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32" w:rsidRPr="00E725BF" w:rsidRDefault="00812232" w:rsidP="00237ED4">
      <w:pPr>
        <w:tabs>
          <w:tab w:val="left" w:pos="10080"/>
        </w:tabs>
        <w:jc w:val="center"/>
        <w:rPr>
          <w:b/>
          <w:sz w:val="28"/>
          <w:szCs w:val="28"/>
        </w:rPr>
      </w:pPr>
      <w:r w:rsidRPr="00E725BF">
        <w:rPr>
          <w:b/>
          <w:sz w:val="28"/>
          <w:szCs w:val="28"/>
        </w:rPr>
        <w:t>П Р О Т О К О Л</w:t>
      </w:r>
      <w:r>
        <w:rPr>
          <w:b/>
          <w:sz w:val="28"/>
          <w:szCs w:val="28"/>
        </w:rPr>
        <w:t xml:space="preserve">  № 2</w:t>
      </w:r>
    </w:p>
    <w:p w:rsidR="00812232" w:rsidRDefault="00812232" w:rsidP="006D240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 межведомственной комиссии по вопросам  потребительского рынка</w:t>
      </w:r>
      <w:r w:rsidRPr="00C200DE">
        <w:rPr>
          <w:sz w:val="28"/>
          <w:szCs w:val="28"/>
        </w:rPr>
        <w:t xml:space="preserve"> в МО «Тулунский район»</w:t>
      </w:r>
      <w:r>
        <w:rPr>
          <w:sz w:val="28"/>
          <w:szCs w:val="28"/>
        </w:rPr>
        <w:t xml:space="preserve"> (далее – комиссия)</w:t>
      </w:r>
    </w:p>
    <w:p w:rsidR="00812232" w:rsidRPr="00C200DE" w:rsidRDefault="00812232" w:rsidP="006D240A">
      <w:pPr>
        <w:jc w:val="center"/>
        <w:rPr>
          <w:sz w:val="28"/>
          <w:szCs w:val="28"/>
        </w:rPr>
      </w:pPr>
    </w:p>
    <w:p w:rsidR="00812232" w:rsidRDefault="00812232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21декабря 2021года                                                                     г. Тулун, ул. Ленина, 75,</w:t>
      </w:r>
    </w:p>
    <w:p w:rsidR="00812232" w:rsidRDefault="00812232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10-00 часов                                                                                    кабинет № 2, 2 этаж</w:t>
      </w:r>
    </w:p>
    <w:p w:rsidR="00812232" w:rsidRDefault="00812232" w:rsidP="006D240A">
      <w:pPr>
        <w:tabs>
          <w:tab w:val="left" w:pos="10080"/>
        </w:tabs>
        <w:jc w:val="both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7543"/>
        <w:gridCol w:w="2879"/>
      </w:tblGrid>
      <w:tr w:rsidR="00812232" w:rsidRPr="006C4961" w:rsidTr="004A45A1">
        <w:trPr>
          <w:trHeight w:val="246"/>
        </w:trPr>
        <w:tc>
          <w:tcPr>
            <w:tcW w:w="3619" w:type="pct"/>
            <w:vAlign w:val="center"/>
          </w:tcPr>
          <w:p w:rsidR="00812232" w:rsidRPr="00495469" w:rsidRDefault="00812232" w:rsidP="000056EC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 w:rsidRPr="003D58E9"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1381" w:type="pct"/>
            <w:vAlign w:val="center"/>
          </w:tcPr>
          <w:p w:rsidR="00812232" w:rsidRPr="006C4961" w:rsidRDefault="0081223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12232" w:rsidRPr="006C4961" w:rsidTr="004A45A1">
        <w:trPr>
          <w:trHeight w:val="257"/>
        </w:trPr>
        <w:tc>
          <w:tcPr>
            <w:tcW w:w="3619" w:type="pct"/>
            <w:vAlign w:val="center"/>
          </w:tcPr>
          <w:p w:rsidR="00812232" w:rsidRPr="006C4961" w:rsidRDefault="00812232" w:rsidP="000056EC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812232" w:rsidRPr="006C4961" w:rsidRDefault="0081223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12232" w:rsidRPr="006C4961" w:rsidTr="004A45A1">
        <w:trPr>
          <w:trHeight w:val="246"/>
        </w:trPr>
        <w:tc>
          <w:tcPr>
            <w:tcW w:w="3619" w:type="pct"/>
            <w:vAlign w:val="center"/>
          </w:tcPr>
          <w:p w:rsidR="00812232" w:rsidRPr="006C4961" w:rsidRDefault="00812232" w:rsidP="00EB6C2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экономике и развитию предпринимательства администрации</w:t>
            </w:r>
            <w:r w:rsidRPr="006C4961">
              <w:rPr>
                <w:sz w:val="28"/>
                <w:szCs w:val="28"/>
              </w:rPr>
              <w:t xml:space="preserve"> Тулунского муниципального района, </w:t>
            </w:r>
            <w:r>
              <w:rPr>
                <w:sz w:val="28"/>
                <w:szCs w:val="28"/>
              </w:rPr>
              <w:t xml:space="preserve"> председатель</w:t>
            </w:r>
            <w:r w:rsidRPr="006C49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1381" w:type="pct"/>
            <w:vAlign w:val="center"/>
          </w:tcPr>
          <w:p w:rsidR="00812232" w:rsidRDefault="0081223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12232" w:rsidRPr="006C4961" w:rsidRDefault="0081223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Трус</w:t>
            </w:r>
          </w:p>
        </w:tc>
      </w:tr>
      <w:tr w:rsidR="00812232" w:rsidRPr="006C4961" w:rsidTr="004A45A1">
        <w:trPr>
          <w:trHeight w:val="246"/>
        </w:trPr>
        <w:tc>
          <w:tcPr>
            <w:tcW w:w="3619" w:type="pct"/>
            <w:vAlign w:val="center"/>
          </w:tcPr>
          <w:p w:rsidR="00812232" w:rsidRDefault="00812232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812232" w:rsidRDefault="0081223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12232" w:rsidRPr="006C4961" w:rsidTr="004A45A1">
        <w:trPr>
          <w:trHeight w:val="257"/>
        </w:trPr>
        <w:tc>
          <w:tcPr>
            <w:tcW w:w="3619" w:type="pct"/>
            <w:vAlign w:val="center"/>
          </w:tcPr>
          <w:p w:rsidR="00812232" w:rsidRPr="00C200DE" w:rsidRDefault="00812232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 w:rsidRPr="00C200DE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РИСУТСТВОВАЛИ:</w:t>
            </w:r>
          </w:p>
        </w:tc>
        <w:tc>
          <w:tcPr>
            <w:tcW w:w="1381" w:type="pct"/>
            <w:vAlign w:val="center"/>
          </w:tcPr>
          <w:p w:rsidR="00812232" w:rsidRPr="006C4961" w:rsidRDefault="0081223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12232" w:rsidRPr="006C4961" w:rsidTr="004A45A1">
        <w:trPr>
          <w:trHeight w:val="257"/>
        </w:trPr>
        <w:tc>
          <w:tcPr>
            <w:tcW w:w="3619" w:type="pct"/>
            <w:vAlign w:val="center"/>
          </w:tcPr>
          <w:p w:rsidR="00812232" w:rsidRPr="00C200DE" w:rsidRDefault="00812232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812232" w:rsidRPr="006C4961" w:rsidRDefault="0081223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12232" w:rsidRPr="006C4961" w:rsidTr="004A45A1">
        <w:trPr>
          <w:trHeight w:val="1120"/>
        </w:trPr>
        <w:tc>
          <w:tcPr>
            <w:tcW w:w="3619" w:type="pct"/>
            <w:vAlign w:val="center"/>
          </w:tcPr>
          <w:p w:rsidR="00812232" w:rsidRPr="006830ED" w:rsidRDefault="00812232" w:rsidP="00EB6C2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Главный  специалист по развитию туризма и потребительского рынка отдела по развитию предпринимательства комитета по экономике и развитию предпринимательства администрации Тулунского муниципального района, секретарь комиссии </w:t>
            </w:r>
          </w:p>
        </w:tc>
        <w:tc>
          <w:tcPr>
            <w:tcW w:w="1381" w:type="pct"/>
            <w:vAlign w:val="center"/>
          </w:tcPr>
          <w:p w:rsidR="00812232" w:rsidRDefault="00812232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12232" w:rsidRDefault="00812232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12232" w:rsidRDefault="00812232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Е.М.Семенова</w:t>
            </w:r>
          </w:p>
        </w:tc>
      </w:tr>
      <w:tr w:rsidR="00812232" w:rsidRPr="006C4961" w:rsidTr="004A45A1">
        <w:trPr>
          <w:trHeight w:val="257"/>
        </w:trPr>
        <w:tc>
          <w:tcPr>
            <w:tcW w:w="3619" w:type="pct"/>
            <w:vAlign w:val="center"/>
          </w:tcPr>
          <w:p w:rsidR="00812232" w:rsidRDefault="00812232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812232" w:rsidRPr="006C4961" w:rsidRDefault="0081223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12232" w:rsidRPr="006C4961" w:rsidTr="004A45A1">
        <w:trPr>
          <w:trHeight w:val="257"/>
        </w:trPr>
        <w:tc>
          <w:tcPr>
            <w:tcW w:w="3619" w:type="pct"/>
            <w:vAlign w:val="center"/>
          </w:tcPr>
          <w:p w:rsidR="00812232" w:rsidRPr="006C4961" w:rsidRDefault="00812232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6C4961">
              <w:rPr>
                <w:b/>
                <w:sz w:val="28"/>
                <w:szCs w:val="28"/>
              </w:rPr>
              <w:t xml:space="preserve">лены </w:t>
            </w:r>
            <w:r>
              <w:rPr>
                <w:b/>
                <w:sz w:val="28"/>
                <w:szCs w:val="28"/>
              </w:rPr>
              <w:t>комиссии</w:t>
            </w:r>
            <w:r w:rsidRPr="006C496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81" w:type="pct"/>
            <w:vAlign w:val="center"/>
          </w:tcPr>
          <w:p w:rsidR="00812232" w:rsidRPr="006C4961" w:rsidRDefault="0081223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12232" w:rsidRPr="006C4961" w:rsidTr="004A45A1">
        <w:trPr>
          <w:trHeight w:val="257"/>
        </w:trPr>
        <w:tc>
          <w:tcPr>
            <w:tcW w:w="3619" w:type="pct"/>
            <w:vAlign w:val="center"/>
          </w:tcPr>
          <w:p w:rsidR="00812232" w:rsidRDefault="00812232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812232" w:rsidRPr="006C4961" w:rsidRDefault="0081223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12232" w:rsidRPr="006C4961" w:rsidTr="004A45A1">
        <w:trPr>
          <w:trHeight w:val="257"/>
        </w:trPr>
        <w:tc>
          <w:tcPr>
            <w:tcW w:w="3619" w:type="pct"/>
            <w:vAlign w:val="center"/>
          </w:tcPr>
          <w:p w:rsidR="00812232" w:rsidRDefault="00812232" w:rsidP="000056EC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специалист – эксперт территориального отдела Роспотребнадзора  по Иркутской области в г.Тулуне, Тулунском и Куйтунском районах</w:t>
            </w:r>
          </w:p>
        </w:tc>
        <w:tc>
          <w:tcPr>
            <w:tcW w:w="1381" w:type="pct"/>
            <w:vAlign w:val="center"/>
          </w:tcPr>
          <w:p w:rsidR="00812232" w:rsidRDefault="0081223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12232" w:rsidRPr="006C4961" w:rsidRDefault="0081223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И.В.Войченко</w:t>
            </w:r>
          </w:p>
        </w:tc>
      </w:tr>
      <w:tr w:rsidR="00812232" w:rsidRPr="006C4961" w:rsidTr="004A45A1">
        <w:trPr>
          <w:trHeight w:val="257"/>
        </w:trPr>
        <w:tc>
          <w:tcPr>
            <w:tcW w:w="3619" w:type="pct"/>
            <w:vAlign w:val="center"/>
          </w:tcPr>
          <w:p w:rsidR="00812232" w:rsidRDefault="00812232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812232" w:rsidRPr="006C4961" w:rsidRDefault="0081223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12232" w:rsidRPr="006C4961" w:rsidTr="004A45A1">
        <w:trPr>
          <w:trHeight w:val="360"/>
        </w:trPr>
        <w:tc>
          <w:tcPr>
            <w:tcW w:w="3619" w:type="pct"/>
            <w:vAlign w:val="center"/>
          </w:tcPr>
          <w:p w:rsidR="00812232" w:rsidRPr="000B00C4" w:rsidRDefault="00812232" w:rsidP="00EB6C2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Государственный налоговый инспектор отдела выездных проверок межрайонной  ИФНС № 6 по Иркутской области</w:t>
            </w:r>
          </w:p>
        </w:tc>
        <w:tc>
          <w:tcPr>
            <w:tcW w:w="1381" w:type="pct"/>
            <w:vAlign w:val="center"/>
          </w:tcPr>
          <w:p w:rsidR="00812232" w:rsidRDefault="0081223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12232" w:rsidRPr="006C4961" w:rsidRDefault="0081223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Л.В.Воронич</w:t>
            </w:r>
          </w:p>
        </w:tc>
      </w:tr>
      <w:tr w:rsidR="00812232" w:rsidRPr="006C4961" w:rsidTr="004A45A1">
        <w:trPr>
          <w:trHeight w:val="360"/>
        </w:trPr>
        <w:tc>
          <w:tcPr>
            <w:tcW w:w="3619" w:type="pct"/>
            <w:vAlign w:val="center"/>
          </w:tcPr>
          <w:p w:rsidR="00812232" w:rsidRDefault="00812232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812232" w:rsidRDefault="0081223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12232" w:rsidRPr="006C4961" w:rsidTr="004A45A1">
        <w:trPr>
          <w:trHeight w:val="257"/>
        </w:trPr>
        <w:tc>
          <w:tcPr>
            <w:tcW w:w="3619" w:type="pct"/>
            <w:vAlign w:val="center"/>
          </w:tcPr>
          <w:p w:rsidR="00812232" w:rsidRPr="000056EC" w:rsidRDefault="00812232" w:rsidP="004A45A1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Старший государственный инспектор отдела фитосанитарного контроля на государственной границе Российской Федерации и транспорта по Иркутской области </w:t>
            </w:r>
          </w:p>
        </w:tc>
        <w:tc>
          <w:tcPr>
            <w:tcW w:w="1381" w:type="pct"/>
            <w:vAlign w:val="center"/>
          </w:tcPr>
          <w:p w:rsidR="00812232" w:rsidRPr="000056EC" w:rsidRDefault="0081223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12232" w:rsidRPr="000056EC" w:rsidRDefault="0081223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А.И.Черноокая</w:t>
            </w:r>
          </w:p>
        </w:tc>
      </w:tr>
      <w:tr w:rsidR="00812232" w:rsidRPr="006C4961" w:rsidTr="004A45A1">
        <w:trPr>
          <w:trHeight w:val="246"/>
        </w:trPr>
        <w:tc>
          <w:tcPr>
            <w:tcW w:w="3619" w:type="pct"/>
            <w:vAlign w:val="center"/>
          </w:tcPr>
          <w:p w:rsidR="00812232" w:rsidRPr="0047522C" w:rsidRDefault="00812232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812232" w:rsidRPr="0047522C" w:rsidRDefault="0081223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12232" w:rsidRPr="006C4961" w:rsidTr="004A45A1">
        <w:trPr>
          <w:trHeight w:val="246"/>
        </w:trPr>
        <w:tc>
          <w:tcPr>
            <w:tcW w:w="3619" w:type="pct"/>
            <w:vAlign w:val="center"/>
          </w:tcPr>
          <w:p w:rsidR="00812232" w:rsidRPr="006C4961" w:rsidRDefault="00812232" w:rsidP="0085178A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 правового управления администрации Тулунского муниципального района </w:t>
            </w:r>
          </w:p>
        </w:tc>
        <w:tc>
          <w:tcPr>
            <w:tcW w:w="1381" w:type="pct"/>
            <w:vAlign w:val="center"/>
          </w:tcPr>
          <w:p w:rsidR="00812232" w:rsidRDefault="0081223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12232" w:rsidRDefault="0081223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12232" w:rsidRDefault="00812232" w:rsidP="000056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Р.Ю.Егорова</w:t>
            </w:r>
          </w:p>
          <w:p w:rsidR="00812232" w:rsidRDefault="00812232" w:rsidP="000056EC">
            <w:pPr>
              <w:jc w:val="right"/>
              <w:rPr>
                <w:sz w:val="28"/>
                <w:szCs w:val="28"/>
              </w:rPr>
            </w:pPr>
          </w:p>
          <w:p w:rsidR="00812232" w:rsidRPr="00C200DE" w:rsidRDefault="00812232" w:rsidP="000056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12232" w:rsidRPr="006C4961" w:rsidTr="004A45A1">
        <w:trPr>
          <w:trHeight w:val="246"/>
        </w:trPr>
        <w:tc>
          <w:tcPr>
            <w:tcW w:w="3619" w:type="pct"/>
            <w:vAlign w:val="center"/>
          </w:tcPr>
          <w:p w:rsidR="00812232" w:rsidRPr="0047522C" w:rsidRDefault="00812232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812232" w:rsidRPr="0047522C" w:rsidRDefault="0081223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12232" w:rsidRPr="006C4961" w:rsidTr="004A45A1">
        <w:trPr>
          <w:trHeight w:val="605"/>
        </w:trPr>
        <w:tc>
          <w:tcPr>
            <w:tcW w:w="3619" w:type="pct"/>
            <w:vAlign w:val="center"/>
          </w:tcPr>
          <w:p w:rsidR="00812232" w:rsidRPr="00BC357B" w:rsidRDefault="00812232" w:rsidP="004A45A1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Заведующий отделом по делам несовершеннолетних -  ответственный секретарь комиссии по делам несовершеннолетних администрации Тулунского муниципального района </w:t>
            </w:r>
          </w:p>
        </w:tc>
        <w:tc>
          <w:tcPr>
            <w:tcW w:w="1381" w:type="pct"/>
            <w:vAlign w:val="center"/>
          </w:tcPr>
          <w:p w:rsidR="00812232" w:rsidRPr="00BC357B" w:rsidRDefault="00812232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Т.А.Шагаева</w:t>
            </w:r>
          </w:p>
          <w:p w:rsidR="00812232" w:rsidRPr="00BC357B" w:rsidRDefault="00812232" w:rsidP="004A45A1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812232" w:rsidRPr="006C4961" w:rsidTr="004A45A1">
        <w:trPr>
          <w:trHeight w:val="132"/>
        </w:trPr>
        <w:tc>
          <w:tcPr>
            <w:tcW w:w="3619" w:type="pct"/>
            <w:vAlign w:val="center"/>
          </w:tcPr>
          <w:p w:rsidR="00812232" w:rsidRPr="000056EC" w:rsidRDefault="00812232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812232" w:rsidRPr="00BC357B" w:rsidRDefault="00812232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812232" w:rsidRPr="006C4961" w:rsidTr="004A45A1">
        <w:trPr>
          <w:trHeight w:val="132"/>
        </w:trPr>
        <w:tc>
          <w:tcPr>
            <w:tcW w:w="3619" w:type="pct"/>
            <w:vAlign w:val="center"/>
          </w:tcPr>
          <w:p w:rsidR="00812232" w:rsidRPr="000056EC" w:rsidRDefault="00812232" w:rsidP="004A45A1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Главный специалист- секретарь административной комиссии администрации   Тулунского муниципального района </w:t>
            </w:r>
          </w:p>
        </w:tc>
        <w:tc>
          <w:tcPr>
            <w:tcW w:w="1381" w:type="pct"/>
            <w:vAlign w:val="center"/>
          </w:tcPr>
          <w:p w:rsidR="00812232" w:rsidRPr="00BC357B" w:rsidRDefault="00812232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О.А.Бакеева</w:t>
            </w:r>
          </w:p>
        </w:tc>
      </w:tr>
      <w:tr w:rsidR="00812232" w:rsidRPr="006C4961" w:rsidTr="00A755AD">
        <w:trPr>
          <w:trHeight w:val="330"/>
        </w:trPr>
        <w:tc>
          <w:tcPr>
            <w:tcW w:w="3619" w:type="pct"/>
            <w:vAlign w:val="center"/>
          </w:tcPr>
          <w:p w:rsidR="00812232" w:rsidRPr="00A755AD" w:rsidRDefault="00812232" w:rsidP="00A755AD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A755AD">
              <w:rPr>
                <w:sz w:val="28"/>
                <w:szCs w:val="28"/>
              </w:rPr>
              <w:t xml:space="preserve">Заведующий </w:t>
            </w:r>
            <w:r>
              <w:rPr>
                <w:sz w:val="28"/>
                <w:szCs w:val="28"/>
              </w:rPr>
              <w:t>ОМК ОГБУЗ «Тулунская городская больница»</w:t>
            </w:r>
          </w:p>
        </w:tc>
        <w:tc>
          <w:tcPr>
            <w:tcW w:w="1381" w:type="pct"/>
            <w:vAlign w:val="center"/>
          </w:tcPr>
          <w:p w:rsidR="00812232" w:rsidRPr="00BC357B" w:rsidRDefault="00812232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Л.Р.Амерханов</w:t>
            </w:r>
          </w:p>
        </w:tc>
      </w:tr>
      <w:tr w:rsidR="00812232" w:rsidRPr="006C4961" w:rsidTr="00780517">
        <w:trPr>
          <w:trHeight w:val="330"/>
        </w:trPr>
        <w:tc>
          <w:tcPr>
            <w:tcW w:w="3619" w:type="pct"/>
            <w:tcBorders>
              <w:bottom w:val="single" w:sz="4" w:space="0" w:color="auto"/>
            </w:tcBorders>
            <w:vAlign w:val="center"/>
          </w:tcPr>
          <w:p w:rsidR="00812232" w:rsidRPr="00ED4990" w:rsidRDefault="00812232" w:rsidP="00ED4990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областного государственного бюджетного учреждения «Тулунская  станция по борьбе с болезнями животных»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vAlign w:val="center"/>
          </w:tcPr>
          <w:p w:rsidR="00812232" w:rsidRPr="00BC357B" w:rsidRDefault="00812232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Ю.Н.Зайцева</w:t>
            </w:r>
          </w:p>
        </w:tc>
      </w:tr>
    </w:tbl>
    <w:p w:rsidR="00812232" w:rsidRDefault="00812232" w:rsidP="00520EFC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812232" w:rsidRPr="00075576" w:rsidRDefault="00812232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812232" w:rsidRPr="00075576" w:rsidRDefault="00812232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Трус С.Н</w:t>
      </w:r>
      <w:r w:rsidRPr="00075576">
        <w:rPr>
          <w:sz w:val="28"/>
          <w:szCs w:val="28"/>
        </w:rPr>
        <w:t>. – открыл заседание комиссии, ознакомил членов комиссии с  повесткой заседания.</w:t>
      </w:r>
    </w:p>
    <w:p w:rsidR="00812232" w:rsidRPr="00075576" w:rsidRDefault="00812232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812232" w:rsidRPr="00075576" w:rsidRDefault="00812232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075576">
        <w:rPr>
          <w:sz w:val="28"/>
          <w:szCs w:val="28"/>
        </w:rPr>
        <w:t>Рассмотрели следующие вопросы повестки заседания комиссии:</w:t>
      </w:r>
    </w:p>
    <w:p w:rsidR="00812232" w:rsidRPr="00862B2F" w:rsidRDefault="00812232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О  мероприятиях, направленных на пресечение оборота немаркированных товаров, подлежащих обязательной маркировке средствами идентификации.</w:t>
      </w:r>
    </w:p>
    <w:p w:rsidR="00812232" w:rsidRDefault="00812232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i/>
          <w:sz w:val="28"/>
          <w:szCs w:val="28"/>
          <w:u w:val="single"/>
        </w:rPr>
        <w:t>Докладчик</w:t>
      </w:r>
      <w:r>
        <w:rPr>
          <w:i/>
          <w:sz w:val="28"/>
          <w:szCs w:val="28"/>
          <w:u w:val="single"/>
        </w:rPr>
        <w:t xml:space="preserve"> </w:t>
      </w:r>
      <w:r w:rsidRPr="00862B2F">
        <w:rPr>
          <w:i/>
          <w:sz w:val="28"/>
          <w:szCs w:val="28"/>
          <w:u w:val="single"/>
        </w:rPr>
        <w:t>:</w:t>
      </w:r>
      <w:r w:rsidRPr="004A4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И.В.Войченко</w:t>
      </w:r>
    </w:p>
    <w:p w:rsidR="00812232" w:rsidRPr="00862B2F" w:rsidRDefault="00812232" w:rsidP="006D43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О результатах  ветеринарной сертификации подконтрольных товаров в федеральной государственной системе ветеринарии «Меркурий» на территории Тулунского муниципального района.</w:t>
      </w:r>
    </w:p>
    <w:p w:rsidR="00812232" w:rsidRDefault="00812232" w:rsidP="004F6431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i/>
          <w:sz w:val="28"/>
          <w:szCs w:val="28"/>
          <w:u w:val="single"/>
        </w:rPr>
        <w:t>Докладчик:</w:t>
      </w:r>
      <w:r w:rsidRPr="00862B2F">
        <w:rPr>
          <w:sz w:val="28"/>
          <w:szCs w:val="28"/>
        </w:rPr>
        <w:t xml:space="preserve"> </w:t>
      </w:r>
      <w:r>
        <w:rPr>
          <w:sz w:val="28"/>
          <w:szCs w:val="28"/>
        </w:rPr>
        <w:t>А.И.Черноокая, Ю.Н.Зайцева</w:t>
      </w:r>
    </w:p>
    <w:p w:rsidR="00812232" w:rsidRDefault="00812232" w:rsidP="004F6431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  случаях отравления алкогольной и спиртосодержащей продукцией на территории Тулунского муниципального района и проводимых профилактических мероприятиях.</w:t>
      </w:r>
    </w:p>
    <w:p w:rsidR="00812232" w:rsidRPr="004A45A1" w:rsidRDefault="00812232" w:rsidP="00A80F09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i/>
          <w:sz w:val="28"/>
          <w:szCs w:val="28"/>
          <w:u w:val="single"/>
        </w:rPr>
        <w:t>Докладчик:</w:t>
      </w:r>
      <w:r w:rsidRPr="007A4933">
        <w:rPr>
          <w:sz w:val="28"/>
          <w:szCs w:val="28"/>
        </w:rPr>
        <w:t xml:space="preserve"> </w:t>
      </w:r>
      <w:r>
        <w:rPr>
          <w:sz w:val="28"/>
          <w:szCs w:val="28"/>
        </w:rPr>
        <w:t>И.В.Войченко, Л.Р.Амерханов, Т.А.Шагаева</w:t>
      </w:r>
      <w:r w:rsidRPr="00862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812232" w:rsidRPr="007A4933" w:rsidRDefault="00812232" w:rsidP="007A4933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2232" w:rsidRPr="00BD270A" w:rsidRDefault="00812232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BD270A">
        <w:rPr>
          <w:sz w:val="28"/>
          <w:szCs w:val="28"/>
        </w:rPr>
        <w:t xml:space="preserve">По рассмотренным вопросам комиссия приняла следующие </w:t>
      </w:r>
      <w:r w:rsidRPr="00BD270A">
        <w:rPr>
          <w:b/>
          <w:sz w:val="28"/>
          <w:szCs w:val="28"/>
        </w:rPr>
        <w:t>РЕШЕНИЯ:</w:t>
      </w:r>
    </w:p>
    <w:p w:rsidR="00812232" w:rsidRDefault="00812232" w:rsidP="00482EB8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BD270A">
        <w:rPr>
          <w:sz w:val="28"/>
          <w:szCs w:val="28"/>
        </w:rPr>
        <w:t xml:space="preserve">1. Информацию </w:t>
      </w:r>
      <w:r>
        <w:rPr>
          <w:sz w:val="28"/>
          <w:szCs w:val="28"/>
        </w:rPr>
        <w:t xml:space="preserve"> ведущего специалиста-эксперта территориального отдела Роспотребнадзора по Иркутской области в г.Тулуне, Тулунском и Куйтунском районах Войченко И.В. </w:t>
      </w:r>
      <w:r w:rsidRPr="00BD270A">
        <w:rPr>
          <w:sz w:val="28"/>
          <w:szCs w:val="28"/>
        </w:rPr>
        <w:t xml:space="preserve">принять к сведению. </w:t>
      </w:r>
      <w:r>
        <w:rPr>
          <w:sz w:val="28"/>
          <w:szCs w:val="28"/>
        </w:rPr>
        <w:t>Наладить обмен информацией между администрацией и межведомственными органами.</w:t>
      </w:r>
    </w:p>
    <w:p w:rsidR="00812232" w:rsidRPr="00B86A6F" w:rsidRDefault="00812232" w:rsidP="00B86A6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A30961">
        <w:rPr>
          <w:color w:val="000000"/>
          <w:sz w:val="28"/>
          <w:szCs w:val="28"/>
        </w:rPr>
        <w:t>.</w:t>
      </w:r>
      <w:r w:rsidRPr="00A1196C">
        <w:rPr>
          <w:color w:val="000000"/>
        </w:rPr>
        <w:t xml:space="preserve"> </w:t>
      </w:r>
      <w:r w:rsidRPr="00B86A6F">
        <w:rPr>
          <w:sz w:val="28"/>
          <w:szCs w:val="28"/>
        </w:rPr>
        <w:t>Информацию   государственного инспектора отдела федерального государственного ветеринарного надзора по Иркутской области  Черноокой Анны Ивановны принять к сведению. В январе 2022 года провести учебу с ИП  и СМСП Тулунского муниципального района о работе в федеральной государственной системе ветеринарии « Меркурий».</w:t>
      </w:r>
    </w:p>
    <w:p w:rsidR="00812232" w:rsidRPr="00B86A6F" w:rsidRDefault="00812232" w:rsidP="00B86A6F">
      <w:pPr>
        <w:pStyle w:val="Style2"/>
        <w:suppressAutoHyphens/>
        <w:spacing w:line="240" w:lineRule="auto"/>
        <w:ind w:firstLine="0"/>
        <w:rPr>
          <w:color w:val="000000"/>
          <w:sz w:val="28"/>
          <w:szCs w:val="28"/>
        </w:rPr>
      </w:pPr>
    </w:p>
    <w:p w:rsidR="00812232" w:rsidRPr="00A30961" w:rsidRDefault="00812232" w:rsidP="00A30961">
      <w:pPr>
        <w:pStyle w:val="Style2"/>
        <w:suppressAutoHyphens/>
        <w:spacing w:line="240" w:lineRule="auto"/>
        <w:ind w:firstLine="709"/>
        <w:rPr>
          <w:b/>
          <w:color w:val="000000"/>
          <w:spacing w:val="-10"/>
          <w:sz w:val="28"/>
          <w:szCs w:val="28"/>
        </w:rPr>
      </w:pPr>
      <w:r w:rsidRPr="00A30961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  руководителя областного государственного бюджетного учреждения «Тулунская станция по борьбе с болезнями животных» Зайцевой Ю.Н.</w:t>
      </w:r>
      <w:r w:rsidRPr="00A30961">
        <w:rPr>
          <w:sz w:val="28"/>
          <w:szCs w:val="28"/>
        </w:rPr>
        <w:t xml:space="preserve"> принять к сведению.</w:t>
      </w:r>
    </w:p>
    <w:p w:rsidR="00812232" w:rsidRPr="000A3B20" w:rsidRDefault="00812232" w:rsidP="000A3B20">
      <w:pPr>
        <w:widowControl w:val="0"/>
        <w:ind w:firstLine="709"/>
        <w:jc w:val="both"/>
        <w:rPr>
          <w:b/>
        </w:rPr>
      </w:pPr>
      <w:r>
        <w:rPr>
          <w:sz w:val="28"/>
          <w:szCs w:val="28"/>
        </w:rPr>
        <w:t xml:space="preserve">3.  </w:t>
      </w:r>
      <w:r w:rsidRPr="00BD270A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 ведущего специалиста-эксперта территориального отдела Роспотребнадзора по Иркутской области в г.Тулуне, Тулунском и Куйтунском районах Войченко И.В. принять к сведению.</w:t>
      </w:r>
    </w:p>
    <w:p w:rsidR="00812232" w:rsidRPr="00DC4BDD" w:rsidRDefault="00812232" w:rsidP="00AE23F6">
      <w:pPr>
        <w:widowControl w:val="0"/>
        <w:jc w:val="both"/>
      </w:pPr>
      <w:r>
        <w:rPr>
          <w:b/>
          <w:sz w:val="28"/>
          <w:szCs w:val="28"/>
        </w:rPr>
        <w:t xml:space="preserve">                </w:t>
      </w:r>
      <w:r w:rsidRPr="00AE23F6">
        <w:rPr>
          <w:sz w:val="28"/>
          <w:szCs w:val="28"/>
        </w:rPr>
        <w:t>Информацию заведующего ОМК ОГБУЗ « Тулунская городская больница» Амерханова Л.Р. принять к сведению.</w:t>
      </w:r>
      <w:r w:rsidRPr="00AE23F6">
        <w:t xml:space="preserve"> </w:t>
      </w:r>
      <w:r w:rsidRPr="00AE23F6">
        <w:rPr>
          <w:sz w:val="28"/>
          <w:szCs w:val="28"/>
        </w:rPr>
        <w:t>Главному врачу ОГБУЗ «Тулунская городская больница» Гусевской Елене Владимировне усилить контроль и обязательно передавать информацию в МО МВД « Тулунский» по отравлению алкоголем. Рекомендовать МО МВД «Тулунский» производить проверку торговли алкоголем по каждому случаю отравления.</w:t>
      </w:r>
    </w:p>
    <w:p w:rsidR="00812232" w:rsidRPr="009E2BCA" w:rsidRDefault="00812232" w:rsidP="006D43D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2BCA">
        <w:rPr>
          <w:rFonts w:ascii="Times New Roman" w:hAnsi="Times New Roman"/>
          <w:b w:val="0"/>
          <w:color w:val="000000"/>
          <w:sz w:val="28"/>
          <w:szCs w:val="28"/>
        </w:rPr>
        <w:t>Информацию заведующей отделом по делам несовершеннолетних – ответственного секретаря комиссии по делам несовершеннолетних администрации Тулунского муниципального района Шагаевой Татьяны Александровны принять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к сведению.</w:t>
      </w:r>
    </w:p>
    <w:p w:rsidR="00812232" w:rsidRDefault="00812232" w:rsidP="006D43DA">
      <w:pPr>
        <w:widowControl w:val="0"/>
        <w:ind w:firstLine="709"/>
        <w:jc w:val="both"/>
        <w:rPr>
          <w:sz w:val="28"/>
          <w:szCs w:val="28"/>
        </w:rPr>
      </w:pPr>
    </w:p>
    <w:p w:rsidR="00812232" w:rsidRDefault="00812232" w:rsidP="00520EFC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 комиссии    _________________                С.Н. Трус</w:t>
      </w:r>
    </w:p>
    <w:p w:rsidR="00812232" w:rsidRDefault="00812232" w:rsidP="00520EFC">
      <w:pPr>
        <w:widowControl w:val="0"/>
        <w:ind w:firstLine="709"/>
        <w:rPr>
          <w:sz w:val="28"/>
          <w:szCs w:val="28"/>
        </w:rPr>
      </w:pPr>
    </w:p>
    <w:p w:rsidR="00812232" w:rsidRDefault="00812232" w:rsidP="00671D2B">
      <w:pPr>
        <w:widowControl w:val="0"/>
      </w:pPr>
      <w:r>
        <w:rPr>
          <w:sz w:val="28"/>
          <w:szCs w:val="28"/>
        </w:rPr>
        <w:t xml:space="preserve">                    Секретарь комиссии          _________________                Е.М.Семенова          </w:t>
      </w:r>
    </w:p>
    <w:sectPr w:rsidR="00812232" w:rsidSect="004A45A1">
      <w:type w:val="continuous"/>
      <w:pgSz w:w="11907" w:h="16840" w:code="9"/>
      <w:pgMar w:top="1134" w:right="567" w:bottom="1134" w:left="1134" w:header="720" w:footer="720" w:gutter="0"/>
      <w:paperSrc w:first="7" w:other="7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232" w:rsidRDefault="00812232" w:rsidP="002F6D49">
      <w:r>
        <w:separator/>
      </w:r>
    </w:p>
  </w:endnote>
  <w:endnote w:type="continuationSeparator" w:id="1">
    <w:p w:rsidR="00812232" w:rsidRDefault="00812232" w:rsidP="002F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232" w:rsidRDefault="00812232" w:rsidP="002F6D49">
      <w:r>
        <w:separator/>
      </w:r>
    </w:p>
  </w:footnote>
  <w:footnote w:type="continuationSeparator" w:id="1">
    <w:p w:rsidR="00812232" w:rsidRDefault="00812232" w:rsidP="002F6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40A"/>
    <w:rsid w:val="00000314"/>
    <w:rsid w:val="000006F0"/>
    <w:rsid w:val="00001482"/>
    <w:rsid w:val="0000170E"/>
    <w:rsid w:val="0000199C"/>
    <w:rsid w:val="00001BA4"/>
    <w:rsid w:val="00001BAD"/>
    <w:rsid w:val="00001D26"/>
    <w:rsid w:val="00001E00"/>
    <w:rsid w:val="00001F47"/>
    <w:rsid w:val="00002117"/>
    <w:rsid w:val="0000243A"/>
    <w:rsid w:val="00002474"/>
    <w:rsid w:val="000028F1"/>
    <w:rsid w:val="00002CA6"/>
    <w:rsid w:val="00002D7B"/>
    <w:rsid w:val="0000368B"/>
    <w:rsid w:val="000036E8"/>
    <w:rsid w:val="00003A7F"/>
    <w:rsid w:val="00003CED"/>
    <w:rsid w:val="00003D76"/>
    <w:rsid w:val="00003F1B"/>
    <w:rsid w:val="00003F2F"/>
    <w:rsid w:val="000041F9"/>
    <w:rsid w:val="0000422D"/>
    <w:rsid w:val="00004237"/>
    <w:rsid w:val="0000424F"/>
    <w:rsid w:val="000042A7"/>
    <w:rsid w:val="000042D2"/>
    <w:rsid w:val="000046B8"/>
    <w:rsid w:val="00004756"/>
    <w:rsid w:val="00004BB0"/>
    <w:rsid w:val="00004C82"/>
    <w:rsid w:val="00004CCA"/>
    <w:rsid w:val="000050EB"/>
    <w:rsid w:val="000056EC"/>
    <w:rsid w:val="00005760"/>
    <w:rsid w:val="000058F7"/>
    <w:rsid w:val="00005A01"/>
    <w:rsid w:val="00005B1B"/>
    <w:rsid w:val="00005D1E"/>
    <w:rsid w:val="00005E4D"/>
    <w:rsid w:val="00005F88"/>
    <w:rsid w:val="00005FCD"/>
    <w:rsid w:val="00006061"/>
    <w:rsid w:val="000060F4"/>
    <w:rsid w:val="0000664D"/>
    <w:rsid w:val="00006AD9"/>
    <w:rsid w:val="00006EA7"/>
    <w:rsid w:val="000073F5"/>
    <w:rsid w:val="000073FC"/>
    <w:rsid w:val="000074B3"/>
    <w:rsid w:val="00007643"/>
    <w:rsid w:val="0000766B"/>
    <w:rsid w:val="000076D8"/>
    <w:rsid w:val="00007771"/>
    <w:rsid w:val="0000779C"/>
    <w:rsid w:val="00007802"/>
    <w:rsid w:val="00010163"/>
    <w:rsid w:val="000101ED"/>
    <w:rsid w:val="0001025A"/>
    <w:rsid w:val="000102B8"/>
    <w:rsid w:val="00010329"/>
    <w:rsid w:val="000105BC"/>
    <w:rsid w:val="00010852"/>
    <w:rsid w:val="00010895"/>
    <w:rsid w:val="000108CB"/>
    <w:rsid w:val="0001093C"/>
    <w:rsid w:val="0001124D"/>
    <w:rsid w:val="0001159A"/>
    <w:rsid w:val="000116CE"/>
    <w:rsid w:val="00011C4E"/>
    <w:rsid w:val="00012223"/>
    <w:rsid w:val="00012482"/>
    <w:rsid w:val="00012488"/>
    <w:rsid w:val="000125E1"/>
    <w:rsid w:val="000127AB"/>
    <w:rsid w:val="00012AEF"/>
    <w:rsid w:val="00012BAC"/>
    <w:rsid w:val="00012DEE"/>
    <w:rsid w:val="000136E9"/>
    <w:rsid w:val="000136EF"/>
    <w:rsid w:val="00013754"/>
    <w:rsid w:val="000137E2"/>
    <w:rsid w:val="000137FC"/>
    <w:rsid w:val="00013DB2"/>
    <w:rsid w:val="00013F5A"/>
    <w:rsid w:val="00013FC7"/>
    <w:rsid w:val="000140CE"/>
    <w:rsid w:val="0001432B"/>
    <w:rsid w:val="000144AA"/>
    <w:rsid w:val="000144AC"/>
    <w:rsid w:val="00014628"/>
    <w:rsid w:val="000146D1"/>
    <w:rsid w:val="00014B5E"/>
    <w:rsid w:val="00014BA7"/>
    <w:rsid w:val="00014D41"/>
    <w:rsid w:val="0001522C"/>
    <w:rsid w:val="000154DE"/>
    <w:rsid w:val="0001558A"/>
    <w:rsid w:val="00015759"/>
    <w:rsid w:val="000158B0"/>
    <w:rsid w:val="000159E5"/>
    <w:rsid w:val="00015DC3"/>
    <w:rsid w:val="00015F9E"/>
    <w:rsid w:val="00015FB5"/>
    <w:rsid w:val="00015FFA"/>
    <w:rsid w:val="00016088"/>
    <w:rsid w:val="00016093"/>
    <w:rsid w:val="0001617D"/>
    <w:rsid w:val="0001622B"/>
    <w:rsid w:val="000165FF"/>
    <w:rsid w:val="000166FF"/>
    <w:rsid w:val="00016A97"/>
    <w:rsid w:val="00016B62"/>
    <w:rsid w:val="00016D02"/>
    <w:rsid w:val="00016F34"/>
    <w:rsid w:val="000173A3"/>
    <w:rsid w:val="00017792"/>
    <w:rsid w:val="00017A45"/>
    <w:rsid w:val="00017A71"/>
    <w:rsid w:val="00017BA5"/>
    <w:rsid w:val="00017C7F"/>
    <w:rsid w:val="00017E3E"/>
    <w:rsid w:val="00020560"/>
    <w:rsid w:val="000208F5"/>
    <w:rsid w:val="00020B86"/>
    <w:rsid w:val="00020B8C"/>
    <w:rsid w:val="00020CF9"/>
    <w:rsid w:val="000211BD"/>
    <w:rsid w:val="0002121B"/>
    <w:rsid w:val="00022207"/>
    <w:rsid w:val="00022257"/>
    <w:rsid w:val="00022A0A"/>
    <w:rsid w:val="00022E28"/>
    <w:rsid w:val="00022FF4"/>
    <w:rsid w:val="000234C3"/>
    <w:rsid w:val="000234E4"/>
    <w:rsid w:val="0002365B"/>
    <w:rsid w:val="000239C7"/>
    <w:rsid w:val="00023A0C"/>
    <w:rsid w:val="00023B48"/>
    <w:rsid w:val="00023D50"/>
    <w:rsid w:val="00023EA9"/>
    <w:rsid w:val="00023EAF"/>
    <w:rsid w:val="00023FF2"/>
    <w:rsid w:val="0002430D"/>
    <w:rsid w:val="00024329"/>
    <w:rsid w:val="00024469"/>
    <w:rsid w:val="00024583"/>
    <w:rsid w:val="000248CA"/>
    <w:rsid w:val="00024BCA"/>
    <w:rsid w:val="00024D3D"/>
    <w:rsid w:val="00024D47"/>
    <w:rsid w:val="00024DAA"/>
    <w:rsid w:val="00024ECA"/>
    <w:rsid w:val="00025045"/>
    <w:rsid w:val="000251ED"/>
    <w:rsid w:val="0002526B"/>
    <w:rsid w:val="0002534F"/>
    <w:rsid w:val="000255B6"/>
    <w:rsid w:val="0002568B"/>
    <w:rsid w:val="00025748"/>
    <w:rsid w:val="000257A6"/>
    <w:rsid w:val="00025C17"/>
    <w:rsid w:val="00025C64"/>
    <w:rsid w:val="00025DB0"/>
    <w:rsid w:val="0002602B"/>
    <w:rsid w:val="000263FC"/>
    <w:rsid w:val="00026477"/>
    <w:rsid w:val="00026673"/>
    <w:rsid w:val="00026738"/>
    <w:rsid w:val="00026840"/>
    <w:rsid w:val="00026DC3"/>
    <w:rsid w:val="00026FF4"/>
    <w:rsid w:val="00027045"/>
    <w:rsid w:val="000270B0"/>
    <w:rsid w:val="000272F8"/>
    <w:rsid w:val="000277A6"/>
    <w:rsid w:val="00027BEC"/>
    <w:rsid w:val="00027D8D"/>
    <w:rsid w:val="000302CC"/>
    <w:rsid w:val="000304B4"/>
    <w:rsid w:val="000304F4"/>
    <w:rsid w:val="00030712"/>
    <w:rsid w:val="00030776"/>
    <w:rsid w:val="00030C93"/>
    <w:rsid w:val="00030CDE"/>
    <w:rsid w:val="00030D02"/>
    <w:rsid w:val="00030E9B"/>
    <w:rsid w:val="00030FA4"/>
    <w:rsid w:val="0003151B"/>
    <w:rsid w:val="000319E6"/>
    <w:rsid w:val="00031AA4"/>
    <w:rsid w:val="00031ACC"/>
    <w:rsid w:val="00031C50"/>
    <w:rsid w:val="00031DEB"/>
    <w:rsid w:val="00031E28"/>
    <w:rsid w:val="00031FDB"/>
    <w:rsid w:val="00032060"/>
    <w:rsid w:val="00032746"/>
    <w:rsid w:val="00032844"/>
    <w:rsid w:val="00032BF6"/>
    <w:rsid w:val="00032EA3"/>
    <w:rsid w:val="00033266"/>
    <w:rsid w:val="000336D9"/>
    <w:rsid w:val="0003370B"/>
    <w:rsid w:val="00033761"/>
    <w:rsid w:val="0003396A"/>
    <w:rsid w:val="00033A67"/>
    <w:rsid w:val="00033D91"/>
    <w:rsid w:val="00033E74"/>
    <w:rsid w:val="0003406A"/>
    <w:rsid w:val="00034116"/>
    <w:rsid w:val="00034411"/>
    <w:rsid w:val="00034A5F"/>
    <w:rsid w:val="00034E89"/>
    <w:rsid w:val="00034F5A"/>
    <w:rsid w:val="000351EE"/>
    <w:rsid w:val="00035279"/>
    <w:rsid w:val="00035335"/>
    <w:rsid w:val="00035477"/>
    <w:rsid w:val="00035556"/>
    <w:rsid w:val="000355E7"/>
    <w:rsid w:val="00035787"/>
    <w:rsid w:val="00035849"/>
    <w:rsid w:val="00035DDA"/>
    <w:rsid w:val="00036259"/>
    <w:rsid w:val="00036390"/>
    <w:rsid w:val="000363AA"/>
    <w:rsid w:val="00036431"/>
    <w:rsid w:val="0003666F"/>
    <w:rsid w:val="000367C6"/>
    <w:rsid w:val="0003684A"/>
    <w:rsid w:val="00036954"/>
    <w:rsid w:val="00036A82"/>
    <w:rsid w:val="00036D4A"/>
    <w:rsid w:val="00036FAA"/>
    <w:rsid w:val="00036FB7"/>
    <w:rsid w:val="00037562"/>
    <w:rsid w:val="00037607"/>
    <w:rsid w:val="00037692"/>
    <w:rsid w:val="0003796F"/>
    <w:rsid w:val="00037B0E"/>
    <w:rsid w:val="00037C1A"/>
    <w:rsid w:val="00037DA2"/>
    <w:rsid w:val="0004001F"/>
    <w:rsid w:val="00040051"/>
    <w:rsid w:val="00040068"/>
    <w:rsid w:val="0004006B"/>
    <w:rsid w:val="000400D9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47E"/>
    <w:rsid w:val="000416EB"/>
    <w:rsid w:val="000419CB"/>
    <w:rsid w:val="00041AEC"/>
    <w:rsid w:val="00041FD4"/>
    <w:rsid w:val="000421C4"/>
    <w:rsid w:val="00042419"/>
    <w:rsid w:val="00042470"/>
    <w:rsid w:val="0004247B"/>
    <w:rsid w:val="000425B4"/>
    <w:rsid w:val="0004267E"/>
    <w:rsid w:val="0004283E"/>
    <w:rsid w:val="00042C13"/>
    <w:rsid w:val="00042C67"/>
    <w:rsid w:val="00042C97"/>
    <w:rsid w:val="00042D47"/>
    <w:rsid w:val="00042D97"/>
    <w:rsid w:val="000432FD"/>
    <w:rsid w:val="00043305"/>
    <w:rsid w:val="0004343E"/>
    <w:rsid w:val="00043AA8"/>
    <w:rsid w:val="00043B36"/>
    <w:rsid w:val="00043C73"/>
    <w:rsid w:val="00043CB7"/>
    <w:rsid w:val="00043E44"/>
    <w:rsid w:val="00043EFE"/>
    <w:rsid w:val="000440FE"/>
    <w:rsid w:val="000443BF"/>
    <w:rsid w:val="00044481"/>
    <w:rsid w:val="000446EB"/>
    <w:rsid w:val="00044825"/>
    <w:rsid w:val="00044971"/>
    <w:rsid w:val="00044AE7"/>
    <w:rsid w:val="00044BA2"/>
    <w:rsid w:val="00044C37"/>
    <w:rsid w:val="00044C7B"/>
    <w:rsid w:val="00044E4D"/>
    <w:rsid w:val="00044EE9"/>
    <w:rsid w:val="00044F1D"/>
    <w:rsid w:val="00044FEA"/>
    <w:rsid w:val="0004524F"/>
    <w:rsid w:val="00045569"/>
    <w:rsid w:val="00045735"/>
    <w:rsid w:val="000457EF"/>
    <w:rsid w:val="000458A6"/>
    <w:rsid w:val="00045BA1"/>
    <w:rsid w:val="00045CAA"/>
    <w:rsid w:val="000460B2"/>
    <w:rsid w:val="00046427"/>
    <w:rsid w:val="0004647D"/>
    <w:rsid w:val="00046528"/>
    <w:rsid w:val="00046C1B"/>
    <w:rsid w:val="00046CD8"/>
    <w:rsid w:val="00046D5C"/>
    <w:rsid w:val="00046F5B"/>
    <w:rsid w:val="00046FD7"/>
    <w:rsid w:val="000470C8"/>
    <w:rsid w:val="000471CA"/>
    <w:rsid w:val="000474C2"/>
    <w:rsid w:val="00047653"/>
    <w:rsid w:val="00047A86"/>
    <w:rsid w:val="00047AD3"/>
    <w:rsid w:val="00047B7F"/>
    <w:rsid w:val="00047C14"/>
    <w:rsid w:val="00047C7C"/>
    <w:rsid w:val="00047C83"/>
    <w:rsid w:val="00047CB0"/>
    <w:rsid w:val="00047F21"/>
    <w:rsid w:val="0005010E"/>
    <w:rsid w:val="00050216"/>
    <w:rsid w:val="0005032E"/>
    <w:rsid w:val="00050443"/>
    <w:rsid w:val="000507EF"/>
    <w:rsid w:val="000509AF"/>
    <w:rsid w:val="00050D24"/>
    <w:rsid w:val="00050E67"/>
    <w:rsid w:val="00050FAC"/>
    <w:rsid w:val="00051086"/>
    <w:rsid w:val="000511EC"/>
    <w:rsid w:val="000514DB"/>
    <w:rsid w:val="00051503"/>
    <w:rsid w:val="0005181F"/>
    <w:rsid w:val="00051CBC"/>
    <w:rsid w:val="00051DEE"/>
    <w:rsid w:val="00051F2A"/>
    <w:rsid w:val="00051F7C"/>
    <w:rsid w:val="0005237C"/>
    <w:rsid w:val="00052518"/>
    <w:rsid w:val="000526FB"/>
    <w:rsid w:val="00052784"/>
    <w:rsid w:val="00052799"/>
    <w:rsid w:val="00052E99"/>
    <w:rsid w:val="00052F2F"/>
    <w:rsid w:val="00052FC8"/>
    <w:rsid w:val="000530C0"/>
    <w:rsid w:val="000532F1"/>
    <w:rsid w:val="000534EC"/>
    <w:rsid w:val="000537DD"/>
    <w:rsid w:val="00053BE6"/>
    <w:rsid w:val="00054005"/>
    <w:rsid w:val="00054185"/>
    <w:rsid w:val="000541F2"/>
    <w:rsid w:val="0005427E"/>
    <w:rsid w:val="000542D2"/>
    <w:rsid w:val="00054509"/>
    <w:rsid w:val="000545AD"/>
    <w:rsid w:val="0005464F"/>
    <w:rsid w:val="00054843"/>
    <w:rsid w:val="000548F3"/>
    <w:rsid w:val="0005528B"/>
    <w:rsid w:val="000553E7"/>
    <w:rsid w:val="00055482"/>
    <w:rsid w:val="0005556C"/>
    <w:rsid w:val="00055579"/>
    <w:rsid w:val="00055C84"/>
    <w:rsid w:val="00055CEC"/>
    <w:rsid w:val="00055F05"/>
    <w:rsid w:val="000562CD"/>
    <w:rsid w:val="00056641"/>
    <w:rsid w:val="0005686D"/>
    <w:rsid w:val="00056B79"/>
    <w:rsid w:val="00056D73"/>
    <w:rsid w:val="00057066"/>
    <w:rsid w:val="000572B9"/>
    <w:rsid w:val="000574CA"/>
    <w:rsid w:val="0005750E"/>
    <w:rsid w:val="00057578"/>
    <w:rsid w:val="000577C7"/>
    <w:rsid w:val="00057877"/>
    <w:rsid w:val="00057969"/>
    <w:rsid w:val="00057A88"/>
    <w:rsid w:val="000602BB"/>
    <w:rsid w:val="000603B3"/>
    <w:rsid w:val="00060457"/>
    <w:rsid w:val="00060497"/>
    <w:rsid w:val="00060AB1"/>
    <w:rsid w:val="00060ACA"/>
    <w:rsid w:val="00060E5A"/>
    <w:rsid w:val="000611C5"/>
    <w:rsid w:val="000612FF"/>
    <w:rsid w:val="000615B4"/>
    <w:rsid w:val="000618BD"/>
    <w:rsid w:val="00061B95"/>
    <w:rsid w:val="00061C0E"/>
    <w:rsid w:val="00061C91"/>
    <w:rsid w:val="000620A8"/>
    <w:rsid w:val="00062137"/>
    <w:rsid w:val="000621D7"/>
    <w:rsid w:val="0006246C"/>
    <w:rsid w:val="000626CB"/>
    <w:rsid w:val="000627E2"/>
    <w:rsid w:val="0006283F"/>
    <w:rsid w:val="00062882"/>
    <w:rsid w:val="00062C5F"/>
    <w:rsid w:val="00062DB2"/>
    <w:rsid w:val="000631CB"/>
    <w:rsid w:val="000634CB"/>
    <w:rsid w:val="0006354C"/>
    <w:rsid w:val="00063660"/>
    <w:rsid w:val="00063717"/>
    <w:rsid w:val="000637A5"/>
    <w:rsid w:val="00063854"/>
    <w:rsid w:val="00063966"/>
    <w:rsid w:val="000639DB"/>
    <w:rsid w:val="00063A88"/>
    <w:rsid w:val="00063B8C"/>
    <w:rsid w:val="00063E0F"/>
    <w:rsid w:val="00063E34"/>
    <w:rsid w:val="00063ED6"/>
    <w:rsid w:val="00064649"/>
    <w:rsid w:val="000646A6"/>
    <w:rsid w:val="00064C58"/>
    <w:rsid w:val="00064C7E"/>
    <w:rsid w:val="00064EB6"/>
    <w:rsid w:val="00064ED0"/>
    <w:rsid w:val="00064F46"/>
    <w:rsid w:val="00065309"/>
    <w:rsid w:val="000653E9"/>
    <w:rsid w:val="000659A4"/>
    <w:rsid w:val="00065CA2"/>
    <w:rsid w:val="00066102"/>
    <w:rsid w:val="00066202"/>
    <w:rsid w:val="0006622C"/>
    <w:rsid w:val="0006640C"/>
    <w:rsid w:val="00066937"/>
    <w:rsid w:val="000669F8"/>
    <w:rsid w:val="0006710B"/>
    <w:rsid w:val="00067902"/>
    <w:rsid w:val="00067AA5"/>
    <w:rsid w:val="00067C62"/>
    <w:rsid w:val="00067E1C"/>
    <w:rsid w:val="00067E97"/>
    <w:rsid w:val="00067F8F"/>
    <w:rsid w:val="0007071A"/>
    <w:rsid w:val="000709CD"/>
    <w:rsid w:val="00070CA0"/>
    <w:rsid w:val="00070EE8"/>
    <w:rsid w:val="00071267"/>
    <w:rsid w:val="000712C9"/>
    <w:rsid w:val="000715A5"/>
    <w:rsid w:val="00071691"/>
    <w:rsid w:val="0007172B"/>
    <w:rsid w:val="0007191E"/>
    <w:rsid w:val="0007193C"/>
    <w:rsid w:val="00071CA2"/>
    <w:rsid w:val="00072037"/>
    <w:rsid w:val="00072133"/>
    <w:rsid w:val="00072188"/>
    <w:rsid w:val="00072196"/>
    <w:rsid w:val="000725EC"/>
    <w:rsid w:val="00072671"/>
    <w:rsid w:val="00072A98"/>
    <w:rsid w:val="00072D7A"/>
    <w:rsid w:val="000731E7"/>
    <w:rsid w:val="00073215"/>
    <w:rsid w:val="000734A6"/>
    <w:rsid w:val="000737A5"/>
    <w:rsid w:val="0007387E"/>
    <w:rsid w:val="00073CF4"/>
    <w:rsid w:val="0007412F"/>
    <w:rsid w:val="00074254"/>
    <w:rsid w:val="0007439A"/>
    <w:rsid w:val="00074493"/>
    <w:rsid w:val="000745D0"/>
    <w:rsid w:val="000746EE"/>
    <w:rsid w:val="00074AC0"/>
    <w:rsid w:val="00074B8D"/>
    <w:rsid w:val="00074BD7"/>
    <w:rsid w:val="00074F2A"/>
    <w:rsid w:val="000751C4"/>
    <w:rsid w:val="00075355"/>
    <w:rsid w:val="000753E6"/>
    <w:rsid w:val="000754FD"/>
    <w:rsid w:val="00075576"/>
    <w:rsid w:val="0007571E"/>
    <w:rsid w:val="00075789"/>
    <w:rsid w:val="00075966"/>
    <w:rsid w:val="00075993"/>
    <w:rsid w:val="00075CC5"/>
    <w:rsid w:val="00075E68"/>
    <w:rsid w:val="00075E7F"/>
    <w:rsid w:val="000762A7"/>
    <w:rsid w:val="000762B3"/>
    <w:rsid w:val="000763B8"/>
    <w:rsid w:val="00076468"/>
    <w:rsid w:val="000766F4"/>
    <w:rsid w:val="0007678E"/>
    <w:rsid w:val="00076802"/>
    <w:rsid w:val="00076BA9"/>
    <w:rsid w:val="00076C5E"/>
    <w:rsid w:val="00076E2E"/>
    <w:rsid w:val="00077234"/>
    <w:rsid w:val="0007732A"/>
    <w:rsid w:val="00077357"/>
    <w:rsid w:val="0007750C"/>
    <w:rsid w:val="000775E4"/>
    <w:rsid w:val="00077707"/>
    <w:rsid w:val="00077816"/>
    <w:rsid w:val="0007786B"/>
    <w:rsid w:val="00077DFC"/>
    <w:rsid w:val="00077E52"/>
    <w:rsid w:val="0008017C"/>
    <w:rsid w:val="00080301"/>
    <w:rsid w:val="00080437"/>
    <w:rsid w:val="00080458"/>
    <w:rsid w:val="000805BD"/>
    <w:rsid w:val="0008076E"/>
    <w:rsid w:val="0008077D"/>
    <w:rsid w:val="00080A3D"/>
    <w:rsid w:val="000813B3"/>
    <w:rsid w:val="00081775"/>
    <w:rsid w:val="00081792"/>
    <w:rsid w:val="0008195D"/>
    <w:rsid w:val="00081BBB"/>
    <w:rsid w:val="00081CBD"/>
    <w:rsid w:val="00081D23"/>
    <w:rsid w:val="00081DF9"/>
    <w:rsid w:val="00081E50"/>
    <w:rsid w:val="00081F19"/>
    <w:rsid w:val="00082008"/>
    <w:rsid w:val="00082076"/>
    <w:rsid w:val="00082082"/>
    <w:rsid w:val="00082430"/>
    <w:rsid w:val="000824B1"/>
    <w:rsid w:val="00082681"/>
    <w:rsid w:val="00082838"/>
    <w:rsid w:val="00082C5C"/>
    <w:rsid w:val="00082E6D"/>
    <w:rsid w:val="00082EC5"/>
    <w:rsid w:val="00082EEA"/>
    <w:rsid w:val="0008314F"/>
    <w:rsid w:val="00083192"/>
    <w:rsid w:val="0008364E"/>
    <w:rsid w:val="00083A85"/>
    <w:rsid w:val="00083AE3"/>
    <w:rsid w:val="00083CDA"/>
    <w:rsid w:val="000840E8"/>
    <w:rsid w:val="000842B6"/>
    <w:rsid w:val="000842EE"/>
    <w:rsid w:val="0008447E"/>
    <w:rsid w:val="0008455C"/>
    <w:rsid w:val="00084801"/>
    <w:rsid w:val="000848D8"/>
    <w:rsid w:val="00084A80"/>
    <w:rsid w:val="00084BC1"/>
    <w:rsid w:val="00084DD9"/>
    <w:rsid w:val="00084E8D"/>
    <w:rsid w:val="0008502F"/>
    <w:rsid w:val="0008506B"/>
    <w:rsid w:val="00085287"/>
    <w:rsid w:val="000852F0"/>
    <w:rsid w:val="00085390"/>
    <w:rsid w:val="000858A2"/>
    <w:rsid w:val="00085A9C"/>
    <w:rsid w:val="00085C99"/>
    <w:rsid w:val="00085CA4"/>
    <w:rsid w:val="00085CB3"/>
    <w:rsid w:val="00086057"/>
    <w:rsid w:val="00086274"/>
    <w:rsid w:val="00086884"/>
    <w:rsid w:val="0008694E"/>
    <w:rsid w:val="000869F7"/>
    <w:rsid w:val="00086C18"/>
    <w:rsid w:val="0008731D"/>
    <w:rsid w:val="000873E0"/>
    <w:rsid w:val="000876BC"/>
    <w:rsid w:val="00087910"/>
    <w:rsid w:val="00087984"/>
    <w:rsid w:val="00087D8F"/>
    <w:rsid w:val="000901F2"/>
    <w:rsid w:val="000903F9"/>
    <w:rsid w:val="000905C1"/>
    <w:rsid w:val="00090635"/>
    <w:rsid w:val="00090DBD"/>
    <w:rsid w:val="00090E4C"/>
    <w:rsid w:val="00090EE8"/>
    <w:rsid w:val="000911DE"/>
    <w:rsid w:val="0009126A"/>
    <w:rsid w:val="0009127D"/>
    <w:rsid w:val="000912CC"/>
    <w:rsid w:val="00091344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306"/>
    <w:rsid w:val="000924A8"/>
    <w:rsid w:val="000928AF"/>
    <w:rsid w:val="00092BC4"/>
    <w:rsid w:val="00092E12"/>
    <w:rsid w:val="00092F56"/>
    <w:rsid w:val="00092FE7"/>
    <w:rsid w:val="0009331D"/>
    <w:rsid w:val="00093495"/>
    <w:rsid w:val="00093507"/>
    <w:rsid w:val="00093543"/>
    <w:rsid w:val="00093548"/>
    <w:rsid w:val="00093904"/>
    <w:rsid w:val="00093AAC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5F4A"/>
    <w:rsid w:val="000960F4"/>
    <w:rsid w:val="000962AF"/>
    <w:rsid w:val="0009634F"/>
    <w:rsid w:val="00096511"/>
    <w:rsid w:val="00096673"/>
    <w:rsid w:val="00096EEF"/>
    <w:rsid w:val="0009736F"/>
    <w:rsid w:val="00097535"/>
    <w:rsid w:val="000975DF"/>
    <w:rsid w:val="00097850"/>
    <w:rsid w:val="00097966"/>
    <w:rsid w:val="00097B8D"/>
    <w:rsid w:val="00097D61"/>
    <w:rsid w:val="00097F80"/>
    <w:rsid w:val="00097F9F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63D"/>
    <w:rsid w:val="000A165B"/>
    <w:rsid w:val="000A1AAB"/>
    <w:rsid w:val="000A1ACE"/>
    <w:rsid w:val="000A1AEA"/>
    <w:rsid w:val="000A1C79"/>
    <w:rsid w:val="000A219A"/>
    <w:rsid w:val="000A232C"/>
    <w:rsid w:val="000A237E"/>
    <w:rsid w:val="000A24ED"/>
    <w:rsid w:val="000A2591"/>
    <w:rsid w:val="000A26BC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80"/>
    <w:rsid w:val="000A38D4"/>
    <w:rsid w:val="000A3A31"/>
    <w:rsid w:val="000A3B20"/>
    <w:rsid w:val="000A3CCF"/>
    <w:rsid w:val="000A3CD7"/>
    <w:rsid w:val="000A4772"/>
    <w:rsid w:val="000A4792"/>
    <w:rsid w:val="000A4CD4"/>
    <w:rsid w:val="000A4F6A"/>
    <w:rsid w:val="000A517A"/>
    <w:rsid w:val="000A5191"/>
    <w:rsid w:val="000A519B"/>
    <w:rsid w:val="000A51CE"/>
    <w:rsid w:val="000A5276"/>
    <w:rsid w:val="000A538D"/>
    <w:rsid w:val="000A543F"/>
    <w:rsid w:val="000A5470"/>
    <w:rsid w:val="000A54B2"/>
    <w:rsid w:val="000A5891"/>
    <w:rsid w:val="000A5F75"/>
    <w:rsid w:val="000A637E"/>
    <w:rsid w:val="000A65C8"/>
    <w:rsid w:val="000A664D"/>
    <w:rsid w:val="000A66AD"/>
    <w:rsid w:val="000A6A5F"/>
    <w:rsid w:val="000A6F42"/>
    <w:rsid w:val="000A71D5"/>
    <w:rsid w:val="000A721C"/>
    <w:rsid w:val="000A7594"/>
    <w:rsid w:val="000A7963"/>
    <w:rsid w:val="000A7D43"/>
    <w:rsid w:val="000A7D86"/>
    <w:rsid w:val="000B00C4"/>
    <w:rsid w:val="000B012B"/>
    <w:rsid w:val="000B0411"/>
    <w:rsid w:val="000B064A"/>
    <w:rsid w:val="000B0664"/>
    <w:rsid w:val="000B07C2"/>
    <w:rsid w:val="000B08C5"/>
    <w:rsid w:val="000B0983"/>
    <w:rsid w:val="000B0A0A"/>
    <w:rsid w:val="000B0AA6"/>
    <w:rsid w:val="000B0D3C"/>
    <w:rsid w:val="000B10CB"/>
    <w:rsid w:val="000B10E2"/>
    <w:rsid w:val="000B1473"/>
    <w:rsid w:val="000B1567"/>
    <w:rsid w:val="000B160B"/>
    <w:rsid w:val="000B1941"/>
    <w:rsid w:val="000B1AE9"/>
    <w:rsid w:val="000B1B1F"/>
    <w:rsid w:val="000B1D65"/>
    <w:rsid w:val="000B1D9B"/>
    <w:rsid w:val="000B1DD4"/>
    <w:rsid w:val="000B2100"/>
    <w:rsid w:val="000B210C"/>
    <w:rsid w:val="000B22CF"/>
    <w:rsid w:val="000B2A5D"/>
    <w:rsid w:val="000B3442"/>
    <w:rsid w:val="000B35A4"/>
    <w:rsid w:val="000B35FB"/>
    <w:rsid w:val="000B3680"/>
    <w:rsid w:val="000B36C5"/>
    <w:rsid w:val="000B3876"/>
    <w:rsid w:val="000B3D63"/>
    <w:rsid w:val="000B4365"/>
    <w:rsid w:val="000B47FE"/>
    <w:rsid w:val="000B4B88"/>
    <w:rsid w:val="000B4C44"/>
    <w:rsid w:val="000B4D81"/>
    <w:rsid w:val="000B5647"/>
    <w:rsid w:val="000B5732"/>
    <w:rsid w:val="000B5815"/>
    <w:rsid w:val="000B58C1"/>
    <w:rsid w:val="000B5A75"/>
    <w:rsid w:val="000B60D2"/>
    <w:rsid w:val="000B633D"/>
    <w:rsid w:val="000B63D3"/>
    <w:rsid w:val="000B66D5"/>
    <w:rsid w:val="000B6757"/>
    <w:rsid w:val="000B6827"/>
    <w:rsid w:val="000B6859"/>
    <w:rsid w:val="000B6D65"/>
    <w:rsid w:val="000B6F74"/>
    <w:rsid w:val="000B7353"/>
    <w:rsid w:val="000B7A04"/>
    <w:rsid w:val="000B7AB8"/>
    <w:rsid w:val="000B7D70"/>
    <w:rsid w:val="000B7EFE"/>
    <w:rsid w:val="000B7F73"/>
    <w:rsid w:val="000C0435"/>
    <w:rsid w:val="000C0506"/>
    <w:rsid w:val="000C059B"/>
    <w:rsid w:val="000C05BC"/>
    <w:rsid w:val="000C08AE"/>
    <w:rsid w:val="000C0AC6"/>
    <w:rsid w:val="000C0B55"/>
    <w:rsid w:val="000C0BE2"/>
    <w:rsid w:val="000C0C63"/>
    <w:rsid w:val="000C12A5"/>
    <w:rsid w:val="000C12DF"/>
    <w:rsid w:val="000C12EE"/>
    <w:rsid w:val="000C180E"/>
    <w:rsid w:val="000C1821"/>
    <w:rsid w:val="000C18AF"/>
    <w:rsid w:val="000C1AF2"/>
    <w:rsid w:val="000C1D19"/>
    <w:rsid w:val="000C1DA8"/>
    <w:rsid w:val="000C2141"/>
    <w:rsid w:val="000C225A"/>
    <w:rsid w:val="000C282A"/>
    <w:rsid w:val="000C29C4"/>
    <w:rsid w:val="000C2C54"/>
    <w:rsid w:val="000C2C57"/>
    <w:rsid w:val="000C3479"/>
    <w:rsid w:val="000C3613"/>
    <w:rsid w:val="000C38D4"/>
    <w:rsid w:val="000C414D"/>
    <w:rsid w:val="000C4A44"/>
    <w:rsid w:val="000C4DD1"/>
    <w:rsid w:val="000C5372"/>
    <w:rsid w:val="000C576E"/>
    <w:rsid w:val="000C5D5B"/>
    <w:rsid w:val="000C622F"/>
    <w:rsid w:val="000C623F"/>
    <w:rsid w:val="000C649C"/>
    <w:rsid w:val="000C65A7"/>
    <w:rsid w:val="000C66BF"/>
    <w:rsid w:val="000C6902"/>
    <w:rsid w:val="000C6D60"/>
    <w:rsid w:val="000C6D84"/>
    <w:rsid w:val="000C7052"/>
    <w:rsid w:val="000C70E5"/>
    <w:rsid w:val="000C7273"/>
    <w:rsid w:val="000C73DA"/>
    <w:rsid w:val="000C7574"/>
    <w:rsid w:val="000C75D9"/>
    <w:rsid w:val="000C7798"/>
    <w:rsid w:val="000C77AC"/>
    <w:rsid w:val="000C78CB"/>
    <w:rsid w:val="000C78ED"/>
    <w:rsid w:val="000C7A53"/>
    <w:rsid w:val="000C7E6A"/>
    <w:rsid w:val="000D003F"/>
    <w:rsid w:val="000D02D3"/>
    <w:rsid w:val="000D0533"/>
    <w:rsid w:val="000D0621"/>
    <w:rsid w:val="000D0840"/>
    <w:rsid w:val="000D0897"/>
    <w:rsid w:val="000D0918"/>
    <w:rsid w:val="000D1124"/>
    <w:rsid w:val="000D116E"/>
    <w:rsid w:val="000D1303"/>
    <w:rsid w:val="000D138D"/>
    <w:rsid w:val="000D1438"/>
    <w:rsid w:val="000D15DA"/>
    <w:rsid w:val="000D173A"/>
    <w:rsid w:val="000D1A5F"/>
    <w:rsid w:val="000D1C4E"/>
    <w:rsid w:val="000D1CC1"/>
    <w:rsid w:val="000D1DCA"/>
    <w:rsid w:val="000D2584"/>
    <w:rsid w:val="000D262F"/>
    <w:rsid w:val="000D28EA"/>
    <w:rsid w:val="000D2E90"/>
    <w:rsid w:val="000D2EC7"/>
    <w:rsid w:val="000D310D"/>
    <w:rsid w:val="000D31F3"/>
    <w:rsid w:val="000D3420"/>
    <w:rsid w:val="000D39D2"/>
    <w:rsid w:val="000D3B25"/>
    <w:rsid w:val="000D3D2F"/>
    <w:rsid w:val="000D3DD9"/>
    <w:rsid w:val="000D3F2E"/>
    <w:rsid w:val="000D3F84"/>
    <w:rsid w:val="000D4273"/>
    <w:rsid w:val="000D45C7"/>
    <w:rsid w:val="000D45F0"/>
    <w:rsid w:val="000D46A6"/>
    <w:rsid w:val="000D483A"/>
    <w:rsid w:val="000D4861"/>
    <w:rsid w:val="000D49CE"/>
    <w:rsid w:val="000D4BF8"/>
    <w:rsid w:val="000D4E77"/>
    <w:rsid w:val="000D53AB"/>
    <w:rsid w:val="000D605F"/>
    <w:rsid w:val="000D6865"/>
    <w:rsid w:val="000D6914"/>
    <w:rsid w:val="000D6B7E"/>
    <w:rsid w:val="000D6CA3"/>
    <w:rsid w:val="000D6D83"/>
    <w:rsid w:val="000D6E85"/>
    <w:rsid w:val="000D6ED2"/>
    <w:rsid w:val="000D73B5"/>
    <w:rsid w:val="000D779A"/>
    <w:rsid w:val="000D79F2"/>
    <w:rsid w:val="000D7B23"/>
    <w:rsid w:val="000D7BF7"/>
    <w:rsid w:val="000D7C1F"/>
    <w:rsid w:val="000D7C46"/>
    <w:rsid w:val="000D7DEF"/>
    <w:rsid w:val="000D7F95"/>
    <w:rsid w:val="000E002B"/>
    <w:rsid w:val="000E01AA"/>
    <w:rsid w:val="000E021F"/>
    <w:rsid w:val="000E0260"/>
    <w:rsid w:val="000E0537"/>
    <w:rsid w:val="000E0543"/>
    <w:rsid w:val="000E0837"/>
    <w:rsid w:val="000E0C5D"/>
    <w:rsid w:val="000E0CDD"/>
    <w:rsid w:val="000E0D4B"/>
    <w:rsid w:val="000E104A"/>
    <w:rsid w:val="000E1151"/>
    <w:rsid w:val="000E1202"/>
    <w:rsid w:val="000E13D8"/>
    <w:rsid w:val="000E1569"/>
    <w:rsid w:val="000E2344"/>
    <w:rsid w:val="000E2556"/>
    <w:rsid w:val="000E25D1"/>
    <w:rsid w:val="000E2A2F"/>
    <w:rsid w:val="000E2BA6"/>
    <w:rsid w:val="000E2E8B"/>
    <w:rsid w:val="000E2F37"/>
    <w:rsid w:val="000E2F8D"/>
    <w:rsid w:val="000E31B6"/>
    <w:rsid w:val="000E33A5"/>
    <w:rsid w:val="000E3407"/>
    <w:rsid w:val="000E3556"/>
    <w:rsid w:val="000E398B"/>
    <w:rsid w:val="000E3BE5"/>
    <w:rsid w:val="000E3D0B"/>
    <w:rsid w:val="000E430F"/>
    <w:rsid w:val="000E4529"/>
    <w:rsid w:val="000E45FD"/>
    <w:rsid w:val="000E489F"/>
    <w:rsid w:val="000E4A00"/>
    <w:rsid w:val="000E4A94"/>
    <w:rsid w:val="000E4AD1"/>
    <w:rsid w:val="000E4D8D"/>
    <w:rsid w:val="000E528F"/>
    <w:rsid w:val="000E52A4"/>
    <w:rsid w:val="000E5853"/>
    <w:rsid w:val="000E5BB5"/>
    <w:rsid w:val="000E5C18"/>
    <w:rsid w:val="000E5F0A"/>
    <w:rsid w:val="000E601D"/>
    <w:rsid w:val="000E6120"/>
    <w:rsid w:val="000E6279"/>
    <w:rsid w:val="000E6321"/>
    <w:rsid w:val="000E64A6"/>
    <w:rsid w:val="000E65FE"/>
    <w:rsid w:val="000E665F"/>
    <w:rsid w:val="000E674B"/>
    <w:rsid w:val="000E6789"/>
    <w:rsid w:val="000E680A"/>
    <w:rsid w:val="000E6915"/>
    <w:rsid w:val="000E6CC4"/>
    <w:rsid w:val="000E6E92"/>
    <w:rsid w:val="000E6F43"/>
    <w:rsid w:val="000E6F70"/>
    <w:rsid w:val="000E7201"/>
    <w:rsid w:val="000E72B2"/>
    <w:rsid w:val="000E72B5"/>
    <w:rsid w:val="000E73D8"/>
    <w:rsid w:val="000E75FB"/>
    <w:rsid w:val="000E7921"/>
    <w:rsid w:val="000E7F70"/>
    <w:rsid w:val="000F00DF"/>
    <w:rsid w:val="000F0437"/>
    <w:rsid w:val="000F0535"/>
    <w:rsid w:val="000F05AE"/>
    <w:rsid w:val="000F06ED"/>
    <w:rsid w:val="000F089F"/>
    <w:rsid w:val="000F09D6"/>
    <w:rsid w:val="000F0B48"/>
    <w:rsid w:val="000F0F22"/>
    <w:rsid w:val="000F10EF"/>
    <w:rsid w:val="000F13FC"/>
    <w:rsid w:val="000F1523"/>
    <w:rsid w:val="000F18DD"/>
    <w:rsid w:val="000F1F41"/>
    <w:rsid w:val="000F2203"/>
    <w:rsid w:val="000F2A54"/>
    <w:rsid w:val="000F2B68"/>
    <w:rsid w:val="000F2FF2"/>
    <w:rsid w:val="000F3058"/>
    <w:rsid w:val="000F30B1"/>
    <w:rsid w:val="000F32AA"/>
    <w:rsid w:val="000F32FF"/>
    <w:rsid w:val="000F3854"/>
    <w:rsid w:val="000F3A68"/>
    <w:rsid w:val="000F3B7C"/>
    <w:rsid w:val="000F3DC6"/>
    <w:rsid w:val="000F3DFD"/>
    <w:rsid w:val="000F4175"/>
    <w:rsid w:val="000F467A"/>
    <w:rsid w:val="000F4AFF"/>
    <w:rsid w:val="000F4C04"/>
    <w:rsid w:val="000F4C2E"/>
    <w:rsid w:val="000F4C57"/>
    <w:rsid w:val="000F4EB2"/>
    <w:rsid w:val="000F4F72"/>
    <w:rsid w:val="000F5590"/>
    <w:rsid w:val="000F5892"/>
    <w:rsid w:val="000F593D"/>
    <w:rsid w:val="000F5AD1"/>
    <w:rsid w:val="000F5C41"/>
    <w:rsid w:val="000F607C"/>
    <w:rsid w:val="000F67F6"/>
    <w:rsid w:val="000F68BA"/>
    <w:rsid w:val="000F6A19"/>
    <w:rsid w:val="000F6FEE"/>
    <w:rsid w:val="000F7163"/>
    <w:rsid w:val="000F72B7"/>
    <w:rsid w:val="000F7456"/>
    <w:rsid w:val="000F7497"/>
    <w:rsid w:val="000F7941"/>
    <w:rsid w:val="000F7B1F"/>
    <w:rsid w:val="000F7CA1"/>
    <w:rsid w:val="000F7DD4"/>
    <w:rsid w:val="000F7FA9"/>
    <w:rsid w:val="00100050"/>
    <w:rsid w:val="001005AC"/>
    <w:rsid w:val="00100AF5"/>
    <w:rsid w:val="00100E4F"/>
    <w:rsid w:val="00101158"/>
    <w:rsid w:val="00101239"/>
    <w:rsid w:val="00101373"/>
    <w:rsid w:val="00101458"/>
    <w:rsid w:val="001014E4"/>
    <w:rsid w:val="001014FF"/>
    <w:rsid w:val="00101547"/>
    <w:rsid w:val="0010166D"/>
    <w:rsid w:val="00101824"/>
    <w:rsid w:val="00101B42"/>
    <w:rsid w:val="00101C78"/>
    <w:rsid w:val="00101CC0"/>
    <w:rsid w:val="00101D6C"/>
    <w:rsid w:val="00101DCD"/>
    <w:rsid w:val="0010201D"/>
    <w:rsid w:val="00102114"/>
    <w:rsid w:val="001021AA"/>
    <w:rsid w:val="001022BC"/>
    <w:rsid w:val="0010234C"/>
    <w:rsid w:val="001024D0"/>
    <w:rsid w:val="00102713"/>
    <w:rsid w:val="001028D5"/>
    <w:rsid w:val="001028FB"/>
    <w:rsid w:val="001029B1"/>
    <w:rsid w:val="00102B7B"/>
    <w:rsid w:val="00102D7B"/>
    <w:rsid w:val="00102F43"/>
    <w:rsid w:val="001032BA"/>
    <w:rsid w:val="001035C3"/>
    <w:rsid w:val="00103659"/>
    <w:rsid w:val="00103685"/>
    <w:rsid w:val="00103689"/>
    <w:rsid w:val="001037B6"/>
    <w:rsid w:val="00103D9B"/>
    <w:rsid w:val="00103DE1"/>
    <w:rsid w:val="00104231"/>
    <w:rsid w:val="001044B4"/>
    <w:rsid w:val="00104512"/>
    <w:rsid w:val="001048B9"/>
    <w:rsid w:val="00104AFD"/>
    <w:rsid w:val="00104DED"/>
    <w:rsid w:val="00105454"/>
    <w:rsid w:val="0010567D"/>
    <w:rsid w:val="001057F3"/>
    <w:rsid w:val="00105867"/>
    <w:rsid w:val="00105C98"/>
    <w:rsid w:val="0010639B"/>
    <w:rsid w:val="001066D1"/>
    <w:rsid w:val="00106777"/>
    <w:rsid w:val="00106822"/>
    <w:rsid w:val="00106886"/>
    <w:rsid w:val="00106A41"/>
    <w:rsid w:val="00106D3E"/>
    <w:rsid w:val="00106F3F"/>
    <w:rsid w:val="00107483"/>
    <w:rsid w:val="0010758D"/>
    <w:rsid w:val="001077EC"/>
    <w:rsid w:val="001079EA"/>
    <w:rsid w:val="001079F3"/>
    <w:rsid w:val="00107C1F"/>
    <w:rsid w:val="00107DD3"/>
    <w:rsid w:val="00110046"/>
    <w:rsid w:val="0011056A"/>
    <w:rsid w:val="00110618"/>
    <w:rsid w:val="00110D63"/>
    <w:rsid w:val="0011111B"/>
    <w:rsid w:val="0011135B"/>
    <w:rsid w:val="00111603"/>
    <w:rsid w:val="00111631"/>
    <w:rsid w:val="001116A4"/>
    <w:rsid w:val="001116D2"/>
    <w:rsid w:val="00111810"/>
    <w:rsid w:val="00111AF9"/>
    <w:rsid w:val="001121B6"/>
    <w:rsid w:val="001123CD"/>
    <w:rsid w:val="00112424"/>
    <w:rsid w:val="00112877"/>
    <w:rsid w:val="00112925"/>
    <w:rsid w:val="001129D0"/>
    <w:rsid w:val="00112C5D"/>
    <w:rsid w:val="001134FF"/>
    <w:rsid w:val="001138D6"/>
    <w:rsid w:val="00113CDB"/>
    <w:rsid w:val="00113ECE"/>
    <w:rsid w:val="00114179"/>
    <w:rsid w:val="001142A8"/>
    <w:rsid w:val="00114475"/>
    <w:rsid w:val="00114527"/>
    <w:rsid w:val="0011454B"/>
    <w:rsid w:val="00114BB1"/>
    <w:rsid w:val="00114BB7"/>
    <w:rsid w:val="00114E23"/>
    <w:rsid w:val="00114E25"/>
    <w:rsid w:val="0011526B"/>
    <w:rsid w:val="001155B8"/>
    <w:rsid w:val="001155E2"/>
    <w:rsid w:val="00115663"/>
    <w:rsid w:val="001156B7"/>
    <w:rsid w:val="001158FB"/>
    <w:rsid w:val="0011592B"/>
    <w:rsid w:val="00116055"/>
    <w:rsid w:val="00116561"/>
    <w:rsid w:val="001166D3"/>
    <w:rsid w:val="0011670D"/>
    <w:rsid w:val="0011673C"/>
    <w:rsid w:val="0011690E"/>
    <w:rsid w:val="00116C74"/>
    <w:rsid w:val="00117366"/>
    <w:rsid w:val="001173F5"/>
    <w:rsid w:val="001174DE"/>
    <w:rsid w:val="00117710"/>
    <w:rsid w:val="00117A03"/>
    <w:rsid w:val="00117C92"/>
    <w:rsid w:val="00120677"/>
    <w:rsid w:val="001207DE"/>
    <w:rsid w:val="0012097D"/>
    <w:rsid w:val="00120A12"/>
    <w:rsid w:val="00120CFA"/>
    <w:rsid w:val="00120E9E"/>
    <w:rsid w:val="00120ED7"/>
    <w:rsid w:val="00121344"/>
    <w:rsid w:val="0012139D"/>
    <w:rsid w:val="001214A4"/>
    <w:rsid w:val="001219AD"/>
    <w:rsid w:val="00121A3E"/>
    <w:rsid w:val="00121A54"/>
    <w:rsid w:val="00121B6A"/>
    <w:rsid w:val="00121CC5"/>
    <w:rsid w:val="00121D3B"/>
    <w:rsid w:val="00121D6C"/>
    <w:rsid w:val="00121DBC"/>
    <w:rsid w:val="00122403"/>
    <w:rsid w:val="00122413"/>
    <w:rsid w:val="001224CA"/>
    <w:rsid w:val="0012258D"/>
    <w:rsid w:val="001226A4"/>
    <w:rsid w:val="0012272A"/>
    <w:rsid w:val="00122A05"/>
    <w:rsid w:val="00122D84"/>
    <w:rsid w:val="00122EE0"/>
    <w:rsid w:val="00122F84"/>
    <w:rsid w:val="00122FB1"/>
    <w:rsid w:val="00122FE2"/>
    <w:rsid w:val="00123060"/>
    <w:rsid w:val="001230ED"/>
    <w:rsid w:val="00123285"/>
    <w:rsid w:val="001237E8"/>
    <w:rsid w:val="001238E2"/>
    <w:rsid w:val="00123A5A"/>
    <w:rsid w:val="00123D41"/>
    <w:rsid w:val="00124832"/>
    <w:rsid w:val="0012486E"/>
    <w:rsid w:val="00124929"/>
    <w:rsid w:val="00124981"/>
    <w:rsid w:val="00124D0A"/>
    <w:rsid w:val="00124D3E"/>
    <w:rsid w:val="00125127"/>
    <w:rsid w:val="001251F4"/>
    <w:rsid w:val="00125527"/>
    <w:rsid w:val="00125602"/>
    <w:rsid w:val="00125A51"/>
    <w:rsid w:val="00125AB6"/>
    <w:rsid w:val="00125E14"/>
    <w:rsid w:val="00125E7B"/>
    <w:rsid w:val="00126856"/>
    <w:rsid w:val="00126BB0"/>
    <w:rsid w:val="00126C30"/>
    <w:rsid w:val="00126CBB"/>
    <w:rsid w:val="00126E6D"/>
    <w:rsid w:val="00127091"/>
    <w:rsid w:val="001275DB"/>
    <w:rsid w:val="001276BB"/>
    <w:rsid w:val="00127727"/>
    <w:rsid w:val="00127A4F"/>
    <w:rsid w:val="00127C89"/>
    <w:rsid w:val="0013065D"/>
    <w:rsid w:val="0013066A"/>
    <w:rsid w:val="001306A4"/>
    <w:rsid w:val="00130AB3"/>
    <w:rsid w:val="00130B10"/>
    <w:rsid w:val="00130BE6"/>
    <w:rsid w:val="00130CBA"/>
    <w:rsid w:val="00130CEB"/>
    <w:rsid w:val="0013103B"/>
    <w:rsid w:val="00131092"/>
    <w:rsid w:val="0013109A"/>
    <w:rsid w:val="00131570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0E"/>
    <w:rsid w:val="00132F5D"/>
    <w:rsid w:val="00132FE5"/>
    <w:rsid w:val="00133042"/>
    <w:rsid w:val="001330A9"/>
    <w:rsid w:val="0013323F"/>
    <w:rsid w:val="00133875"/>
    <w:rsid w:val="00133A80"/>
    <w:rsid w:val="00133B55"/>
    <w:rsid w:val="00133C81"/>
    <w:rsid w:val="00133CFA"/>
    <w:rsid w:val="00134281"/>
    <w:rsid w:val="00134593"/>
    <w:rsid w:val="00134677"/>
    <w:rsid w:val="00134D62"/>
    <w:rsid w:val="001350E2"/>
    <w:rsid w:val="001350FE"/>
    <w:rsid w:val="001354DA"/>
    <w:rsid w:val="0013589A"/>
    <w:rsid w:val="00135B14"/>
    <w:rsid w:val="00135D31"/>
    <w:rsid w:val="00135D81"/>
    <w:rsid w:val="0013600D"/>
    <w:rsid w:val="001361B1"/>
    <w:rsid w:val="001362ED"/>
    <w:rsid w:val="001366D2"/>
    <w:rsid w:val="00136847"/>
    <w:rsid w:val="00136E2F"/>
    <w:rsid w:val="00136EC2"/>
    <w:rsid w:val="00137033"/>
    <w:rsid w:val="001370CC"/>
    <w:rsid w:val="00137187"/>
    <w:rsid w:val="00137222"/>
    <w:rsid w:val="00137382"/>
    <w:rsid w:val="001376A9"/>
    <w:rsid w:val="001377E8"/>
    <w:rsid w:val="0013785E"/>
    <w:rsid w:val="00137A15"/>
    <w:rsid w:val="00137B2E"/>
    <w:rsid w:val="00137BCA"/>
    <w:rsid w:val="00140129"/>
    <w:rsid w:val="001403CC"/>
    <w:rsid w:val="00140425"/>
    <w:rsid w:val="0014055A"/>
    <w:rsid w:val="00140693"/>
    <w:rsid w:val="00140787"/>
    <w:rsid w:val="001407BD"/>
    <w:rsid w:val="00140857"/>
    <w:rsid w:val="00140933"/>
    <w:rsid w:val="00140A3E"/>
    <w:rsid w:val="00140C49"/>
    <w:rsid w:val="00140CEE"/>
    <w:rsid w:val="00141134"/>
    <w:rsid w:val="00141168"/>
    <w:rsid w:val="0014125E"/>
    <w:rsid w:val="00141319"/>
    <w:rsid w:val="0014163C"/>
    <w:rsid w:val="001416DA"/>
    <w:rsid w:val="00141772"/>
    <w:rsid w:val="00141822"/>
    <w:rsid w:val="00141EF9"/>
    <w:rsid w:val="00141F0B"/>
    <w:rsid w:val="00142116"/>
    <w:rsid w:val="001421AE"/>
    <w:rsid w:val="001421E0"/>
    <w:rsid w:val="00142277"/>
    <w:rsid w:val="00142596"/>
    <w:rsid w:val="001425E9"/>
    <w:rsid w:val="001426A1"/>
    <w:rsid w:val="001426D6"/>
    <w:rsid w:val="00142B1E"/>
    <w:rsid w:val="00142C30"/>
    <w:rsid w:val="00142F67"/>
    <w:rsid w:val="0014301E"/>
    <w:rsid w:val="0014333A"/>
    <w:rsid w:val="00143498"/>
    <w:rsid w:val="00143924"/>
    <w:rsid w:val="00143A0A"/>
    <w:rsid w:val="00143DB9"/>
    <w:rsid w:val="00143E54"/>
    <w:rsid w:val="00143E79"/>
    <w:rsid w:val="00143E86"/>
    <w:rsid w:val="0014436B"/>
    <w:rsid w:val="00144938"/>
    <w:rsid w:val="00144B71"/>
    <w:rsid w:val="00144B77"/>
    <w:rsid w:val="00144EDB"/>
    <w:rsid w:val="00144F7B"/>
    <w:rsid w:val="001454FC"/>
    <w:rsid w:val="00145B16"/>
    <w:rsid w:val="00145B8E"/>
    <w:rsid w:val="00145C58"/>
    <w:rsid w:val="00146003"/>
    <w:rsid w:val="0014611D"/>
    <w:rsid w:val="001463BB"/>
    <w:rsid w:val="001464C0"/>
    <w:rsid w:val="00146526"/>
    <w:rsid w:val="00146540"/>
    <w:rsid w:val="001465AD"/>
    <w:rsid w:val="00146716"/>
    <w:rsid w:val="001467A1"/>
    <w:rsid w:val="001467EF"/>
    <w:rsid w:val="00146829"/>
    <w:rsid w:val="00146A33"/>
    <w:rsid w:val="00146DAF"/>
    <w:rsid w:val="00146F0F"/>
    <w:rsid w:val="001470A5"/>
    <w:rsid w:val="001475A6"/>
    <w:rsid w:val="001476D1"/>
    <w:rsid w:val="00147716"/>
    <w:rsid w:val="00147DAE"/>
    <w:rsid w:val="00147EBF"/>
    <w:rsid w:val="00150033"/>
    <w:rsid w:val="001500B6"/>
    <w:rsid w:val="00150338"/>
    <w:rsid w:val="00150690"/>
    <w:rsid w:val="001507EA"/>
    <w:rsid w:val="001508DA"/>
    <w:rsid w:val="00150AC4"/>
    <w:rsid w:val="00150B52"/>
    <w:rsid w:val="00150C2B"/>
    <w:rsid w:val="00150C4D"/>
    <w:rsid w:val="00150F1F"/>
    <w:rsid w:val="001510DC"/>
    <w:rsid w:val="001512B1"/>
    <w:rsid w:val="00151677"/>
    <w:rsid w:val="00151897"/>
    <w:rsid w:val="00151ABA"/>
    <w:rsid w:val="00151B9D"/>
    <w:rsid w:val="00151D5D"/>
    <w:rsid w:val="00151EB8"/>
    <w:rsid w:val="001522CC"/>
    <w:rsid w:val="00152310"/>
    <w:rsid w:val="001524AD"/>
    <w:rsid w:val="00152711"/>
    <w:rsid w:val="0015288B"/>
    <w:rsid w:val="001528B7"/>
    <w:rsid w:val="00152908"/>
    <w:rsid w:val="00152A33"/>
    <w:rsid w:val="00152B68"/>
    <w:rsid w:val="00152C11"/>
    <w:rsid w:val="00153589"/>
    <w:rsid w:val="001535A6"/>
    <w:rsid w:val="0015366A"/>
    <w:rsid w:val="00153807"/>
    <w:rsid w:val="00153BE5"/>
    <w:rsid w:val="00153E6E"/>
    <w:rsid w:val="00154372"/>
    <w:rsid w:val="00154394"/>
    <w:rsid w:val="001544EF"/>
    <w:rsid w:val="00154864"/>
    <w:rsid w:val="00154A44"/>
    <w:rsid w:val="00154A55"/>
    <w:rsid w:val="00154AC5"/>
    <w:rsid w:val="00154D0D"/>
    <w:rsid w:val="00154FB1"/>
    <w:rsid w:val="00155125"/>
    <w:rsid w:val="00155130"/>
    <w:rsid w:val="0015520E"/>
    <w:rsid w:val="00155331"/>
    <w:rsid w:val="00155341"/>
    <w:rsid w:val="001553AE"/>
    <w:rsid w:val="00155540"/>
    <w:rsid w:val="001559A7"/>
    <w:rsid w:val="00155A88"/>
    <w:rsid w:val="00155B3C"/>
    <w:rsid w:val="00155C10"/>
    <w:rsid w:val="00155DF6"/>
    <w:rsid w:val="00156161"/>
    <w:rsid w:val="001565DF"/>
    <w:rsid w:val="00156B2B"/>
    <w:rsid w:val="00156B5E"/>
    <w:rsid w:val="00156CF4"/>
    <w:rsid w:val="00156E4E"/>
    <w:rsid w:val="001570D5"/>
    <w:rsid w:val="00157151"/>
    <w:rsid w:val="001571E0"/>
    <w:rsid w:val="00157471"/>
    <w:rsid w:val="001574FC"/>
    <w:rsid w:val="0015752A"/>
    <w:rsid w:val="0015753C"/>
    <w:rsid w:val="00157630"/>
    <w:rsid w:val="001577D2"/>
    <w:rsid w:val="001578CA"/>
    <w:rsid w:val="0015795A"/>
    <w:rsid w:val="00157A6B"/>
    <w:rsid w:val="00157D6E"/>
    <w:rsid w:val="00157DEE"/>
    <w:rsid w:val="00157EC3"/>
    <w:rsid w:val="00157EC9"/>
    <w:rsid w:val="0016004C"/>
    <w:rsid w:val="001603CE"/>
    <w:rsid w:val="0016081C"/>
    <w:rsid w:val="00160884"/>
    <w:rsid w:val="00160A9E"/>
    <w:rsid w:val="00160B6E"/>
    <w:rsid w:val="00160BC8"/>
    <w:rsid w:val="00160D06"/>
    <w:rsid w:val="00160DFC"/>
    <w:rsid w:val="00160F8C"/>
    <w:rsid w:val="001610BF"/>
    <w:rsid w:val="0016155D"/>
    <w:rsid w:val="001619E9"/>
    <w:rsid w:val="00161D10"/>
    <w:rsid w:val="00161DEA"/>
    <w:rsid w:val="00162312"/>
    <w:rsid w:val="00162483"/>
    <w:rsid w:val="00162651"/>
    <w:rsid w:val="00162BCD"/>
    <w:rsid w:val="00162DC8"/>
    <w:rsid w:val="00163498"/>
    <w:rsid w:val="00163737"/>
    <w:rsid w:val="0016377C"/>
    <w:rsid w:val="00163BAA"/>
    <w:rsid w:val="00163C4B"/>
    <w:rsid w:val="00163D6D"/>
    <w:rsid w:val="00163F36"/>
    <w:rsid w:val="0016414B"/>
    <w:rsid w:val="001647AC"/>
    <w:rsid w:val="00164825"/>
    <w:rsid w:val="001649E8"/>
    <w:rsid w:val="001649F1"/>
    <w:rsid w:val="001657C1"/>
    <w:rsid w:val="00165B6A"/>
    <w:rsid w:val="00165C1B"/>
    <w:rsid w:val="00165D84"/>
    <w:rsid w:val="00165DE4"/>
    <w:rsid w:val="00166163"/>
    <w:rsid w:val="00166740"/>
    <w:rsid w:val="001667FB"/>
    <w:rsid w:val="00166897"/>
    <w:rsid w:val="00166B28"/>
    <w:rsid w:val="00166C27"/>
    <w:rsid w:val="00166D14"/>
    <w:rsid w:val="00166E28"/>
    <w:rsid w:val="00166F6F"/>
    <w:rsid w:val="0016743C"/>
    <w:rsid w:val="001675A5"/>
    <w:rsid w:val="0016798A"/>
    <w:rsid w:val="00167B67"/>
    <w:rsid w:val="00167C59"/>
    <w:rsid w:val="00167D8A"/>
    <w:rsid w:val="00170214"/>
    <w:rsid w:val="0017068E"/>
    <w:rsid w:val="00170B99"/>
    <w:rsid w:val="00170D25"/>
    <w:rsid w:val="00170D2F"/>
    <w:rsid w:val="00170E12"/>
    <w:rsid w:val="00170EB4"/>
    <w:rsid w:val="001713A6"/>
    <w:rsid w:val="001713EA"/>
    <w:rsid w:val="0017181C"/>
    <w:rsid w:val="00171C25"/>
    <w:rsid w:val="00171D01"/>
    <w:rsid w:val="001720DC"/>
    <w:rsid w:val="00172221"/>
    <w:rsid w:val="00172388"/>
    <w:rsid w:val="001725E9"/>
    <w:rsid w:val="0017274F"/>
    <w:rsid w:val="00172955"/>
    <w:rsid w:val="00172B96"/>
    <w:rsid w:val="00172FAA"/>
    <w:rsid w:val="00173002"/>
    <w:rsid w:val="001730CC"/>
    <w:rsid w:val="001731CE"/>
    <w:rsid w:val="001732DF"/>
    <w:rsid w:val="001735BF"/>
    <w:rsid w:val="001737E2"/>
    <w:rsid w:val="001739FE"/>
    <w:rsid w:val="00173B47"/>
    <w:rsid w:val="00173E37"/>
    <w:rsid w:val="0017400C"/>
    <w:rsid w:val="00174058"/>
    <w:rsid w:val="00174074"/>
    <w:rsid w:val="00174138"/>
    <w:rsid w:val="0017419F"/>
    <w:rsid w:val="00174492"/>
    <w:rsid w:val="001744B7"/>
    <w:rsid w:val="001744CC"/>
    <w:rsid w:val="00174A41"/>
    <w:rsid w:val="00174AC8"/>
    <w:rsid w:val="00174AF6"/>
    <w:rsid w:val="00174BDD"/>
    <w:rsid w:val="00174CEB"/>
    <w:rsid w:val="00174FB3"/>
    <w:rsid w:val="00174FFE"/>
    <w:rsid w:val="0017507D"/>
    <w:rsid w:val="001750A8"/>
    <w:rsid w:val="00175285"/>
    <w:rsid w:val="0017544A"/>
    <w:rsid w:val="00175464"/>
    <w:rsid w:val="001754A5"/>
    <w:rsid w:val="001754AC"/>
    <w:rsid w:val="00175769"/>
    <w:rsid w:val="00175792"/>
    <w:rsid w:val="00175BE5"/>
    <w:rsid w:val="00175C3E"/>
    <w:rsid w:val="00175C77"/>
    <w:rsid w:val="00175F68"/>
    <w:rsid w:val="00175F7A"/>
    <w:rsid w:val="00175F94"/>
    <w:rsid w:val="00176193"/>
    <w:rsid w:val="0017622F"/>
    <w:rsid w:val="001762B2"/>
    <w:rsid w:val="001762BA"/>
    <w:rsid w:val="001762DC"/>
    <w:rsid w:val="001766ED"/>
    <w:rsid w:val="00176895"/>
    <w:rsid w:val="00176A2A"/>
    <w:rsid w:val="00176AAF"/>
    <w:rsid w:val="00176B50"/>
    <w:rsid w:val="00176D8E"/>
    <w:rsid w:val="00177360"/>
    <w:rsid w:val="0017752A"/>
    <w:rsid w:val="001779E5"/>
    <w:rsid w:val="00177E85"/>
    <w:rsid w:val="001801CE"/>
    <w:rsid w:val="0018038D"/>
    <w:rsid w:val="00180753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A8"/>
    <w:rsid w:val="00181DCA"/>
    <w:rsid w:val="00181DE4"/>
    <w:rsid w:val="00181E53"/>
    <w:rsid w:val="001823C1"/>
    <w:rsid w:val="00182501"/>
    <w:rsid w:val="00182538"/>
    <w:rsid w:val="00182626"/>
    <w:rsid w:val="00182786"/>
    <w:rsid w:val="00182841"/>
    <w:rsid w:val="00182A05"/>
    <w:rsid w:val="00182B85"/>
    <w:rsid w:val="00182C4B"/>
    <w:rsid w:val="00183174"/>
    <w:rsid w:val="00183573"/>
    <w:rsid w:val="00183BA4"/>
    <w:rsid w:val="00183C35"/>
    <w:rsid w:val="00183F68"/>
    <w:rsid w:val="00183FFA"/>
    <w:rsid w:val="00184253"/>
    <w:rsid w:val="001843B7"/>
    <w:rsid w:val="0018469E"/>
    <w:rsid w:val="0018480D"/>
    <w:rsid w:val="00184C2A"/>
    <w:rsid w:val="00184DF9"/>
    <w:rsid w:val="00184E3D"/>
    <w:rsid w:val="001851EB"/>
    <w:rsid w:val="00185275"/>
    <w:rsid w:val="0018552C"/>
    <w:rsid w:val="0018552F"/>
    <w:rsid w:val="00185914"/>
    <w:rsid w:val="00185930"/>
    <w:rsid w:val="001859C9"/>
    <w:rsid w:val="00185D67"/>
    <w:rsid w:val="00185E66"/>
    <w:rsid w:val="00185E86"/>
    <w:rsid w:val="00185F9D"/>
    <w:rsid w:val="0018606B"/>
    <w:rsid w:val="001861F0"/>
    <w:rsid w:val="001862CA"/>
    <w:rsid w:val="00186326"/>
    <w:rsid w:val="00186391"/>
    <w:rsid w:val="00186874"/>
    <w:rsid w:val="00186AF2"/>
    <w:rsid w:val="00186BBE"/>
    <w:rsid w:val="0018748A"/>
    <w:rsid w:val="001878C6"/>
    <w:rsid w:val="0018796A"/>
    <w:rsid w:val="001879C6"/>
    <w:rsid w:val="00187D43"/>
    <w:rsid w:val="00190036"/>
    <w:rsid w:val="001904B3"/>
    <w:rsid w:val="0019052F"/>
    <w:rsid w:val="0019062C"/>
    <w:rsid w:val="00190742"/>
    <w:rsid w:val="00190A33"/>
    <w:rsid w:val="00190A35"/>
    <w:rsid w:val="00190B8E"/>
    <w:rsid w:val="00190C0E"/>
    <w:rsid w:val="00190D09"/>
    <w:rsid w:val="0019172A"/>
    <w:rsid w:val="00191C21"/>
    <w:rsid w:val="0019214B"/>
    <w:rsid w:val="0019235E"/>
    <w:rsid w:val="0019244C"/>
    <w:rsid w:val="00192DD2"/>
    <w:rsid w:val="00192EE8"/>
    <w:rsid w:val="00192F9C"/>
    <w:rsid w:val="0019389B"/>
    <w:rsid w:val="00193A3C"/>
    <w:rsid w:val="00193C61"/>
    <w:rsid w:val="00193D21"/>
    <w:rsid w:val="00193E82"/>
    <w:rsid w:val="00193FE2"/>
    <w:rsid w:val="001941FE"/>
    <w:rsid w:val="0019425A"/>
    <w:rsid w:val="0019428D"/>
    <w:rsid w:val="001944C9"/>
    <w:rsid w:val="001945F1"/>
    <w:rsid w:val="0019471C"/>
    <w:rsid w:val="00194763"/>
    <w:rsid w:val="001948C0"/>
    <w:rsid w:val="00194A36"/>
    <w:rsid w:val="00194C05"/>
    <w:rsid w:val="00194C33"/>
    <w:rsid w:val="00194D00"/>
    <w:rsid w:val="00194E3C"/>
    <w:rsid w:val="00194FB7"/>
    <w:rsid w:val="00195876"/>
    <w:rsid w:val="00195906"/>
    <w:rsid w:val="00195936"/>
    <w:rsid w:val="00195A53"/>
    <w:rsid w:val="00195BF9"/>
    <w:rsid w:val="00195C05"/>
    <w:rsid w:val="00195C91"/>
    <w:rsid w:val="001960B9"/>
    <w:rsid w:val="00196619"/>
    <w:rsid w:val="00196879"/>
    <w:rsid w:val="00196B82"/>
    <w:rsid w:val="00196C80"/>
    <w:rsid w:val="00196DD5"/>
    <w:rsid w:val="00196E24"/>
    <w:rsid w:val="001973E6"/>
    <w:rsid w:val="00197526"/>
    <w:rsid w:val="0019759C"/>
    <w:rsid w:val="00197725"/>
    <w:rsid w:val="001979B7"/>
    <w:rsid w:val="001979CF"/>
    <w:rsid w:val="00197AC0"/>
    <w:rsid w:val="00197BE6"/>
    <w:rsid w:val="00197CD9"/>
    <w:rsid w:val="00197D47"/>
    <w:rsid w:val="00197E3A"/>
    <w:rsid w:val="00197EB3"/>
    <w:rsid w:val="001A0252"/>
    <w:rsid w:val="001A0310"/>
    <w:rsid w:val="001A038B"/>
    <w:rsid w:val="001A048D"/>
    <w:rsid w:val="001A0543"/>
    <w:rsid w:val="001A06FB"/>
    <w:rsid w:val="001A0731"/>
    <w:rsid w:val="001A08DD"/>
    <w:rsid w:val="001A13C8"/>
    <w:rsid w:val="001A1ACF"/>
    <w:rsid w:val="001A1BF4"/>
    <w:rsid w:val="001A1BFF"/>
    <w:rsid w:val="001A1CD0"/>
    <w:rsid w:val="001A1CE5"/>
    <w:rsid w:val="001A1D4A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19"/>
    <w:rsid w:val="001A345C"/>
    <w:rsid w:val="001A387C"/>
    <w:rsid w:val="001A3948"/>
    <w:rsid w:val="001A39C3"/>
    <w:rsid w:val="001A3D25"/>
    <w:rsid w:val="001A3DC0"/>
    <w:rsid w:val="001A4259"/>
    <w:rsid w:val="001A444A"/>
    <w:rsid w:val="001A45C3"/>
    <w:rsid w:val="001A46C0"/>
    <w:rsid w:val="001A4784"/>
    <w:rsid w:val="001A48E6"/>
    <w:rsid w:val="001A49E1"/>
    <w:rsid w:val="001A4CB9"/>
    <w:rsid w:val="001A4CC6"/>
    <w:rsid w:val="001A522D"/>
    <w:rsid w:val="001A5307"/>
    <w:rsid w:val="001A5348"/>
    <w:rsid w:val="001A54C0"/>
    <w:rsid w:val="001A5500"/>
    <w:rsid w:val="001A57AA"/>
    <w:rsid w:val="001A582D"/>
    <w:rsid w:val="001A5AC8"/>
    <w:rsid w:val="001A5AD2"/>
    <w:rsid w:val="001A5DE8"/>
    <w:rsid w:val="001A5E45"/>
    <w:rsid w:val="001A6227"/>
    <w:rsid w:val="001A63B1"/>
    <w:rsid w:val="001A670F"/>
    <w:rsid w:val="001A6925"/>
    <w:rsid w:val="001A692D"/>
    <w:rsid w:val="001A6949"/>
    <w:rsid w:val="001A6A12"/>
    <w:rsid w:val="001A6A2F"/>
    <w:rsid w:val="001A6BF4"/>
    <w:rsid w:val="001A6C0D"/>
    <w:rsid w:val="001A6C1E"/>
    <w:rsid w:val="001A6C5D"/>
    <w:rsid w:val="001A6CC2"/>
    <w:rsid w:val="001A6F82"/>
    <w:rsid w:val="001A7186"/>
    <w:rsid w:val="001A7754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397"/>
    <w:rsid w:val="001B1725"/>
    <w:rsid w:val="001B192E"/>
    <w:rsid w:val="001B1C1A"/>
    <w:rsid w:val="001B201F"/>
    <w:rsid w:val="001B2279"/>
    <w:rsid w:val="001B22D7"/>
    <w:rsid w:val="001B2388"/>
    <w:rsid w:val="001B2666"/>
    <w:rsid w:val="001B2CB7"/>
    <w:rsid w:val="001B2DF8"/>
    <w:rsid w:val="001B3B0C"/>
    <w:rsid w:val="001B3B1B"/>
    <w:rsid w:val="001B428A"/>
    <w:rsid w:val="001B49C3"/>
    <w:rsid w:val="001B49FE"/>
    <w:rsid w:val="001B4A0F"/>
    <w:rsid w:val="001B4C9F"/>
    <w:rsid w:val="001B4DD1"/>
    <w:rsid w:val="001B526D"/>
    <w:rsid w:val="001B54CA"/>
    <w:rsid w:val="001B54EF"/>
    <w:rsid w:val="001B564E"/>
    <w:rsid w:val="001B56AD"/>
    <w:rsid w:val="001B59F3"/>
    <w:rsid w:val="001B5E0A"/>
    <w:rsid w:val="001B5E71"/>
    <w:rsid w:val="001B6019"/>
    <w:rsid w:val="001B60C7"/>
    <w:rsid w:val="001B60ED"/>
    <w:rsid w:val="001B615D"/>
    <w:rsid w:val="001B61A6"/>
    <w:rsid w:val="001B6582"/>
    <w:rsid w:val="001B6866"/>
    <w:rsid w:val="001B6913"/>
    <w:rsid w:val="001B6A82"/>
    <w:rsid w:val="001B6C9F"/>
    <w:rsid w:val="001B7014"/>
    <w:rsid w:val="001B716B"/>
    <w:rsid w:val="001B73D5"/>
    <w:rsid w:val="001B7450"/>
    <w:rsid w:val="001B7480"/>
    <w:rsid w:val="001B77E2"/>
    <w:rsid w:val="001B78A1"/>
    <w:rsid w:val="001B79FF"/>
    <w:rsid w:val="001B7A41"/>
    <w:rsid w:val="001B7B93"/>
    <w:rsid w:val="001B7BDF"/>
    <w:rsid w:val="001B7CA1"/>
    <w:rsid w:val="001B7CB6"/>
    <w:rsid w:val="001B7D0A"/>
    <w:rsid w:val="001B7DE9"/>
    <w:rsid w:val="001C00A5"/>
    <w:rsid w:val="001C02C5"/>
    <w:rsid w:val="001C0308"/>
    <w:rsid w:val="001C03C7"/>
    <w:rsid w:val="001C064C"/>
    <w:rsid w:val="001C067B"/>
    <w:rsid w:val="001C0821"/>
    <w:rsid w:val="001C0927"/>
    <w:rsid w:val="001C0A1C"/>
    <w:rsid w:val="001C0A5A"/>
    <w:rsid w:val="001C0C8B"/>
    <w:rsid w:val="001C0E98"/>
    <w:rsid w:val="001C111C"/>
    <w:rsid w:val="001C122B"/>
    <w:rsid w:val="001C13B5"/>
    <w:rsid w:val="001C1797"/>
    <w:rsid w:val="001C18ED"/>
    <w:rsid w:val="001C1A03"/>
    <w:rsid w:val="001C1B4D"/>
    <w:rsid w:val="001C1C9E"/>
    <w:rsid w:val="001C1EB2"/>
    <w:rsid w:val="001C1FB5"/>
    <w:rsid w:val="001C2344"/>
    <w:rsid w:val="001C2673"/>
    <w:rsid w:val="001C290B"/>
    <w:rsid w:val="001C2A0F"/>
    <w:rsid w:val="001C2B9F"/>
    <w:rsid w:val="001C2CE0"/>
    <w:rsid w:val="001C2D83"/>
    <w:rsid w:val="001C2D8A"/>
    <w:rsid w:val="001C3182"/>
    <w:rsid w:val="001C31EB"/>
    <w:rsid w:val="001C35F8"/>
    <w:rsid w:val="001C39A6"/>
    <w:rsid w:val="001C3B20"/>
    <w:rsid w:val="001C3D54"/>
    <w:rsid w:val="001C3F83"/>
    <w:rsid w:val="001C4189"/>
    <w:rsid w:val="001C41CB"/>
    <w:rsid w:val="001C44BB"/>
    <w:rsid w:val="001C450B"/>
    <w:rsid w:val="001C48BA"/>
    <w:rsid w:val="001C49E5"/>
    <w:rsid w:val="001C4A30"/>
    <w:rsid w:val="001C4EE7"/>
    <w:rsid w:val="001C529B"/>
    <w:rsid w:val="001C5306"/>
    <w:rsid w:val="001C53FA"/>
    <w:rsid w:val="001C549E"/>
    <w:rsid w:val="001C5933"/>
    <w:rsid w:val="001C5A5E"/>
    <w:rsid w:val="001C5B19"/>
    <w:rsid w:val="001C5B7C"/>
    <w:rsid w:val="001C5EDE"/>
    <w:rsid w:val="001C6075"/>
    <w:rsid w:val="001C6223"/>
    <w:rsid w:val="001C67DC"/>
    <w:rsid w:val="001C6AE6"/>
    <w:rsid w:val="001C6B2A"/>
    <w:rsid w:val="001C6C71"/>
    <w:rsid w:val="001C6D71"/>
    <w:rsid w:val="001C6EAE"/>
    <w:rsid w:val="001C6F4F"/>
    <w:rsid w:val="001C7209"/>
    <w:rsid w:val="001C746D"/>
    <w:rsid w:val="001C762B"/>
    <w:rsid w:val="001C76FF"/>
    <w:rsid w:val="001C7902"/>
    <w:rsid w:val="001C7F54"/>
    <w:rsid w:val="001D00A1"/>
    <w:rsid w:val="001D024B"/>
    <w:rsid w:val="001D04F6"/>
    <w:rsid w:val="001D0639"/>
    <w:rsid w:val="001D06F1"/>
    <w:rsid w:val="001D07AD"/>
    <w:rsid w:val="001D0A8F"/>
    <w:rsid w:val="001D0DE9"/>
    <w:rsid w:val="001D0F97"/>
    <w:rsid w:val="001D113E"/>
    <w:rsid w:val="001D1199"/>
    <w:rsid w:val="001D122C"/>
    <w:rsid w:val="001D147E"/>
    <w:rsid w:val="001D1549"/>
    <w:rsid w:val="001D15E4"/>
    <w:rsid w:val="001D161D"/>
    <w:rsid w:val="001D1877"/>
    <w:rsid w:val="001D1AF0"/>
    <w:rsid w:val="001D1D4B"/>
    <w:rsid w:val="001D1E75"/>
    <w:rsid w:val="001D1F51"/>
    <w:rsid w:val="001D1F86"/>
    <w:rsid w:val="001D2232"/>
    <w:rsid w:val="001D260E"/>
    <w:rsid w:val="001D26B6"/>
    <w:rsid w:val="001D28BC"/>
    <w:rsid w:val="001D28CC"/>
    <w:rsid w:val="001D2DAE"/>
    <w:rsid w:val="001D2E47"/>
    <w:rsid w:val="001D2FC2"/>
    <w:rsid w:val="001D3602"/>
    <w:rsid w:val="001D371E"/>
    <w:rsid w:val="001D3B3C"/>
    <w:rsid w:val="001D3F4D"/>
    <w:rsid w:val="001D3FCD"/>
    <w:rsid w:val="001D40BF"/>
    <w:rsid w:val="001D42E0"/>
    <w:rsid w:val="001D4389"/>
    <w:rsid w:val="001D4633"/>
    <w:rsid w:val="001D46D8"/>
    <w:rsid w:val="001D47F8"/>
    <w:rsid w:val="001D4B56"/>
    <w:rsid w:val="001D4BA5"/>
    <w:rsid w:val="001D4E93"/>
    <w:rsid w:val="001D5210"/>
    <w:rsid w:val="001D5245"/>
    <w:rsid w:val="001D5658"/>
    <w:rsid w:val="001D5841"/>
    <w:rsid w:val="001D589E"/>
    <w:rsid w:val="001D5DC5"/>
    <w:rsid w:val="001D5F62"/>
    <w:rsid w:val="001D604E"/>
    <w:rsid w:val="001D62D3"/>
    <w:rsid w:val="001D6315"/>
    <w:rsid w:val="001D640F"/>
    <w:rsid w:val="001D66FB"/>
    <w:rsid w:val="001D681E"/>
    <w:rsid w:val="001D68F9"/>
    <w:rsid w:val="001D6946"/>
    <w:rsid w:val="001D69D3"/>
    <w:rsid w:val="001D69D5"/>
    <w:rsid w:val="001D6CCF"/>
    <w:rsid w:val="001D6F1D"/>
    <w:rsid w:val="001D70BC"/>
    <w:rsid w:val="001D70C0"/>
    <w:rsid w:val="001D7771"/>
    <w:rsid w:val="001D7778"/>
    <w:rsid w:val="001D7F21"/>
    <w:rsid w:val="001E0101"/>
    <w:rsid w:val="001E07A2"/>
    <w:rsid w:val="001E086D"/>
    <w:rsid w:val="001E0952"/>
    <w:rsid w:val="001E09FA"/>
    <w:rsid w:val="001E0A0D"/>
    <w:rsid w:val="001E0B44"/>
    <w:rsid w:val="001E0B95"/>
    <w:rsid w:val="001E0C48"/>
    <w:rsid w:val="001E1016"/>
    <w:rsid w:val="001E129C"/>
    <w:rsid w:val="001E1512"/>
    <w:rsid w:val="001E158A"/>
    <w:rsid w:val="001E179E"/>
    <w:rsid w:val="001E17B2"/>
    <w:rsid w:val="001E199E"/>
    <w:rsid w:val="001E1A23"/>
    <w:rsid w:val="001E1B3F"/>
    <w:rsid w:val="001E1DAE"/>
    <w:rsid w:val="001E1FFA"/>
    <w:rsid w:val="001E207A"/>
    <w:rsid w:val="001E2304"/>
    <w:rsid w:val="001E2326"/>
    <w:rsid w:val="001E2388"/>
    <w:rsid w:val="001E2425"/>
    <w:rsid w:val="001E24FD"/>
    <w:rsid w:val="001E2636"/>
    <w:rsid w:val="001E2741"/>
    <w:rsid w:val="001E2A13"/>
    <w:rsid w:val="001E2AAD"/>
    <w:rsid w:val="001E3240"/>
    <w:rsid w:val="001E3322"/>
    <w:rsid w:val="001E398A"/>
    <w:rsid w:val="001E39E8"/>
    <w:rsid w:val="001E3D13"/>
    <w:rsid w:val="001E40AC"/>
    <w:rsid w:val="001E41B8"/>
    <w:rsid w:val="001E41DE"/>
    <w:rsid w:val="001E43A1"/>
    <w:rsid w:val="001E441F"/>
    <w:rsid w:val="001E476D"/>
    <w:rsid w:val="001E48B9"/>
    <w:rsid w:val="001E4E86"/>
    <w:rsid w:val="001E5306"/>
    <w:rsid w:val="001E54C1"/>
    <w:rsid w:val="001E5515"/>
    <w:rsid w:val="001E57DA"/>
    <w:rsid w:val="001E5884"/>
    <w:rsid w:val="001E5A7C"/>
    <w:rsid w:val="001E5ACB"/>
    <w:rsid w:val="001E6251"/>
    <w:rsid w:val="001E6491"/>
    <w:rsid w:val="001E66DD"/>
    <w:rsid w:val="001E66E9"/>
    <w:rsid w:val="001E69A8"/>
    <w:rsid w:val="001E69A9"/>
    <w:rsid w:val="001E6BED"/>
    <w:rsid w:val="001E6C0F"/>
    <w:rsid w:val="001E6D3E"/>
    <w:rsid w:val="001E6F71"/>
    <w:rsid w:val="001E724D"/>
    <w:rsid w:val="001E7363"/>
    <w:rsid w:val="001E7448"/>
    <w:rsid w:val="001E7664"/>
    <w:rsid w:val="001E76F6"/>
    <w:rsid w:val="001E7803"/>
    <w:rsid w:val="001E7A35"/>
    <w:rsid w:val="001E7D89"/>
    <w:rsid w:val="001F005D"/>
    <w:rsid w:val="001F0186"/>
    <w:rsid w:val="001F033E"/>
    <w:rsid w:val="001F0400"/>
    <w:rsid w:val="001F07CE"/>
    <w:rsid w:val="001F08C5"/>
    <w:rsid w:val="001F093F"/>
    <w:rsid w:val="001F0A24"/>
    <w:rsid w:val="001F0C90"/>
    <w:rsid w:val="001F1015"/>
    <w:rsid w:val="001F127C"/>
    <w:rsid w:val="001F128C"/>
    <w:rsid w:val="001F1360"/>
    <w:rsid w:val="001F1959"/>
    <w:rsid w:val="001F1AAC"/>
    <w:rsid w:val="001F1C60"/>
    <w:rsid w:val="001F1D7F"/>
    <w:rsid w:val="001F21DF"/>
    <w:rsid w:val="001F2260"/>
    <w:rsid w:val="001F2302"/>
    <w:rsid w:val="001F234F"/>
    <w:rsid w:val="001F2420"/>
    <w:rsid w:val="001F24A2"/>
    <w:rsid w:val="001F24BC"/>
    <w:rsid w:val="001F2632"/>
    <w:rsid w:val="001F280B"/>
    <w:rsid w:val="001F2872"/>
    <w:rsid w:val="001F287D"/>
    <w:rsid w:val="001F2955"/>
    <w:rsid w:val="001F2B2E"/>
    <w:rsid w:val="001F2EF0"/>
    <w:rsid w:val="001F3133"/>
    <w:rsid w:val="001F3316"/>
    <w:rsid w:val="001F3773"/>
    <w:rsid w:val="001F381A"/>
    <w:rsid w:val="001F388C"/>
    <w:rsid w:val="001F38DC"/>
    <w:rsid w:val="001F393C"/>
    <w:rsid w:val="001F3987"/>
    <w:rsid w:val="001F3B6B"/>
    <w:rsid w:val="001F3D44"/>
    <w:rsid w:val="001F3E10"/>
    <w:rsid w:val="001F4076"/>
    <w:rsid w:val="001F40CD"/>
    <w:rsid w:val="001F41A4"/>
    <w:rsid w:val="001F43E1"/>
    <w:rsid w:val="001F44B6"/>
    <w:rsid w:val="001F45D5"/>
    <w:rsid w:val="001F4727"/>
    <w:rsid w:val="001F486B"/>
    <w:rsid w:val="001F4A29"/>
    <w:rsid w:val="001F4DE4"/>
    <w:rsid w:val="001F4EA3"/>
    <w:rsid w:val="001F4F58"/>
    <w:rsid w:val="001F4FC4"/>
    <w:rsid w:val="001F50CF"/>
    <w:rsid w:val="001F51E9"/>
    <w:rsid w:val="001F52F5"/>
    <w:rsid w:val="001F5443"/>
    <w:rsid w:val="001F55BF"/>
    <w:rsid w:val="001F5A28"/>
    <w:rsid w:val="001F5BF3"/>
    <w:rsid w:val="001F5C5D"/>
    <w:rsid w:val="001F5CC0"/>
    <w:rsid w:val="001F5DC8"/>
    <w:rsid w:val="001F643F"/>
    <w:rsid w:val="001F6650"/>
    <w:rsid w:val="001F699C"/>
    <w:rsid w:val="001F6AD3"/>
    <w:rsid w:val="001F6D6C"/>
    <w:rsid w:val="001F6DA5"/>
    <w:rsid w:val="001F6ECA"/>
    <w:rsid w:val="001F6F90"/>
    <w:rsid w:val="001F71E9"/>
    <w:rsid w:val="001F72A3"/>
    <w:rsid w:val="001F7379"/>
    <w:rsid w:val="001F7516"/>
    <w:rsid w:val="001F7680"/>
    <w:rsid w:val="001F7A8A"/>
    <w:rsid w:val="001F7BAE"/>
    <w:rsid w:val="001F7E0B"/>
    <w:rsid w:val="002001F3"/>
    <w:rsid w:val="002003ED"/>
    <w:rsid w:val="0020053A"/>
    <w:rsid w:val="0020061E"/>
    <w:rsid w:val="002007DD"/>
    <w:rsid w:val="002008C6"/>
    <w:rsid w:val="00200B4B"/>
    <w:rsid w:val="00200F0C"/>
    <w:rsid w:val="00200F37"/>
    <w:rsid w:val="00200F65"/>
    <w:rsid w:val="00201082"/>
    <w:rsid w:val="0020130E"/>
    <w:rsid w:val="00201443"/>
    <w:rsid w:val="002014D8"/>
    <w:rsid w:val="0020157A"/>
    <w:rsid w:val="00201614"/>
    <w:rsid w:val="00201755"/>
    <w:rsid w:val="00201A74"/>
    <w:rsid w:val="002020A7"/>
    <w:rsid w:val="002021CE"/>
    <w:rsid w:val="00202393"/>
    <w:rsid w:val="002024A3"/>
    <w:rsid w:val="00202BF0"/>
    <w:rsid w:val="00202D59"/>
    <w:rsid w:val="00202D96"/>
    <w:rsid w:val="00202FEA"/>
    <w:rsid w:val="00203054"/>
    <w:rsid w:val="00203250"/>
    <w:rsid w:val="002032EC"/>
    <w:rsid w:val="00203676"/>
    <w:rsid w:val="0020392C"/>
    <w:rsid w:val="00203AA9"/>
    <w:rsid w:val="00203AC3"/>
    <w:rsid w:val="00203B12"/>
    <w:rsid w:val="00203B22"/>
    <w:rsid w:val="00203B7A"/>
    <w:rsid w:val="00203B87"/>
    <w:rsid w:val="00203C61"/>
    <w:rsid w:val="00203F75"/>
    <w:rsid w:val="00204067"/>
    <w:rsid w:val="0020421D"/>
    <w:rsid w:val="00204601"/>
    <w:rsid w:val="002048E6"/>
    <w:rsid w:val="002048F2"/>
    <w:rsid w:val="00204D63"/>
    <w:rsid w:val="0020530F"/>
    <w:rsid w:val="00205427"/>
    <w:rsid w:val="002056A6"/>
    <w:rsid w:val="0020581C"/>
    <w:rsid w:val="00205829"/>
    <w:rsid w:val="00205C28"/>
    <w:rsid w:val="002062B7"/>
    <w:rsid w:val="0020635D"/>
    <w:rsid w:val="00206436"/>
    <w:rsid w:val="002065D5"/>
    <w:rsid w:val="0020683A"/>
    <w:rsid w:val="002069B3"/>
    <w:rsid w:val="00206E97"/>
    <w:rsid w:val="00207031"/>
    <w:rsid w:val="002071CD"/>
    <w:rsid w:val="00207384"/>
    <w:rsid w:val="00207472"/>
    <w:rsid w:val="00207616"/>
    <w:rsid w:val="002077A6"/>
    <w:rsid w:val="00207B7C"/>
    <w:rsid w:val="00207E0D"/>
    <w:rsid w:val="0021003E"/>
    <w:rsid w:val="0021053D"/>
    <w:rsid w:val="00210682"/>
    <w:rsid w:val="00210A55"/>
    <w:rsid w:val="00210B48"/>
    <w:rsid w:val="00210E22"/>
    <w:rsid w:val="00210F66"/>
    <w:rsid w:val="002112D3"/>
    <w:rsid w:val="0021197B"/>
    <w:rsid w:val="00211B90"/>
    <w:rsid w:val="00211CEE"/>
    <w:rsid w:val="00211DCB"/>
    <w:rsid w:val="002122F7"/>
    <w:rsid w:val="00212497"/>
    <w:rsid w:val="002127B6"/>
    <w:rsid w:val="00212877"/>
    <w:rsid w:val="002129EC"/>
    <w:rsid w:val="00212AF9"/>
    <w:rsid w:val="00212B84"/>
    <w:rsid w:val="00212C15"/>
    <w:rsid w:val="00212C5A"/>
    <w:rsid w:val="00212D7D"/>
    <w:rsid w:val="00212E6F"/>
    <w:rsid w:val="00212F1C"/>
    <w:rsid w:val="00213336"/>
    <w:rsid w:val="0021336B"/>
    <w:rsid w:val="00213683"/>
    <w:rsid w:val="002137FF"/>
    <w:rsid w:val="00213856"/>
    <w:rsid w:val="0021391B"/>
    <w:rsid w:val="00213B1A"/>
    <w:rsid w:val="00213D37"/>
    <w:rsid w:val="002141AC"/>
    <w:rsid w:val="00214229"/>
    <w:rsid w:val="0021482B"/>
    <w:rsid w:val="00214849"/>
    <w:rsid w:val="00214880"/>
    <w:rsid w:val="00214970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279"/>
    <w:rsid w:val="0021755C"/>
    <w:rsid w:val="00217B5A"/>
    <w:rsid w:val="00217D6F"/>
    <w:rsid w:val="002200BA"/>
    <w:rsid w:val="0022025A"/>
    <w:rsid w:val="002202B2"/>
    <w:rsid w:val="00220357"/>
    <w:rsid w:val="0022087D"/>
    <w:rsid w:val="00220A6A"/>
    <w:rsid w:val="00220B0D"/>
    <w:rsid w:val="00220D60"/>
    <w:rsid w:val="00220EBE"/>
    <w:rsid w:val="00220ED2"/>
    <w:rsid w:val="00221059"/>
    <w:rsid w:val="00221324"/>
    <w:rsid w:val="00221369"/>
    <w:rsid w:val="00221378"/>
    <w:rsid w:val="00221454"/>
    <w:rsid w:val="00221528"/>
    <w:rsid w:val="002218DC"/>
    <w:rsid w:val="00221DEC"/>
    <w:rsid w:val="0022275D"/>
    <w:rsid w:val="00222885"/>
    <w:rsid w:val="00222A57"/>
    <w:rsid w:val="00222A93"/>
    <w:rsid w:val="00222C92"/>
    <w:rsid w:val="00222E0D"/>
    <w:rsid w:val="0022300A"/>
    <w:rsid w:val="0022339F"/>
    <w:rsid w:val="0022350A"/>
    <w:rsid w:val="0022355F"/>
    <w:rsid w:val="002235F9"/>
    <w:rsid w:val="00223620"/>
    <w:rsid w:val="00223BDD"/>
    <w:rsid w:val="00223C7E"/>
    <w:rsid w:val="002240ED"/>
    <w:rsid w:val="0022422B"/>
    <w:rsid w:val="002242DD"/>
    <w:rsid w:val="00224522"/>
    <w:rsid w:val="0022460A"/>
    <w:rsid w:val="00224671"/>
    <w:rsid w:val="0022485B"/>
    <w:rsid w:val="00224B0D"/>
    <w:rsid w:val="00225033"/>
    <w:rsid w:val="0022519B"/>
    <w:rsid w:val="00225210"/>
    <w:rsid w:val="002254B5"/>
    <w:rsid w:val="002258B6"/>
    <w:rsid w:val="00225936"/>
    <w:rsid w:val="00225A4B"/>
    <w:rsid w:val="00225C78"/>
    <w:rsid w:val="00226085"/>
    <w:rsid w:val="0022619B"/>
    <w:rsid w:val="002265D1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0D84"/>
    <w:rsid w:val="0023147E"/>
    <w:rsid w:val="002314C5"/>
    <w:rsid w:val="002315C7"/>
    <w:rsid w:val="00231F8E"/>
    <w:rsid w:val="0023236C"/>
    <w:rsid w:val="0023264D"/>
    <w:rsid w:val="002326E8"/>
    <w:rsid w:val="00232760"/>
    <w:rsid w:val="002327DD"/>
    <w:rsid w:val="002328FA"/>
    <w:rsid w:val="00232BDF"/>
    <w:rsid w:val="00232C00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1"/>
    <w:rsid w:val="00234CB9"/>
    <w:rsid w:val="00234D4B"/>
    <w:rsid w:val="00234EFD"/>
    <w:rsid w:val="0023507A"/>
    <w:rsid w:val="00235469"/>
    <w:rsid w:val="0023558D"/>
    <w:rsid w:val="00235B09"/>
    <w:rsid w:val="00235D8F"/>
    <w:rsid w:val="00235FB0"/>
    <w:rsid w:val="00236455"/>
    <w:rsid w:val="002365DA"/>
    <w:rsid w:val="00236665"/>
    <w:rsid w:val="00236A5A"/>
    <w:rsid w:val="00236C32"/>
    <w:rsid w:val="00236C5F"/>
    <w:rsid w:val="00236CC8"/>
    <w:rsid w:val="00236FCA"/>
    <w:rsid w:val="00237183"/>
    <w:rsid w:val="002374BB"/>
    <w:rsid w:val="00237C07"/>
    <w:rsid w:val="00237ED4"/>
    <w:rsid w:val="00240220"/>
    <w:rsid w:val="002405B3"/>
    <w:rsid w:val="00240719"/>
    <w:rsid w:val="002407ED"/>
    <w:rsid w:val="00240B27"/>
    <w:rsid w:val="00240B45"/>
    <w:rsid w:val="00240F10"/>
    <w:rsid w:val="0024176C"/>
    <w:rsid w:val="00241852"/>
    <w:rsid w:val="00241879"/>
    <w:rsid w:val="0024198B"/>
    <w:rsid w:val="00241AC1"/>
    <w:rsid w:val="00241B6D"/>
    <w:rsid w:val="00241FA5"/>
    <w:rsid w:val="00242074"/>
    <w:rsid w:val="00242100"/>
    <w:rsid w:val="00242340"/>
    <w:rsid w:val="002425BF"/>
    <w:rsid w:val="002427CF"/>
    <w:rsid w:val="002428FA"/>
    <w:rsid w:val="00242D6B"/>
    <w:rsid w:val="00242F8E"/>
    <w:rsid w:val="00242FED"/>
    <w:rsid w:val="002430E4"/>
    <w:rsid w:val="002430E8"/>
    <w:rsid w:val="00243A02"/>
    <w:rsid w:val="00243C88"/>
    <w:rsid w:val="00243DC0"/>
    <w:rsid w:val="00243E5F"/>
    <w:rsid w:val="0024462D"/>
    <w:rsid w:val="0024479F"/>
    <w:rsid w:val="00244A68"/>
    <w:rsid w:val="00244B25"/>
    <w:rsid w:val="00244B4F"/>
    <w:rsid w:val="00244C70"/>
    <w:rsid w:val="00244CD2"/>
    <w:rsid w:val="00244E8C"/>
    <w:rsid w:val="00244EA5"/>
    <w:rsid w:val="00244FC5"/>
    <w:rsid w:val="002450D9"/>
    <w:rsid w:val="00245102"/>
    <w:rsid w:val="00245355"/>
    <w:rsid w:val="0024539B"/>
    <w:rsid w:val="00245498"/>
    <w:rsid w:val="00245856"/>
    <w:rsid w:val="002458BB"/>
    <w:rsid w:val="0024592A"/>
    <w:rsid w:val="00245D83"/>
    <w:rsid w:val="00246005"/>
    <w:rsid w:val="00246176"/>
    <w:rsid w:val="002461A5"/>
    <w:rsid w:val="002463E8"/>
    <w:rsid w:val="0024684C"/>
    <w:rsid w:val="00246D05"/>
    <w:rsid w:val="00246DE9"/>
    <w:rsid w:val="002470B0"/>
    <w:rsid w:val="002476EE"/>
    <w:rsid w:val="002478F0"/>
    <w:rsid w:val="00247BF2"/>
    <w:rsid w:val="002504F6"/>
    <w:rsid w:val="002505BD"/>
    <w:rsid w:val="002507A3"/>
    <w:rsid w:val="002507CE"/>
    <w:rsid w:val="002507E1"/>
    <w:rsid w:val="0025083D"/>
    <w:rsid w:val="002509F8"/>
    <w:rsid w:val="00250C2D"/>
    <w:rsid w:val="00250DB8"/>
    <w:rsid w:val="00250EAC"/>
    <w:rsid w:val="00251269"/>
    <w:rsid w:val="002513DE"/>
    <w:rsid w:val="002514DF"/>
    <w:rsid w:val="00251847"/>
    <w:rsid w:val="00251AA9"/>
    <w:rsid w:val="00251AD5"/>
    <w:rsid w:val="00251B1C"/>
    <w:rsid w:val="00251B22"/>
    <w:rsid w:val="00251B84"/>
    <w:rsid w:val="00251C4A"/>
    <w:rsid w:val="00251CBD"/>
    <w:rsid w:val="00251FAA"/>
    <w:rsid w:val="00252297"/>
    <w:rsid w:val="0025232F"/>
    <w:rsid w:val="002524FF"/>
    <w:rsid w:val="002527CB"/>
    <w:rsid w:val="00252C2A"/>
    <w:rsid w:val="00252C2F"/>
    <w:rsid w:val="00252D71"/>
    <w:rsid w:val="0025356C"/>
    <w:rsid w:val="00253821"/>
    <w:rsid w:val="002538A8"/>
    <w:rsid w:val="00253B8B"/>
    <w:rsid w:val="00253F74"/>
    <w:rsid w:val="00253FD3"/>
    <w:rsid w:val="0025434C"/>
    <w:rsid w:val="002545FE"/>
    <w:rsid w:val="0025462F"/>
    <w:rsid w:val="0025479F"/>
    <w:rsid w:val="002548B1"/>
    <w:rsid w:val="0025499E"/>
    <w:rsid w:val="00254B69"/>
    <w:rsid w:val="00254EB6"/>
    <w:rsid w:val="002550AE"/>
    <w:rsid w:val="00255537"/>
    <w:rsid w:val="00255578"/>
    <w:rsid w:val="00255A84"/>
    <w:rsid w:val="00255C0A"/>
    <w:rsid w:val="00255F26"/>
    <w:rsid w:val="00255F59"/>
    <w:rsid w:val="00255FAB"/>
    <w:rsid w:val="002560B4"/>
    <w:rsid w:val="002561ED"/>
    <w:rsid w:val="00256361"/>
    <w:rsid w:val="0025653E"/>
    <w:rsid w:val="0025672A"/>
    <w:rsid w:val="00256799"/>
    <w:rsid w:val="002567D2"/>
    <w:rsid w:val="00256888"/>
    <w:rsid w:val="00256C7B"/>
    <w:rsid w:val="00257A99"/>
    <w:rsid w:val="00257B09"/>
    <w:rsid w:val="00260483"/>
    <w:rsid w:val="00260AE0"/>
    <w:rsid w:val="00260CAB"/>
    <w:rsid w:val="00261048"/>
    <w:rsid w:val="00261064"/>
    <w:rsid w:val="00261579"/>
    <w:rsid w:val="002615A2"/>
    <w:rsid w:val="002619A9"/>
    <w:rsid w:val="00261B63"/>
    <w:rsid w:val="00261C81"/>
    <w:rsid w:val="00261E0C"/>
    <w:rsid w:val="002621FE"/>
    <w:rsid w:val="0026240F"/>
    <w:rsid w:val="002624F8"/>
    <w:rsid w:val="0026268F"/>
    <w:rsid w:val="002627B0"/>
    <w:rsid w:val="00262A2D"/>
    <w:rsid w:val="00262B5F"/>
    <w:rsid w:val="00262C2A"/>
    <w:rsid w:val="00262F8D"/>
    <w:rsid w:val="00263045"/>
    <w:rsid w:val="002631B0"/>
    <w:rsid w:val="002636AC"/>
    <w:rsid w:val="002637DD"/>
    <w:rsid w:val="0026380A"/>
    <w:rsid w:val="00263910"/>
    <w:rsid w:val="00263ADC"/>
    <w:rsid w:val="00263D34"/>
    <w:rsid w:val="00263F22"/>
    <w:rsid w:val="002640E0"/>
    <w:rsid w:val="0026463F"/>
    <w:rsid w:val="00264759"/>
    <w:rsid w:val="0026476A"/>
    <w:rsid w:val="00264AB2"/>
    <w:rsid w:val="00264F94"/>
    <w:rsid w:val="002650A5"/>
    <w:rsid w:val="0026516E"/>
    <w:rsid w:val="002652AC"/>
    <w:rsid w:val="002655E6"/>
    <w:rsid w:val="0026567D"/>
    <w:rsid w:val="00265680"/>
    <w:rsid w:val="002656ED"/>
    <w:rsid w:val="00265869"/>
    <w:rsid w:val="002658F9"/>
    <w:rsid w:val="00265A62"/>
    <w:rsid w:val="00265BC9"/>
    <w:rsid w:val="00265CD3"/>
    <w:rsid w:val="00265DD7"/>
    <w:rsid w:val="00265DF6"/>
    <w:rsid w:val="00266013"/>
    <w:rsid w:val="0026603F"/>
    <w:rsid w:val="00266152"/>
    <w:rsid w:val="00266217"/>
    <w:rsid w:val="002663D0"/>
    <w:rsid w:val="00266541"/>
    <w:rsid w:val="0026665D"/>
    <w:rsid w:val="00266662"/>
    <w:rsid w:val="002669A5"/>
    <w:rsid w:val="00266B45"/>
    <w:rsid w:val="00267467"/>
    <w:rsid w:val="0026751D"/>
    <w:rsid w:val="0026766D"/>
    <w:rsid w:val="002678B9"/>
    <w:rsid w:val="00267901"/>
    <w:rsid w:val="00267B09"/>
    <w:rsid w:val="00267C87"/>
    <w:rsid w:val="002700BE"/>
    <w:rsid w:val="00270261"/>
    <w:rsid w:val="00270404"/>
    <w:rsid w:val="00270551"/>
    <w:rsid w:val="002705F2"/>
    <w:rsid w:val="00270785"/>
    <w:rsid w:val="0027096E"/>
    <w:rsid w:val="00270CD6"/>
    <w:rsid w:val="00270ECF"/>
    <w:rsid w:val="002715CD"/>
    <w:rsid w:val="00271882"/>
    <w:rsid w:val="00271895"/>
    <w:rsid w:val="00271BAE"/>
    <w:rsid w:val="00271CB4"/>
    <w:rsid w:val="00271F31"/>
    <w:rsid w:val="002720F7"/>
    <w:rsid w:val="00272234"/>
    <w:rsid w:val="00272666"/>
    <w:rsid w:val="002726A3"/>
    <w:rsid w:val="002727CC"/>
    <w:rsid w:val="00272804"/>
    <w:rsid w:val="00272A95"/>
    <w:rsid w:val="00272AC7"/>
    <w:rsid w:val="00272B62"/>
    <w:rsid w:val="00272C56"/>
    <w:rsid w:val="0027300D"/>
    <w:rsid w:val="00273144"/>
    <w:rsid w:val="002731A8"/>
    <w:rsid w:val="002732A6"/>
    <w:rsid w:val="0027346A"/>
    <w:rsid w:val="00273482"/>
    <w:rsid w:val="002734D2"/>
    <w:rsid w:val="00273727"/>
    <w:rsid w:val="002737A9"/>
    <w:rsid w:val="00273A98"/>
    <w:rsid w:val="00273AE8"/>
    <w:rsid w:val="00273BAC"/>
    <w:rsid w:val="0027424B"/>
    <w:rsid w:val="002744E9"/>
    <w:rsid w:val="0027467A"/>
    <w:rsid w:val="002748F5"/>
    <w:rsid w:val="00274AEB"/>
    <w:rsid w:val="00274E2C"/>
    <w:rsid w:val="0027508A"/>
    <w:rsid w:val="002752AF"/>
    <w:rsid w:val="002752D3"/>
    <w:rsid w:val="0027575B"/>
    <w:rsid w:val="00275762"/>
    <w:rsid w:val="00275D11"/>
    <w:rsid w:val="0027603E"/>
    <w:rsid w:val="0027670F"/>
    <w:rsid w:val="002767E1"/>
    <w:rsid w:val="002768CB"/>
    <w:rsid w:val="0027693B"/>
    <w:rsid w:val="002769EC"/>
    <w:rsid w:val="00276AC4"/>
    <w:rsid w:val="00276B8D"/>
    <w:rsid w:val="00276C25"/>
    <w:rsid w:val="00276D04"/>
    <w:rsid w:val="00276D8D"/>
    <w:rsid w:val="00276F24"/>
    <w:rsid w:val="00277173"/>
    <w:rsid w:val="00277306"/>
    <w:rsid w:val="002774C7"/>
    <w:rsid w:val="00277866"/>
    <w:rsid w:val="00277A74"/>
    <w:rsid w:val="00277BF2"/>
    <w:rsid w:val="00277D7F"/>
    <w:rsid w:val="00277D8A"/>
    <w:rsid w:val="00277FE4"/>
    <w:rsid w:val="0028050B"/>
    <w:rsid w:val="00280BA3"/>
    <w:rsid w:val="00280C66"/>
    <w:rsid w:val="00280C99"/>
    <w:rsid w:val="00280E23"/>
    <w:rsid w:val="00280F90"/>
    <w:rsid w:val="002810F1"/>
    <w:rsid w:val="0028113B"/>
    <w:rsid w:val="002811DC"/>
    <w:rsid w:val="002812B5"/>
    <w:rsid w:val="002813AA"/>
    <w:rsid w:val="002814B7"/>
    <w:rsid w:val="00281664"/>
    <w:rsid w:val="0028172E"/>
    <w:rsid w:val="00281825"/>
    <w:rsid w:val="00281866"/>
    <w:rsid w:val="00281920"/>
    <w:rsid w:val="0028195B"/>
    <w:rsid w:val="00281BC1"/>
    <w:rsid w:val="00281DE5"/>
    <w:rsid w:val="0028212A"/>
    <w:rsid w:val="00282207"/>
    <w:rsid w:val="0028248F"/>
    <w:rsid w:val="00282569"/>
    <w:rsid w:val="00282570"/>
    <w:rsid w:val="00282579"/>
    <w:rsid w:val="0028278C"/>
    <w:rsid w:val="002827F6"/>
    <w:rsid w:val="002828ED"/>
    <w:rsid w:val="00282A4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C02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5E78"/>
    <w:rsid w:val="00286112"/>
    <w:rsid w:val="00286139"/>
    <w:rsid w:val="0028630E"/>
    <w:rsid w:val="00286591"/>
    <w:rsid w:val="002865BE"/>
    <w:rsid w:val="002865CD"/>
    <w:rsid w:val="00286618"/>
    <w:rsid w:val="0028676A"/>
    <w:rsid w:val="00286831"/>
    <w:rsid w:val="002874B2"/>
    <w:rsid w:val="0028762A"/>
    <w:rsid w:val="0028762C"/>
    <w:rsid w:val="002878DE"/>
    <w:rsid w:val="0028794F"/>
    <w:rsid w:val="00287AB7"/>
    <w:rsid w:val="00287ACE"/>
    <w:rsid w:val="00287B30"/>
    <w:rsid w:val="00287CE7"/>
    <w:rsid w:val="00287E60"/>
    <w:rsid w:val="00290082"/>
    <w:rsid w:val="00290337"/>
    <w:rsid w:val="00290418"/>
    <w:rsid w:val="002904A0"/>
    <w:rsid w:val="0029061B"/>
    <w:rsid w:val="00290E45"/>
    <w:rsid w:val="00291114"/>
    <w:rsid w:val="0029116E"/>
    <w:rsid w:val="002912C2"/>
    <w:rsid w:val="00291473"/>
    <w:rsid w:val="002917E0"/>
    <w:rsid w:val="00291BBE"/>
    <w:rsid w:val="00291C60"/>
    <w:rsid w:val="00291C6A"/>
    <w:rsid w:val="00291CFA"/>
    <w:rsid w:val="002920F7"/>
    <w:rsid w:val="00292230"/>
    <w:rsid w:val="002922D1"/>
    <w:rsid w:val="0029230F"/>
    <w:rsid w:val="002924FD"/>
    <w:rsid w:val="0029268D"/>
    <w:rsid w:val="00292E28"/>
    <w:rsid w:val="00293383"/>
    <w:rsid w:val="002937D2"/>
    <w:rsid w:val="0029380B"/>
    <w:rsid w:val="00293868"/>
    <w:rsid w:val="00293C3E"/>
    <w:rsid w:val="00293CCC"/>
    <w:rsid w:val="00293D35"/>
    <w:rsid w:val="00293DB2"/>
    <w:rsid w:val="00293F2B"/>
    <w:rsid w:val="00294256"/>
    <w:rsid w:val="0029487E"/>
    <w:rsid w:val="00294B95"/>
    <w:rsid w:val="00294BE5"/>
    <w:rsid w:val="00294F2B"/>
    <w:rsid w:val="002957B7"/>
    <w:rsid w:val="002959A0"/>
    <w:rsid w:val="00295B1E"/>
    <w:rsid w:val="00295BF3"/>
    <w:rsid w:val="00295CBD"/>
    <w:rsid w:val="00295D7E"/>
    <w:rsid w:val="002962A2"/>
    <w:rsid w:val="00296430"/>
    <w:rsid w:val="00296494"/>
    <w:rsid w:val="00296570"/>
    <w:rsid w:val="0029664F"/>
    <w:rsid w:val="0029682A"/>
    <w:rsid w:val="00296AD4"/>
    <w:rsid w:val="00296EB9"/>
    <w:rsid w:val="00296FE4"/>
    <w:rsid w:val="0029700A"/>
    <w:rsid w:val="00297100"/>
    <w:rsid w:val="00297145"/>
    <w:rsid w:val="0029727C"/>
    <w:rsid w:val="002973C8"/>
    <w:rsid w:val="00297680"/>
    <w:rsid w:val="00297A7A"/>
    <w:rsid w:val="00297B51"/>
    <w:rsid w:val="00297BBE"/>
    <w:rsid w:val="00297E6E"/>
    <w:rsid w:val="00297F48"/>
    <w:rsid w:val="002A026A"/>
    <w:rsid w:val="002A02C0"/>
    <w:rsid w:val="002A0681"/>
    <w:rsid w:val="002A0BC8"/>
    <w:rsid w:val="002A0BED"/>
    <w:rsid w:val="002A0E85"/>
    <w:rsid w:val="002A10A1"/>
    <w:rsid w:val="002A1213"/>
    <w:rsid w:val="002A1264"/>
    <w:rsid w:val="002A170D"/>
    <w:rsid w:val="002A19FD"/>
    <w:rsid w:val="002A1A0F"/>
    <w:rsid w:val="002A20A8"/>
    <w:rsid w:val="002A22F2"/>
    <w:rsid w:val="002A23E2"/>
    <w:rsid w:val="002A24EE"/>
    <w:rsid w:val="002A2592"/>
    <w:rsid w:val="002A265C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9D4"/>
    <w:rsid w:val="002A3A13"/>
    <w:rsid w:val="002A3B29"/>
    <w:rsid w:val="002A3B6D"/>
    <w:rsid w:val="002A3D9C"/>
    <w:rsid w:val="002A3E46"/>
    <w:rsid w:val="002A3E4A"/>
    <w:rsid w:val="002A3EC0"/>
    <w:rsid w:val="002A40D8"/>
    <w:rsid w:val="002A4362"/>
    <w:rsid w:val="002A47EA"/>
    <w:rsid w:val="002A480F"/>
    <w:rsid w:val="002A483E"/>
    <w:rsid w:val="002A49A2"/>
    <w:rsid w:val="002A4DB4"/>
    <w:rsid w:val="002A517B"/>
    <w:rsid w:val="002A52F7"/>
    <w:rsid w:val="002A547F"/>
    <w:rsid w:val="002A565D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BA0"/>
    <w:rsid w:val="002A6CBD"/>
    <w:rsid w:val="002A6CF3"/>
    <w:rsid w:val="002A6F91"/>
    <w:rsid w:val="002A6FCC"/>
    <w:rsid w:val="002A70A8"/>
    <w:rsid w:val="002A7535"/>
    <w:rsid w:val="002A759C"/>
    <w:rsid w:val="002A766B"/>
    <w:rsid w:val="002A770D"/>
    <w:rsid w:val="002A7710"/>
    <w:rsid w:val="002A793D"/>
    <w:rsid w:val="002A7B93"/>
    <w:rsid w:val="002A7C5D"/>
    <w:rsid w:val="002A7DB7"/>
    <w:rsid w:val="002B0281"/>
    <w:rsid w:val="002B02A6"/>
    <w:rsid w:val="002B0520"/>
    <w:rsid w:val="002B05B2"/>
    <w:rsid w:val="002B0714"/>
    <w:rsid w:val="002B07CF"/>
    <w:rsid w:val="002B0C97"/>
    <w:rsid w:val="002B0DE8"/>
    <w:rsid w:val="002B0F12"/>
    <w:rsid w:val="002B0FE6"/>
    <w:rsid w:val="002B1498"/>
    <w:rsid w:val="002B1619"/>
    <w:rsid w:val="002B179C"/>
    <w:rsid w:val="002B1935"/>
    <w:rsid w:val="002B19C2"/>
    <w:rsid w:val="002B1A5B"/>
    <w:rsid w:val="002B1D5E"/>
    <w:rsid w:val="002B21BA"/>
    <w:rsid w:val="002B234E"/>
    <w:rsid w:val="002B28A5"/>
    <w:rsid w:val="002B2C35"/>
    <w:rsid w:val="002B2CAE"/>
    <w:rsid w:val="002B2F7C"/>
    <w:rsid w:val="002B2FB8"/>
    <w:rsid w:val="002B34EA"/>
    <w:rsid w:val="002B3857"/>
    <w:rsid w:val="002B3989"/>
    <w:rsid w:val="002B3C95"/>
    <w:rsid w:val="002B3CCF"/>
    <w:rsid w:val="002B3F58"/>
    <w:rsid w:val="002B4042"/>
    <w:rsid w:val="002B424E"/>
    <w:rsid w:val="002B43F5"/>
    <w:rsid w:val="002B4651"/>
    <w:rsid w:val="002B4756"/>
    <w:rsid w:val="002B4CAC"/>
    <w:rsid w:val="002B4DBA"/>
    <w:rsid w:val="002B5131"/>
    <w:rsid w:val="002B5146"/>
    <w:rsid w:val="002B519D"/>
    <w:rsid w:val="002B52A8"/>
    <w:rsid w:val="002B52C1"/>
    <w:rsid w:val="002B54C0"/>
    <w:rsid w:val="002B561C"/>
    <w:rsid w:val="002B5662"/>
    <w:rsid w:val="002B56AC"/>
    <w:rsid w:val="002B582C"/>
    <w:rsid w:val="002B5980"/>
    <w:rsid w:val="002B5D60"/>
    <w:rsid w:val="002B6521"/>
    <w:rsid w:val="002B699D"/>
    <w:rsid w:val="002B6A39"/>
    <w:rsid w:val="002B6A82"/>
    <w:rsid w:val="002B6CE0"/>
    <w:rsid w:val="002B6E3B"/>
    <w:rsid w:val="002B6E64"/>
    <w:rsid w:val="002B6F7C"/>
    <w:rsid w:val="002B7119"/>
    <w:rsid w:val="002B7714"/>
    <w:rsid w:val="002B7B36"/>
    <w:rsid w:val="002B7B69"/>
    <w:rsid w:val="002B7C16"/>
    <w:rsid w:val="002B7D44"/>
    <w:rsid w:val="002B7EC9"/>
    <w:rsid w:val="002C01F2"/>
    <w:rsid w:val="002C022D"/>
    <w:rsid w:val="002C0444"/>
    <w:rsid w:val="002C0561"/>
    <w:rsid w:val="002C060E"/>
    <w:rsid w:val="002C087B"/>
    <w:rsid w:val="002C08A5"/>
    <w:rsid w:val="002C0940"/>
    <w:rsid w:val="002C0CC3"/>
    <w:rsid w:val="002C0FFD"/>
    <w:rsid w:val="002C115E"/>
    <w:rsid w:val="002C1179"/>
    <w:rsid w:val="002C11DF"/>
    <w:rsid w:val="002C12B2"/>
    <w:rsid w:val="002C1477"/>
    <w:rsid w:val="002C162B"/>
    <w:rsid w:val="002C16F1"/>
    <w:rsid w:val="002C170A"/>
    <w:rsid w:val="002C17FE"/>
    <w:rsid w:val="002C1C39"/>
    <w:rsid w:val="002C1CFA"/>
    <w:rsid w:val="002C1E1D"/>
    <w:rsid w:val="002C1F70"/>
    <w:rsid w:val="002C25DF"/>
    <w:rsid w:val="002C25F5"/>
    <w:rsid w:val="002C2651"/>
    <w:rsid w:val="002C27C3"/>
    <w:rsid w:val="002C281B"/>
    <w:rsid w:val="002C29B9"/>
    <w:rsid w:val="002C2AF2"/>
    <w:rsid w:val="002C2C57"/>
    <w:rsid w:val="002C2D1F"/>
    <w:rsid w:val="002C2DA6"/>
    <w:rsid w:val="002C2DEB"/>
    <w:rsid w:val="002C2EA9"/>
    <w:rsid w:val="002C326D"/>
    <w:rsid w:val="002C35DB"/>
    <w:rsid w:val="002C371D"/>
    <w:rsid w:val="002C377F"/>
    <w:rsid w:val="002C385E"/>
    <w:rsid w:val="002C433F"/>
    <w:rsid w:val="002C439F"/>
    <w:rsid w:val="002C43D1"/>
    <w:rsid w:val="002C47A4"/>
    <w:rsid w:val="002C4814"/>
    <w:rsid w:val="002C4923"/>
    <w:rsid w:val="002C4995"/>
    <w:rsid w:val="002C4B58"/>
    <w:rsid w:val="002C4BFD"/>
    <w:rsid w:val="002C4D24"/>
    <w:rsid w:val="002C55D1"/>
    <w:rsid w:val="002C57D6"/>
    <w:rsid w:val="002C587D"/>
    <w:rsid w:val="002C5A6B"/>
    <w:rsid w:val="002C5A7B"/>
    <w:rsid w:val="002C5CF5"/>
    <w:rsid w:val="002C5D6C"/>
    <w:rsid w:val="002C5F0F"/>
    <w:rsid w:val="002C5FE6"/>
    <w:rsid w:val="002C6092"/>
    <w:rsid w:val="002C6131"/>
    <w:rsid w:val="002C64D9"/>
    <w:rsid w:val="002C6857"/>
    <w:rsid w:val="002C6E9E"/>
    <w:rsid w:val="002C6FF9"/>
    <w:rsid w:val="002C717D"/>
    <w:rsid w:val="002C7199"/>
    <w:rsid w:val="002C725E"/>
    <w:rsid w:val="002C73BB"/>
    <w:rsid w:val="002C74C0"/>
    <w:rsid w:val="002C75A5"/>
    <w:rsid w:val="002C79DF"/>
    <w:rsid w:val="002C7D1F"/>
    <w:rsid w:val="002C7F30"/>
    <w:rsid w:val="002C7FC6"/>
    <w:rsid w:val="002D0260"/>
    <w:rsid w:val="002D0469"/>
    <w:rsid w:val="002D08CA"/>
    <w:rsid w:val="002D0A33"/>
    <w:rsid w:val="002D0ABB"/>
    <w:rsid w:val="002D0B60"/>
    <w:rsid w:val="002D0BA3"/>
    <w:rsid w:val="002D0C85"/>
    <w:rsid w:val="002D0F16"/>
    <w:rsid w:val="002D1045"/>
    <w:rsid w:val="002D10D4"/>
    <w:rsid w:val="002D10FC"/>
    <w:rsid w:val="002D115A"/>
    <w:rsid w:val="002D1306"/>
    <w:rsid w:val="002D152F"/>
    <w:rsid w:val="002D1627"/>
    <w:rsid w:val="002D19DF"/>
    <w:rsid w:val="002D1AEF"/>
    <w:rsid w:val="002D1BEC"/>
    <w:rsid w:val="002D1FEC"/>
    <w:rsid w:val="002D21F1"/>
    <w:rsid w:val="002D2249"/>
    <w:rsid w:val="002D29E1"/>
    <w:rsid w:val="002D317A"/>
    <w:rsid w:val="002D31CE"/>
    <w:rsid w:val="002D326C"/>
    <w:rsid w:val="002D35A2"/>
    <w:rsid w:val="002D364C"/>
    <w:rsid w:val="002D38A5"/>
    <w:rsid w:val="002D39BD"/>
    <w:rsid w:val="002D3BFA"/>
    <w:rsid w:val="002D3ECB"/>
    <w:rsid w:val="002D3F31"/>
    <w:rsid w:val="002D3F3E"/>
    <w:rsid w:val="002D4234"/>
    <w:rsid w:val="002D438A"/>
    <w:rsid w:val="002D458E"/>
    <w:rsid w:val="002D495E"/>
    <w:rsid w:val="002D4E1C"/>
    <w:rsid w:val="002D4E49"/>
    <w:rsid w:val="002D502F"/>
    <w:rsid w:val="002D50DD"/>
    <w:rsid w:val="002D596C"/>
    <w:rsid w:val="002D5AFB"/>
    <w:rsid w:val="002D5CD5"/>
    <w:rsid w:val="002D5DA4"/>
    <w:rsid w:val="002D5F56"/>
    <w:rsid w:val="002D5FC5"/>
    <w:rsid w:val="002D6009"/>
    <w:rsid w:val="002D61AF"/>
    <w:rsid w:val="002D6421"/>
    <w:rsid w:val="002D6538"/>
    <w:rsid w:val="002D6777"/>
    <w:rsid w:val="002D6C4E"/>
    <w:rsid w:val="002D6D74"/>
    <w:rsid w:val="002D7061"/>
    <w:rsid w:val="002D7226"/>
    <w:rsid w:val="002D72A6"/>
    <w:rsid w:val="002D75CC"/>
    <w:rsid w:val="002D7673"/>
    <w:rsid w:val="002D79E1"/>
    <w:rsid w:val="002D7C98"/>
    <w:rsid w:val="002D7D1D"/>
    <w:rsid w:val="002D7E8A"/>
    <w:rsid w:val="002E00C1"/>
    <w:rsid w:val="002E028E"/>
    <w:rsid w:val="002E0351"/>
    <w:rsid w:val="002E03C3"/>
    <w:rsid w:val="002E0574"/>
    <w:rsid w:val="002E06A3"/>
    <w:rsid w:val="002E0F6A"/>
    <w:rsid w:val="002E0FD7"/>
    <w:rsid w:val="002E106B"/>
    <w:rsid w:val="002E108B"/>
    <w:rsid w:val="002E1499"/>
    <w:rsid w:val="002E1A60"/>
    <w:rsid w:val="002E1A85"/>
    <w:rsid w:val="002E1B57"/>
    <w:rsid w:val="002E1D84"/>
    <w:rsid w:val="002E20D8"/>
    <w:rsid w:val="002E2170"/>
    <w:rsid w:val="002E298B"/>
    <w:rsid w:val="002E3101"/>
    <w:rsid w:val="002E35FA"/>
    <w:rsid w:val="002E3616"/>
    <w:rsid w:val="002E3B8F"/>
    <w:rsid w:val="002E3BFE"/>
    <w:rsid w:val="002E3FA4"/>
    <w:rsid w:val="002E4275"/>
    <w:rsid w:val="002E4575"/>
    <w:rsid w:val="002E4651"/>
    <w:rsid w:val="002E4829"/>
    <w:rsid w:val="002E488C"/>
    <w:rsid w:val="002E49C5"/>
    <w:rsid w:val="002E4D75"/>
    <w:rsid w:val="002E4EB7"/>
    <w:rsid w:val="002E52EF"/>
    <w:rsid w:val="002E52FD"/>
    <w:rsid w:val="002E535D"/>
    <w:rsid w:val="002E5845"/>
    <w:rsid w:val="002E58A4"/>
    <w:rsid w:val="002E58DE"/>
    <w:rsid w:val="002E5E0B"/>
    <w:rsid w:val="002E5E29"/>
    <w:rsid w:val="002E5E4C"/>
    <w:rsid w:val="002E5FA3"/>
    <w:rsid w:val="002E60AA"/>
    <w:rsid w:val="002E6601"/>
    <w:rsid w:val="002E6805"/>
    <w:rsid w:val="002E6AAB"/>
    <w:rsid w:val="002E6AEE"/>
    <w:rsid w:val="002E6C4F"/>
    <w:rsid w:val="002E6C52"/>
    <w:rsid w:val="002E6D94"/>
    <w:rsid w:val="002E7154"/>
    <w:rsid w:val="002E7189"/>
    <w:rsid w:val="002E725E"/>
    <w:rsid w:val="002E73AA"/>
    <w:rsid w:val="002E7401"/>
    <w:rsid w:val="002E75D2"/>
    <w:rsid w:val="002E76BB"/>
    <w:rsid w:val="002E7C71"/>
    <w:rsid w:val="002E7CBF"/>
    <w:rsid w:val="002E7D8B"/>
    <w:rsid w:val="002F019F"/>
    <w:rsid w:val="002F0219"/>
    <w:rsid w:val="002F023F"/>
    <w:rsid w:val="002F03D3"/>
    <w:rsid w:val="002F03E9"/>
    <w:rsid w:val="002F064B"/>
    <w:rsid w:val="002F0765"/>
    <w:rsid w:val="002F083D"/>
    <w:rsid w:val="002F09C5"/>
    <w:rsid w:val="002F0B1C"/>
    <w:rsid w:val="002F0B58"/>
    <w:rsid w:val="002F0D68"/>
    <w:rsid w:val="002F0EB5"/>
    <w:rsid w:val="002F141A"/>
    <w:rsid w:val="002F14C6"/>
    <w:rsid w:val="002F18C6"/>
    <w:rsid w:val="002F1A64"/>
    <w:rsid w:val="002F1D8E"/>
    <w:rsid w:val="002F1DAB"/>
    <w:rsid w:val="002F1E67"/>
    <w:rsid w:val="002F20A4"/>
    <w:rsid w:val="002F22E4"/>
    <w:rsid w:val="002F25CA"/>
    <w:rsid w:val="002F2990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13B"/>
    <w:rsid w:val="002F4585"/>
    <w:rsid w:val="002F4751"/>
    <w:rsid w:val="002F493D"/>
    <w:rsid w:val="002F4C4A"/>
    <w:rsid w:val="002F4CAE"/>
    <w:rsid w:val="002F4EE6"/>
    <w:rsid w:val="002F4FEA"/>
    <w:rsid w:val="002F5083"/>
    <w:rsid w:val="002F50A4"/>
    <w:rsid w:val="002F5208"/>
    <w:rsid w:val="002F5264"/>
    <w:rsid w:val="002F5306"/>
    <w:rsid w:val="002F54F4"/>
    <w:rsid w:val="002F55F3"/>
    <w:rsid w:val="002F567A"/>
    <w:rsid w:val="002F56A3"/>
    <w:rsid w:val="002F570B"/>
    <w:rsid w:val="002F571C"/>
    <w:rsid w:val="002F5811"/>
    <w:rsid w:val="002F5892"/>
    <w:rsid w:val="002F5E2C"/>
    <w:rsid w:val="002F5E40"/>
    <w:rsid w:val="002F5F61"/>
    <w:rsid w:val="002F60F8"/>
    <w:rsid w:val="002F6396"/>
    <w:rsid w:val="002F6687"/>
    <w:rsid w:val="002F6A55"/>
    <w:rsid w:val="002F6D49"/>
    <w:rsid w:val="002F6D95"/>
    <w:rsid w:val="002F72D0"/>
    <w:rsid w:val="002F744F"/>
    <w:rsid w:val="002F748C"/>
    <w:rsid w:val="002F764F"/>
    <w:rsid w:val="002F7839"/>
    <w:rsid w:val="002F7A7F"/>
    <w:rsid w:val="003002A5"/>
    <w:rsid w:val="00300309"/>
    <w:rsid w:val="003004AE"/>
    <w:rsid w:val="00300AA9"/>
    <w:rsid w:val="00300B61"/>
    <w:rsid w:val="00301056"/>
    <w:rsid w:val="00301269"/>
    <w:rsid w:val="00301758"/>
    <w:rsid w:val="00301948"/>
    <w:rsid w:val="00301AF1"/>
    <w:rsid w:val="00302089"/>
    <w:rsid w:val="00302188"/>
    <w:rsid w:val="003023DB"/>
    <w:rsid w:val="003024A2"/>
    <w:rsid w:val="00302B44"/>
    <w:rsid w:val="00302C3B"/>
    <w:rsid w:val="00302DDC"/>
    <w:rsid w:val="00302EEC"/>
    <w:rsid w:val="00303184"/>
    <w:rsid w:val="003031B6"/>
    <w:rsid w:val="003031FA"/>
    <w:rsid w:val="0030321B"/>
    <w:rsid w:val="003032ED"/>
    <w:rsid w:val="00303388"/>
    <w:rsid w:val="003036AB"/>
    <w:rsid w:val="0030397B"/>
    <w:rsid w:val="00303C16"/>
    <w:rsid w:val="00303D86"/>
    <w:rsid w:val="00303F6B"/>
    <w:rsid w:val="003040ED"/>
    <w:rsid w:val="003041F7"/>
    <w:rsid w:val="003044D2"/>
    <w:rsid w:val="00304693"/>
    <w:rsid w:val="00304769"/>
    <w:rsid w:val="00304AD6"/>
    <w:rsid w:val="00304B3A"/>
    <w:rsid w:val="00304DE9"/>
    <w:rsid w:val="00304EB6"/>
    <w:rsid w:val="00305146"/>
    <w:rsid w:val="003052C0"/>
    <w:rsid w:val="00305645"/>
    <w:rsid w:val="0030597A"/>
    <w:rsid w:val="00305A1C"/>
    <w:rsid w:val="00305B67"/>
    <w:rsid w:val="00305DD5"/>
    <w:rsid w:val="00306042"/>
    <w:rsid w:val="003064AD"/>
    <w:rsid w:val="00306A3A"/>
    <w:rsid w:val="00306A65"/>
    <w:rsid w:val="00306BCF"/>
    <w:rsid w:val="00306EAA"/>
    <w:rsid w:val="003070E5"/>
    <w:rsid w:val="0030711F"/>
    <w:rsid w:val="003071B7"/>
    <w:rsid w:val="00307DD3"/>
    <w:rsid w:val="003103C0"/>
    <w:rsid w:val="0031086E"/>
    <w:rsid w:val="003109E2"/>
    <w:rsid w:val="003109ED"/>
    <w:rsid w:val="00310C9A"/>
    <w:rsid w:val="00310D05"/>
    <w:rsid w:val="00310E85"/>
    <w:rsid w:val="00311013"/>
    <w:rsid w:val="00311127"/>
    <w:rsid w:val="003111CF"/>
    <w:rsid w:val="0031135E"/>
    <w:rsid w:val="0031146D"/>
    <w:rsid w:val="003116C5"/>
    <w:rsid w:val="0031180C"/>
    <w:rsid w:val="0031185F"/>
    <w:rsid w:val="0031186B"/>
    <w:rsid w:val="003119AD"/>
    <w:rsid w:val="00311AEC"/>
    <w:rsid w:val="00311D17"/>
    <w:rsid w:val="00311D50"/>
    <w:rsid w:val="00311DCC"/>
    <w:rsid w:val="00311F3A"/>
    <w:rsid w:val="003121B2"/>
    <w:rsid w:val="003122AE"/>
    <w:rsid w:val="00312A15"/>
    <w:rsid w:val="00312FF3"/>
    <w:rsid w:val="00313075"/>
    <w:rsid w:val="00313312"/>
    <w:rsid w:val="0031385E"/>
    <w:rsid w:val="0031397E"/>
    <w:rsid w:val="00313D3E"/>
    <w:rsid w:val="00313F0B"/>
    <w:rsid w:val="0031406D"/>
    <w:rsid w:val="00314153"/>
    <w:rsid w:val="00314155"/>
    <w:rsid w:val="00314200"/>
    <w:rsid w:val="0031437E"/>
    <w:rsid w:val="0031450C"/>
    <w:rsid w:val="003148B0"/>
    <w:rsid w:val="00314907"/>
    <w:rsid w:val="00314E79"/>
    <w:rsid w:val="00315445"/>
    <w:rsid w:val="003156C1"/>
    <w:rsid w:val="003157DD"/>
    <w:rsid w:val="003158A8"/>
    <w:rsid w:val="003160DB"/>
    <w:rsid w:val="003162BF"/>
    <w:rsid w:val="00316B5D"/>
    <w:rsid w:val="00316DDE"/>
    <w:rsid w:val="0031707D"/>
    <w:rsid w:val="0031713E"/>
    <w:rsid w:val="00317440"/>
    <w:rsid w:val="0031763F"/>
    <w:rsid w:val="00317881"/>
    <w:rsid w:val="00317A41"/>
    <w:rsid w:val="00317C37"/>
    <w:rsid w:val="00317F04"/>
    <w:rsid w:val="003202BF"/>
    <w:rsid w:val="00320337"/>
    <w:rsid w:val="00320403"/>
    <w:rsid w:val="0032040B"/>
    <w:rsid w:val="00320519"/>
    <w:rsid w:val="00320926"/>
    <w:rsid w:val="00320AA8"/>
    <w:rsid w:val="00320BFA"/>
    <w:rsid w:val="00320DA7"/>
    <w:rsid w:val="00321098"/>
    <w:rsid w:val="003210AE"/>
    <w:rsid w:val="0032124D"/>
    <w:rsid w:val="0032133D"/>
    <w:rsid w:val="00321490"/>
    <w:rsid w:val="00321906"/>
    <w:rsid w:val="0032192A"/>
    <w:rsid w:val="003219AF"/>
    <w:rsid w:val="00321A99"/>
    <w:rsid w:val="00321CE4"/>
    <w:rsid w:val="00321D62"/>
    <w:rsid w:val="00321DD7"/>
    <w:rsid w:val="00321E96"/>
    <w:rsid w:val="00321FA6"/>
    <w:rsid w:val="00321FFD"/>
    <w:rsid w:val="00322082"/>
    <w:rsid w:val="00322130"/>
    <w:rsid w:val="0032225D"/>
    <w:rsid w:val="003226FD"/>
    <w:rsid w:val="00322745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498"/>
    <w:rsid w:val="00324563"/>
    <w:rsid w:val="0032457F"/>
    <w:rsid w:val="003245E3"/>
    <w:rsid w:val="003246A4"/>
    <w:rsid w:val="00324802"/>
    <w:rsid w:val="003248C2"/>
    <w:rsid w:val="00324A14"/>
    <w:rsid w:val="00324A6C"/>
    <w:rsid w:val="00324C6E"/>
    <w:rsid w:val="003250B9"/>
    <w:rsid w:val="003252D9"/>
    <w:rsid w:val="00325C8A"/>
    <w:rsid w:val="00325F44"/>
    <w:rsid w:val="003260C2"/>
    <w:rsid w:val="00326110"/>
    <w:rsid w:val="003262C8"/>
    <w:rsid w:val="00326367"/>
    <w:rsid w:val="00326470"/>
    <w:rsid w:val="003264E6"/>
    <w:rsid w:val="003265E9"/>
    <w:rsid w:val="00326732"/>
    <w:rsid w:val="003268D6"/>
    <w:rsid w:val="00326C31"/>
    <w:rsid w:val="00326E4E"/>
    <w:rsid w:val="00326F17"/>
    <w:rsid w:val="0032701A"/>
    <w:rsid w:val="0032711C"/>
    <w:rsid w:val="0032725E"/>
    <w:rsid w:val="003272DC"/>
    <w:rsid w:val="003273DD"/>
    <w:rsid w:val="00327405"/>
    <w:rsid w:val="00327448"/>
    <w:rsid w:val="003274D1"/>
    <w:rsid w:val="00327985"/>
    <w:rsid w:val="003279EA"/>
    <w:rsid w:val="00327AFF"/>
    <w:rsid w:val="00327B14"/>
    <w:rsid w:val="00327B2A"/>
    <w:rsid w:val="00327CDA"/>
    <w:rsid w:val="00327E86"/>
    <w:rsid w:val="003300A6"/>
    <w:rsid w:val="0033021D"/>
    <w:rsid w:val="003302F0"/>
    <w:rsid w:val="0033031E"/>
    <w:rsid w:val="0033047E"/>
    <w:rsid w:val="00330BC7"/>
    <w:rsid w:val="00330D82"/>
    <w:rsid w:val="00330DB1"/>
    <w:rsid w:val="00330E9B"/>
    <w:rsid w:val="00330F24"/>
    <w:rsid w:val="0033101F"/>
    <w:rsid w:val="00331091"/>
    <w:rsid w:val="00331208"/>
    <w:rsid w:val="00331241"/>
    <w:rsid w:val="00331738"/>
    <w:rsid w:val="00331878"/>
    <w:rsid w:val="0033199A"/>
    <w:rsid w:val="003319BC"/>
    <w:rsid w:val="00331E8D"/>
    <w:rsid w:val="00331F17"/>
    <w:rsid w:val="00332055"/>
    <w:rsid w:val="00332091"/>
    <w:rsid w:val="0033226D"/>
    <w:rsid w:val="003324F2"/>
    <w:rsid w:val="00332609"/>
    <w:rsid w:val="00332717"/>
    <w:rsid w:val="0033279D"/>
    <w:rsid w:val="0033285F"/>
    <w:rsid w:val="00332894"/>
    <w:rsid w:val="00332AB1"/>
    <w:rsid w:val="00332B04"/>
    <w:rsid w:val="00332D8F"/>
    <w:rsid w:val="00332EA5"/>
    <w:rsid w:val="00332F99"/>
    <w:rsid w:val="003332E7"/>
    <w:rsid w:val="00333473"/>
    <w:rsid w:val="0033364B"/>
    <w:rsid w:val="00333750"/>
    <w:rsid w:val="00333920"/>
    <w:rsid w:val="00333E35"/>
    <w:rsid w:val="00333FF5"/>
    <w:rsid w:val="00334358"/>
    <w:rsid w:val="003343A9"/>
    <w:rsid w:val="003343B4"/>
    <w:rsid w:val="003345B1"/>
    <w:rsid w:val="00334780"/>
    <w:rsid w:val="0033483E"/>
    <w:rsid w:val="00334AAB"/>
    <w:rsid w:val="00334AF6"/>
    <w:rsid w:val="003355DD"/>
    <w:rsid w:val="00335631"/>
    <w:rsid w:val="00335691"/>
    <w:rsid w:val="00335C1F"/>
    <w:rsid w:val="00335D56"/>
    <w:rsid w:val="00335D7B"/>
    <w:rsid w:val="0033622A"/>
    <w:rsid w:val="0033663E"/>
    <w:rsid w:val="00336844"/>
    <w:rsid w:val="003369B2"/>
    <w:rsid w:val="00336A58"/>
    <w:rsid w:val="003373D9"/>
    <w:rsid w:val="003377E8"/>
    <w:rsid w:val="0033792A"/>
    <w:rsid w:val="00337A4E"/>
    <w:rsid w:val="00337B53"/>
    <w:rsid w:val="00337BBC"/>
    <w:rsid w:val="0034017E"/>
    <w:rsid w:val="003401CC"/>
    <w:rsid w:val="003403DD"/>
    <w:rsid w:val="00340438"/>
    <w:rsid w:val="003405E7"/>
    <w:rsid w:val="00340AC1"/>
    <w:rsid w:val="00340B60"/>
    <w:rsid w:val="00340C7B"/>
    <w:rsid w:val="00340D59"/>
    <w:rsid w:val="00340ED9"/>
    <w:rsid w:val="0034109B"/>
    <w:rsid w:val="00341298"/>
    <w:rsid w:val="003412B1"/>
    <w:rsid w:val="00341338"/>
    <w:rsid w:val="003413A4"/>
    <w:rsid w:val="003414B2"/>
    <w:rsid w:val="00341720"/>
    <w:rsid w:val="0034181D"/>
    <w:rsid w:val="0034183F"/>
    <w:rsid w:val="003419BB"/>
    <w:rsid w:val="00341AB4"/>
    <w:rsid w:val="00341DC3"/>
    <w:rsid w:val="00342138"/>
    <w:rsid w:val="0034221F"/>
    <w:rsid w:val="00342253"/>
    <w:rsid w:val="00342308"/>
    <w:rsid w:val="0034242C"/>
    <w:rsid w:val="003425D3"/>
    <w:rsid w:val="003426F5"/>
    <w:rsid w:val="003429AE"/>
    <w:rsid w:val="00342BE7"/>
    <w:rsid w:val="00342C1D"/>
    <w:rsid w:val="00342C68"/>
    <w:rsid w:val="00343357"/>
    <w:rsid w:val="00343434"/>
    <w:rsid w:val="0034347A"/>
    <w:rsid w:val="003434B8"/>
    <w:rsid w:val="003438D3"/>
    <w:rsid w:val="0034399C"/>
    <w:rsid w:val="00343AF7"/>
    <w:rsid w:val="00343C17"/>
    <w:rsid w:val="00343D61"/>
    <w:rsid w:val="00343E75"/>
    <w:rsid w:val="00344031"/>
    <w:rsid w:val="0034445F"/>
    <w:rsid w:val="003445B8"/>
    <w:rsid w:val="0034464B"/>
    <w:rsid w:val="003447F3"/>
    <w:rsid w:val="0034482F"/>
    <w:rsid w:val="00344874"/>
    <w:rsid w:val="0034498B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7D7"/>
    <w:rsid w:val="003458B1"/>
    <w:rsid w:val="0034595A"/>
    <w:rsid w:val="00345989"/>
    <w:rsid w:val="00345F6C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B2D"/>
    <w:rsid w:val="00346D95"/>
    <w:rsid w:val="00346DCC"/>
    <w:rsid w:val="00346EA1"/>
    <w:rsid w:val="00346F45"/>
    <w:rsid w:val="00347002"/>
    <w:rsid w:val="00347077"/>
    <w:rsid w:val="003476A8"/>
    <w:rsid w:val="00347D60"/>
    <w:rsid w:val="00350177"/>
    <w:rsid w:val="0035030F"/>
    <w:rsid w:val="00350398"/>
    <w:rsid w:val="003507DC"/>
    <w:rsid w:val="003508DF"/>
    <w:rsid w:val="00350EC0"/>
    <w:rsid w:val="00351187"/>
    <w:rsid w:val="00351451"/>
    <w:rsid w:val="00351657"/>
    <w:rsid w:val="00351CA8"/>
    <w:rsid w:val="00351FA8"/>
    <w:rsid w:val="003520CB"/>
    <w:rsid w:val="0035226F"/>
    <w:rsid w:val="00352478"/>
    <w:rsid w:val="00352557"/>
    <w:rsid w:val="003525C0"/>
    <w:rsid w:val="0035271F"/>
    <w:rsid w:val="00352805"/>
    <w:rsid w:val="00352879"/>
    <w:rsid w:val="00352ADA"/>
    <w:rsid w:val="0035302F"/>
    <w:rsid w:val="003530D4"/>
    <w:rsid w:val="0035311E"/>
    <w:rsid w:val="003531BB"/>
    <w:rsid w:val="00353250"/>
    <w:rsid w:val="0035326E"/>
    <w:rsid w:val="0035331D"/>
    <w:rsid w:val="0035363D"/>
    <w:rsid w:val="00353971"/>
    <w:rsid w:val="00354496"/>
    <w:rsid w:val="00354806"/>
    <w:rsid w:val="00354851"/>
    <w:rsid w:val="00354D54"/>
    <w:rsid w:val="00354D70"/>
    <w:rsid w:val="00354D8C"/>
    <w:rsid w:val="00354F37"/>
    <w:rsid w:val="00354FE0"/>
    <w:rsid w:val="00355063"/>
    <w:rsid w:val="00355364"/>
    <w:rsid w:val="00355B6C"/>
    <w:rsid w:val="00355DD6"/>
    <w:rsid w:val="00355EA9"/>
    <w:rsid w:val="0035602C"/>
    <w:rsid w:val="0035608D"/>
    <w:rsid w:val="0035609E"/>
    <w:rsid w:val="0035613E"/>
    <w:rsid w:val="00356198"/>
    <w:rsid w:val="003563F6"/>
    <w:rsid w:val="00356B6B"/>
    <w:rsid w:val="00356C97"/>
    <w:rsid w:val="00356FDD"/>
    <w:rsid w:val="00357036"/>
    <w:rsid w:val="0035733F"/>
    <w:rsid w:val="00357399"/>
    <w:rsid w:val="0035768B"/>
    <w:rsid w:val="00357767"/>
    <w:rsid w:val="003578CD"/>
    <w:rsid w:val="00357BE4"/>
    <w:rsid w:val="00357D6D"/>
    <w:rsid w:val="003603BD"/>
    <w:rsid w:val="00360A53"/>
    <w:rsid w:val="00360AD0"/>
    <w:rsid w:val="00360E90"/>
    <w:rsid w:val="00360F38"/>
    <w:rsid w:val="003610F0"/>
    <w:rsid w:val="003617E0"/>
    <w:rsid w:val="0036195C"/>
    <w:rsid w:val="00361AC9"/>
    <w:rsid w:val="00361D28"/>
    <w:rsid w:val="00361D65"/>
    <w:rsid w:val="00361E51"/>
    <w:rsid w:val="00361FB3"/>
    <w:rsid w:val="00361FE5"/>
    <w:rsid w:val="00362140"/>
    <w:rsid w:val="003629DF"/>
    <w:rsid w:val="00362A86"/>
    <w:rsid w:val="00362C62"/>
    <w:rsid w:val="00362DFF"/>
    <w:rsid w:val="00362E79"/>
    <w:rsid w:val="00362EAE"/>
    <w:rsid w:val="00362F2C"/>
    <w:rsid w:val="0036305F"/>
    <w:rsid w:val="00363833"/>
    <w:rsid w:val="00363BD2"/>
    <w:rsid w:val="003640B1"/>
    <w:rsid w:val="003642BD"/>
    <w:rsid w:val="003643BA"/>
    <w:rsid w:val="003644B7"/>
    <w:rsid w:val="0036464D"/>
    <w:rsid w:val="00364997"/>
    <w:rsid w:val="00364D9C"/>
    <w:rsid w:val="00364F33"/>
    <w:rsid w:val="00364F75"/>
    <w:rsid w:val="00364F7A"/>
    <w:rsid w:val="0036527A"/>
    <w:rsid w:val="00365972"/>
    <w:rsid w:val="00365A7B"/>
    <w:rsid w:val="00365A98"/>
    <w:rsid w:val="00365CB9"/>
    <w:rsid w:val="00365F1B"/>
    <w:rsid w:val="00365F87"/>
    <w:rsid w:val="00366494"/>
    <w:rsid w:val="003665E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416"/>
    <w:rsid w:val="00367560"/>
    <w:rsid w:val="003675E9"/>
    <w:rsid w:val="00367681"/>
    <w:rsid w:val="003676A2"/>
    <w:rsid w:val="00367745"/>
    <w:rsid w:val="00367833"/>
    <w:rsid w:val="003679CE"/>
    <w:rsid w:val="00367A00"/>
    <w:rsid w:val="00367B85"/>
    <w:rsid w:val="00367C94"/>
    <w:rsid w:val="00367C97"/>
    <w:rsid w:val="003701DE"/>
    <w:rsid w:val="00370460"/>
    <w:rsid w:val="003706D0"/>
    <w:rsid w:val="003706D2"/>
    <w:rsid w:val="00370790"/>
    <w:rsid w:val="0037092F"/>
    <w:rsid w:val="00370A3D"/>
    <w:rsid w:val="00370D21"/>
    <w:rsid w:val="00370DF1"/>
    <w:rsid w:val="003710B6"/>
    <w:rsid w:val="003712C8"/>
    <w:rsid w:val="003712FC"/>
    <w:rsid w:val="0037146D"/>
    <w:rsid w:val="0037158D"/>
    <w:rsid w:val="00371F77"/>
    <w:rsid w:val="00371F92"/>
    <w:rsid w:val="00372029"/>
    <w:rsid w:val="00372119"/>
    <w:rsid w:val="00372374"/>
    <w:rsid w:val="00372380"/>
    <w:rsid w:val="003724EC"/>
    <w:rsid w:val="00372581"/>
    <w:rsid w:val="003725F9"/>
    <w:rsid w:val="00372964"/>
    <w:rsid w:val="00372ADC"/>
    <w:rsid w:val="00372BCD"/>
    <w:rsid w:val="00372D31"/>
    <w:rsid w:val="003730A8"/>
    <w:rsid w:val="0037323D"/>
    <w:rsid w:val="00373262"/>
    <w:rsid w:val="00373264"/>
    <w:rsid w:val="0037326E"/>
    <w:rsid w:val="003732B6"/>
    <w:rsid w:val="003734E3"/>
    <w:rsid w:val="00373B01"/>
    <w:rsid w:val="00373B41"/>
    <w:rsid w:val="00373D2A"/>
    <w:rsid w:val="00373F16"/>
    <w:rsid w:val="00374035"/>
    <w:rsid w:val="0037430B"/>
    <w:rsid w:val="003743C6"/>
    <w:rsid w:val="003744EE"/>
    <w:rsid w:val="00374557"/>
    <w:rsid w:val="00374897"/>
    <w:rsid w:val="0037495F"/>
    <w:rsid w:val="003749F6"/>
    <w:rsid w:val="00374C08"/>
    <w:rsid w:val="00374E1A"/>
    <w:rsid w:val="00374E7F"/>
    <w:rsid w:val="00374EA1"/>
    <w:rsid w:val="00375703"/>
    <w:rsid w:val="00375D5F"/>
    <w:rsid w:val="00375DE7"/>
    <w:rsid w:val="003760A1"/>
    <w:rsid w:val="00376255"/>
    <w:rsid w:val="003764B0"/>
    <w:rsid w:val="003767C1"/>
    <w:rsid w:val="00376AD8"/>
    <w:rsid w:val="00376C5D"/>
    <w:rsid w:val="00376EC4"/>
    <w:rsid w:val="003771D8"/>
    <w:rsid w:val="00377575"/>
    <w:rsid w:val="003775FD"/>
    <w:rsid w:val="00377690"/>
    <w:rsid w:val="00377D7D"/>
    <w:rsid w:val="00377E18"/>
    <w:rsid w:val="00377FAF"/>
    <w:rsid w:val="003802E2"/>
    <w:rsid w:val="00380B74"/>
    <w:rsid w:val="003818E4"/>
    <w:rsid w:val="00381AB2"/>
    <w:rsid w:val="003822DE"/>
    <w:rsid w:val="0038275D"/>
    <w:rsid w:val="0038298A"/>
    <w:rsid w:val="00382A37"/>
    <w:rsid w:val="00382AA8"/>
    <w:rsid w:val="00382F0B"/>
    <w:rsid w:val="003836D3"/>
    <w:rsid w:val="00383AF5"/>
    <w:rsid w:val="00383B76"/>
    <w:rsid w:val="00383C09"/>
    <w:rsid w:val="00383CFE"/>
    <w:rsid w:val="00383DA8"/>
    <w:rsid w:val="00383F6C"/>
    <w:rsid w:val="0038419C"/>
    <w:rsid w:val="00384201"/>
    <w:rsid w:val="003844C0"/>
    <w:rsid w:val="0038480D"/>
    <w:rsid w:val="00384832"/>
    <w:rsid w:val="00384BF1"/>
    <w:rsid w:val="00384C62"/>
    <w:rsid w:val="00384E91"/>
    <w:rsid w:val="00385124"/>
    <w:rsid w:val="00385302"/>
    <w:rsid w:val="00385413"/>
    <w:rsid w:val="0038541A"/>
    <w:rsid w:val="0038580A"/>
    <w:rsid w:val="00385E94"/>
    <w:rsid w:val="003864E4"/>
    <w:rsid w:val="00386578"/>
    <w:rsid w:val="0038659B"/>
    <w:rsid w:val="00386690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61A"/>
    <w:rsid w:val="00387779"/>
    <w:rsid w:val="003877A7"/>
    <w:rsid w:val="003877CA"/>
    <w:rsid w:val="00387983"/>
    <w:rsid w:val="003879F1"/>
    <w:rsid w:val="00387AA2"/>
    <w:rsid w:val="00387BF6"/>
    <w:rsid w:val="00387DFC"/>
    <w:rsid w:val="0039021B"/>
    <w:rsid w:val="00390374"/>
    <w:rsid w:val="00390390"/>
    <w:rsid w:val="003903C4"/>
    <w:rsid w:val="003905DF"/>
    <w:rsid w:val="00390888"/>
    <w:rsid w:val="00390AC6"/>
    <w:rsid w:val="00390B97"/>
    <w:rsid w:val="00390FD7"/>
    <w:rsid w:val="0039111F"/>
    <w:rsid w:val="00391271"/>
    <w:rsid w:val="003912AF"/>
    <w:rsid w:val="003913EF"/>
    <w:rsid w:val="003917B7"/>
    <w:rsid w:val="00391A1E"/>
    <w:rsid w:val="00391BB8"/>
    <w:rsid w:val="00391CCC"/>
    <w:rsid w:val="00391D2D"/>
    <w:rsid w:val="00391E88"/>
    <w:rsid w:val="0039229C"/>
    <w:rsid w:val="003925DB"/>
    <w:rsid w:val="0039271B"/>
    <w:rsid w:val="0039277A"/>
    <w:rsid w:val="003929DA"/>
    <w:rsid w:val="00392AE5"/>
    <w:rsid w:val="00392BA1"/>
    <w:rsid w:val="00392C8F"/>
    <w:rsid w:val="00392D43"/>
    <w:rsid w:val="00392E0D"/>
    <w:rsid w:val="00392F44"/>
    <w:rsid w:val="00393191"/>
    <w:rsid w:val="003931D4"/>
    <w:rsid w:val="0039370C"/>
    <w:rsid w:val="00393C07"/>
    <w:rsid w:val="00393C5B"/>
    <w:rsid w:val="00394079"/>
    <w:rsid w:val="003941CE"/>
    <w:rsid w:val="00394298"/>
    <w:rsid w:val="00394317"/>
    <w:rsid w:val="00394496"/>
    <w:rsid w:val="00394568"/>
    <w:rsid w:val="00394A3F"/>
    <w:rsid w:val="003950AC"/>
    <w:rsid w:val="003954D6"/>
    <w:rsid w:val="003954E4"/>
    <w:rsid w:val="00395788"/>
    <w:rsid w:val="00395B5E"/>
    <w:rsid w:val="00395CCC"/>
    <w:rsid w:val="00396099"/>
    <w:rsid w:val="003967B1"/>
    <w:rsid w:val="00396AE4"/>
    <w:rsid w:val="00396B3D"/>
    <w:rsid w:val="00396E62"/>
    <w:rsid w:val="00396EB6"/>
    <w:rsid w:val="00397260"/>
    <w:rsid w:val="003973CE"/>
    <w:rsid w:val="0039796B"/>
    <w:rsid w:val="00397BC6"/>
    <w:rsid w:val="00397F26"/>
    <w:rsid w:val="00397F29"/>
    <w:rsid w:val="003A0128"/>
    <w:rsid w:val="003A01AA"/>
    <w:rsid w:val="003A024D"/>
    <w:rsid w:val="003A035F"/>
    <w:rsid w:val="003A039A"/>
    <w:rsid w:val="003A04CB"/>
    <w:rsid w:val="003A075F"/>
    <w:rsid w:val="003A093E"/>
    <w:rsid w:val="003A0DBA"/>
    <w:rsid w:val="003A0EE2"/>
    <w:rsid w:val="003A1074"/>
    <w:rsid w:val="003A10D8"/>
    <w:rsid w:val="003A1313"/>
    <w:rsid w:val="003A1A22"/>
    <w:rsid w:val="003A1A8B"/>
    <w:rsid w:val="003A1AF4"/>
    <w:rsid w:val="003A1C0B"/>
    <w:rsid w:val="003A1F94"/>
    <w:rsid w:val="003A2515"/>
    <w:rsid w:val="003A254B"/>
    <w:rsid w:val="003A2603"/>
    <w:rsid w:val="003A2D0B"/>
    <w:rsid w:val="003A2D93"/>
    <w:rsid w:val="003A2DDE"/>
    <w:rsid w:val="003A2EF3"/>
    <w:rsid w:val="003A2F36"/>
    <w:rsid w:val="003A302E"/>
    <w:rsid w:val="003A30CC"/>
    <w:rsid w:val="003A37E2"/>
    <w:rsid w:val="003A39F5"/>
    <w:rsid w:val="003A3A34"/>
    <w:rsid w:val="003A3AA3"/>
    <w:rsid w:val="003A4354"/>
    <w:rsid w:val="003A43B3"/>
    <w:rsid w:val="003A4410"/>
    <w:rsid w:val="003A45DE"/>
    <w:rsid w:val="003A46BF"/>
    <w:rsid w:val="003A4A54"/>
    <w:rsid w:val="003A4CA1"/>
    <w:rsid w:val="003A4EA6"/>
    <w:rsid w:val="003A52AF"/>
    <w:rsid w:val="003A530A"/>
    <w:rsid w:val="003A59E6"/>
    <w:rsid w:val="003A59FA"/>
    <w:rsid w:val="003A5A73"/>
    <w:rsid w:val="003A5F18"/>
    <w:rsid w:val="003A60E4"/>
    <w:rsid w:val="003A62B4"/>
    <w:rsid w:val="003A631F"/>
    <w:rsid w:val="003A659D"/>
    <w:rsid w:val="003A68F9"/>
    <w:rsid w:val="003A7109"/>
    <w:rsid w:val="003A715D"/>
    <w:rsid w:val="003A7185"/>
    <w:rsid w:val="003A72E2"/>
    <w:rsid w:val="003A72F0"/>
    <w:rsid w:val="003A747F"/>
    <w:rsid w:val="003A75BD"/>
    <w:rsid w:val="003A793A"/>
    <w:rsid w:val="003A7AE4"/>
    <w:rsid w:val="003A7AFE"/>
    <w:rsid w:val="003A7BD1"/>
    <w:rsid w:val="003A7F6B"/>
    <w:rsid w:val="003A7FDB"/>
    <w:rsid w:val="003B08AB"/>
    <w:rsid w:val="003B1055"/>
    <w:rsid w:val="003B1165"/>
    <w:rsid w:val="003B119A"/>
    <w:rsid w:val="003B1299"/>
    <w:rsid w:val="003B15FC"/>
    <w:rsid w:val="003B16D2"/>
    <w:rsid w:val="003B1838"/>
    <w:rsid w:val="003B1B58"/>
    <w:rsid w:val="003B251C"/>
    <w:rsid w:val="003B256F"/>
    <w:rsid w:val="003B2669"/>
    <w:rsid w:val="003B27C2"/>
    <w:rsid w:val="003B29EF"/>
    <w:rsid w:val="003B2E48"/>
    <w:rsid w:val="003B2E84"/>
    <w:rsid w:val="003B2F15"/>
    <w:rsid w:val="003B3173"/>
    <w:rsid w:val="003B3521"/>
    <w:rsid w:val="003B3C80"/>
    <w:rsid w:val="003B3D6F"/>
    <w:rsid w:val="003B3D95"/>
    <w:rsid w:val="003B40FC"/>
    <w:rsid w:val="003B4464"/>
    <w:rsid w:val="003B4563"/>
    <w:rsid w:val="003B467E"/>
    <w:rsid w:val="003B4B5E"/>
    <w:rsid w:val="003B4B73"/>
    <w:rsid w:val="003B4C71"/>
    <w:rsid w:val="003B4DFD"/>
    <w:rsid w:val="003B5044"/>
    <w:rsid w:val="003B5190"/>
    <w:rsid w:val="003B524C"/>
    <w:rsid w:val="003B526A"/>
    <w:rsid w:val="003B5754"/>
    <w:rsid w:val="003B5799"/>
    <w:rsid w:val="003B5838"/>
    <w:rsid w:val="003B590A"/>
    <w:rsid w:val="003B592C"/>
    <w:rsid w:val="003B5B80"/>
    <w:rsid w:val="003B5EC7"/>
    <w:rsid w:val="003B60FF"/>
    <w:rsid w:val="003B61E0"/>
    <w:rsid w:val="003B6226"/>
    <w:rsid w:val="003B63ED"/>
    <w:rsid w:val="003B63F0"/>
    <w:rsid w:val="003B6401"/>
    <w:rsid w:val="003B6435"/>
    <w:rsid w:val="003B6872"/>
    <w:rsid w:val="003B69E8"/>
    <w:rsid w:val="003B6C86"/>
    <w:rsid w:val="003B6D2D"/>
    <w:rsid w:val="003B7066"/>
    <w:rsid w:val="003B713F"/>
    <w:rsid w:val="003B71AC"/>
    <w:rsid w:val="003B720F"/>
    <w:rsid w:val="003B73F3"/>
    <w:rsid w:val="003B77B4"/>
    <w:rsid w:val="003B786C"/>
    <w:rsid w:val="003B7A28"/>
    <w:rsid w:val="003B7BDA"/>
    <w:rsid w:val="003C0186"/>
    <w:rsid w:val="003C028A"/>
    <w:rsid w:val="003C0402"/>
    <w:rsid w:val="003C041E"/>
    <w:rsid w:val="003C04EF"/>
    <w:rsid w:val="003C082C"/>
    <w:rsid w:val="003C0C0F"/>
    <w:rsid w:val="003C0CFF"/>
    <w:rsid w:val="003C105A"/>
    <w:rsid w:val="003C125E"/>
    <w:rsid w:val="003C14BF"/>
    <w:rsid w:val="003C1619"/>
    <w:rsid w:val="003C174C"/>
    <w:rsid w:val="003C1BEC"/>
    <w:rsid w:val="003C1D55"/>
    <w:rsid w:val="003C1FB5"/>
    <w:rsid w:val="003C2147"/>
    <w:rsid w:val="003C2187"/>
    <w:rsid w:val="003C2214"/>
    <w:rsid w:val="003C2553"/>
    <w:rsid w:val="003C2622"/>
    <w:rsid w:val="003C28C7"/>
    <w:rsid w:val="003C29F0"/>
    <w:rsid w:val="003C2B23"/>
    <w:rsid w:val="003C2C33"/>
    <w:rsid w:val="003C2E13"/>
    <w:rsid w:val="003C2FB1"/>
    <w:rsid w:val="003C32F7"/>
    <w:rsid w:val="003C3491"/>
    <w:rsid w:val="003C3541"/>
    <w:rsid w:val="003C3EA2"/>
    <w:rsid w:val="003C3EB1"/>
    <w:rsid w:val="003C4050"/>
    <w:rsid w:val="003C4257"/>
    <w:rsid w:val="003C42A8"/>
    <w:rsid w:val="003C472D"/>
    <w:rsid w:val="003C4F0A"/>
    <w:rsid w:val="003C4F25"/>
    <w:rsid w:val="003C52DC"/>
    <w:rsid w:val="003C5323"/>
    <w:rsid w:val="003C57A0"/>
    <w:rsid w:val="003C5A8A"/>
    <w:rsid w:val="003C5AC8"/>
    <w:rsid w:val="003C5CDD"/>
    <w:rsid w:val="003C615D"/>
    <w:rsid w:val="003C652C"/>
    <w:rsid w:val="003C6707"/>
    <w:rsid w:val="003C685D"/>
    <w:rsid w:val="003C6D3F"/>
    <w:rsid w:val="003C704D"/>
    <w:rsid w:val="003C711F"/>
    <w:rsid w:val="003C7149"/>
    <w:rsid w:val="003C7212"/>
    <w:rsid w:val="003C74A3"/>
    <w:rsid w:val="003C74F3"/>
    <w:rsid w:val="003C7673"/>
    <w:rsid w:val="003C7753"/>
    <w:rsid w:val="003C78E8"/>
    <w:rsid w:val="003C7982"/>
    <w:rsid w:val="003C79AC"/>
    <w:rsid w:val="003C7BE7"/>
    <w:rsid w:val="003C7F41"/>
    <w:rsid w:val="003D0460"/>
    <w:rsid w:val="003D0630"/>
    <w:rsid w:val="003D0703"/>
    <w:rsid w:val="003D0821"/>
    <w:rsid w:val="003D082C"/>
    <w:rsid w:val="003D09D8"/>
    <w:rsid w:val="003D0AF6"/>
    <w:rsid w:val="003D0EDE"/>
    <w:rsid w:val="003D107A"/>
    <w:rsid w:val="003D107C"/>
    <w:rsid w:val="003D1283"/>
    <w:rsid w:val="003D1297"/>
    <w:rsid w:val="003D12D7"/>
    <w:rsid w:val="003D1360"/>
    <w:rsid w:val="003D178F"/>
    <w:rsid w:val="003D1A0A"/>
    <w:rsid w:val="003D1AA0"/>
    <w:rsid w:val="003D1B1E"/>
    <w:rsid w:val="003D1C1C"/>
    <w:rsid w:val="003D1DCF"/>
    <w:rsid w:val="003D203E"/>
    <w:rsid w:val="003D211C"/>
    <w:rsid w:val="003D22FA"/>
    <w:rsid w:val="003D25D2"/>
    <w:rsid w:val="003D30E7"/>
    <w:rsid w:val="003D3873"/>
    <w:rsid w:val="003D3A7F"/>
    <w:rsid w:val="003D3C23"/>
    <w:rsid w:val="003D3C61"/>
    <w:rsid w:val="003D3CBE"/>
    <w:rsid w:val="003D3D60"/>
    <w:rsid w:val="003D44F0"/>
    <w:rsid w:val="003D4550"/>
    <w:rsid w:val="003D47BA"/>
    <w:rsid w:val="003D481C"/>
    <w:rsid w:val="003D4851"/>
    <w:rsid w:val="003D4BC6"/>
    <w:rsid w:val="003D4C7A"/>
    <w:rsid w:val="003D4C7F"/>
    <w:rsid w:val="003D4CAA"/>
    <w:rsid w:val="003D4ED3"/>
    <w:rsid w:val="003D563E"/>
    <w:rsid w:val="003D58E9"/>
    <w:rsid w:val="003D5E55"/>
    <w:rsid w:val="003D6018"/>
    <w:rsid w:val="003D6122"/>
    <w:rsid w:val="003D62A5"/>
    <w:rsid w:val="003D62CE"/>
    <w:rsid w:val="003D63CD"/>
    <w:rsid w:val="003D64C8"/>
    <w:rsid w:val="003D6682"/>
    <w:rsid w:val="003D66A1"/>
    <w:rsid w:val="003D66E6"/>
    <w:rsid w:val="003D6C21"/>
    <w:rsid w:val="003D6CF2"/>
    <w:rsid w:val="003D6E5D"/>
    <w:rsid w:val="003D70EF"/>
    <w:rsid w:val="003D72CE"/>
    <w:rsid w:val="003D7324"/>
    <w:rsid w:val="003D7A41"/>
    <w:rsid w:val="003D7D98"/>
    <w:rsid w:val="003E0218"/>
    <w:rsid w:val="003E0367"/>
    <w:rsid w:val="003E0441"/>
    <w:rsid w:val="003E0483"/>
    <w:rsid w:val="003E0551"/>
    <w:rsid w:val="003E0595"/>
    <w:rsid w:val="003E0671"/>
    <w:rsid w:val="003E081B"/>
    <w:rsid w:val="003E0840"/>
    <w:rsid w:val="003E08B7"/>
    <w:rsid w:val="003E0C26"/>
    <w:rsid w:val="003E0EAD"/>
    <w:rsid w:val="003E1280"/>
    <w:rsid w:val="003E1362"/>
    <w:rsid w:val="003E139A"/>
    <w:rsid w:val="003E149B"/>
    <w:rsid w:val="003E1622"/>
    <w:rsid w:val="003E1D26"/>
    <w:rsid w:val="003E1D38"/>
    <w:rsid w:val="003E1DD4"/>
    <w:rsid w:val="003E202C"/>
    <w:rsid w:val="003E2158"/>
    <w:rsid w:val="003E2510"/>
    <w:rsid w:val="003E265F"/>
    <w:rsid w:val="003E2A2F"/>
    <w:rsid w:val="003E2A8D"/>
    <w:rsid w:val="003E2D07"/>
    <w:rsid w:val="003E2FE1"/>
    <w:rsid w:val="003E3139"/>
    <w:rsid w:val="003E3381"/>
    <w:rsid w:val="003E3420"/>
    <w:rsid w:val="003E34B8"/>
    <w:rsid w:val="003E34CF"/>
    <w:rsid w:val="003E3914"/>
    <w:rsid w:val="003E3AF8"/>
    <w:rsid w:val="003E3B9F"/>
    <w:rsid w:val="003E3D47"/>
    <w:rsid w:val="003E3D5F"/>
    <w:rsid w:val="003E3FCD"/>
    <w:rsid w:val="003E4014"/>
    <w:rsid w:val="003E438B"/>
    <w:rsid w:val="003E43D6"/>
    <w:rsid w:val="003E4522"/>
    <w:rsid w:val="003E46F4"/>
    <w:rsid w:val="003E4766"/>
    <w:rsid w:val="003E49A6"/>
    <w:rsid w:val="003E4B11"/>
    <w:rsid w:val="003E4B69"/>
    <w:rsid w:val="003E4C89"/>
    <w:rsid w:val="003E4E13"/>
    <w:rsid w:val="003E4EC2"/>
    <w:rsid w:val="003E50B0"/>
    <w:rsid w:val="003E50BE"/>
    <w:rsid w:val="003E518A"/>
    <w:rsid w:val="003E55D9"/>
    <w:rsid w:val="003E58B5"/>
    <w:rsid w:val="003E5D3E"/>
    <w:rsid w:val="003E5E6F"/>
    <w:rsid w:val="003E5ECD"/>
    <w:rsid w:val="003E6711"/>
    <w:rsid w:val="003E6809"/>
    <w:rsid w:val="003E6BAD"/>
    <w:rsid w:val="003E6EA3"/>
    <w:rsid w:val="003E6F95"/>
    <w:rsid w:val="003E718F"/>
    <w:rsid w:val="003E7326"/>
    <w:rsid w:val="003E7335"/>
    <w:rsid w:val="003E753E"/>
    <w:rsid w:val="003E7AE4"/>
    <w:rsid w:val="003F009F"/>
    <w:rsid w:val="003F0101"/>
    <w:rsid w:val="003F03B0"/>
    <w:rsid w:val="003F0769"/>
    <w:rsid w:val="003F0846"/>
    <w:rsid w:val="003F089D"/>
    <w:rsid w:val="003F0ADB"/>
    <w:rsid w:val="003F0DC6"/>
    <w:rsid w:val="003F0E8A"/>
    <w:rsid w:val="003F0FCC"/>
    <w:rsid w:val="003F120E"/>
    <w:rsid w:val="003F1401"/>
    <w:rsid w:val="003F145C"/>
    <w:rsid w:val="003F15EC"/>
    <w:rsid w:val="003F182C"/>
    <w:rsid w:val="003F188B"/>
    <w:rsid w:val="003F199A"/>
    <w:rsid w:val="003F1D3B"/>
    <w:rsid w:val="003F1F2E"/>
    <w:rsid w:val="003F2151"/>
    <w:rsid w:val="003F26D1"/>
    <w:rsid w:val="003F29A2"/>
    <w:rsid w:val="003F2A62"/>
    <w:rsid w:val="003F2A78"/>
    <w:rsid w:val="003F2B04"/>
    <w:rsid w:val="003F2EF4"/>
    <w:rsid w:val="003F2FB3"/>
    <w:rsid w:val="003F30C2"/>
    <w:rsid w:val="003F30CC"/>
    <w:rsid w:val="003F30F4"/>
    <w:rsid w:val="003F3656"/>
    <w:rsid w:val="003F377C"/>
    <w:rsid w:val="003F3A33"/>
    <w:rsid w:val="003F3A8E"/>
    <w:rsid w:val="003F3AA5"/>
    <w:rsid w:val="003F3B99"/>
    <w:rsid w:val="003F3DFD"/>
    <w:rsid w:val="003F4074"/>
    <w:rsid w:val="003F4121"/>
    <w:rsid w:val="003F452E"/>
    <w:rsid w:val="003F4F70"/>
    <w:rsid w:val="003F52E4"/>
    <w:rsid w:val="003F56E1"/>
    <w:rsid w:val="003F5956"/>
    <w:rsid w:val="003F597B"/>
    <w:rsid w:val="003F5A06"/>
    <w:rsid w:val="003F5A0D"/>
    <w:rsid w:val="003F5E40"/>
    <w:rsid w:val="003F5F0B"/>
    <w:rsid w:val="003F620A"/>
    <w:rsid w:val="003F673F"/>
    <w:rsid w:val="003F6878"/>
    <w:rsid w:val="003F696D"/>
    <w:rsid w:val="003F69DF"/>
    <w:rsid w:val="003F6D74"/>
    <w:rsid w:val="003F6E18"/>
    <w:rsid w:val="003F71B0"/>
    <w:rsid w:val="003F7450"/>
    <w:rsid w:val="003F749F"/>
    <w:rsid w:val="003F760E"/>
    <w:rsid w:val="003F7623"/>
    <w:rsid w:val="003F7A33"/>
    <w:rsid w:val="004000AF"/>
    <w:rsid w:val="00400956"/>
    <w:rsid w:val="00400CB3"/>
    <w:rsid w:val="00400CED"/>
    <w:rsid w:val="00400DFC"/>
    <w:rsid w:val="00401223"/>
    <w:rsid w:val="00401341"/>
    <w:rsid w:val="004013D4"/>
    <w:rsid w:val="0040150B"/>
    <w:rsid w:val="004015F8"/>
    <w:rsid w:val="0040163A"/>
    <w:rsid w:val="00401789"/>
    <w:rsid w:val="00401A46"/>
    <w:rsid w:val="00401BD5"/>
    <w:rsid w:val="00401F48"/>
    <w:rsid w:val="00402328"/>
    <w:rsid w:val="0040254E"/>
    <w:rsid w:val="004027C2"/>
    <w:rsid w:val="004027F9"/>
    <w:rsid w:val="00402A4E"/>
    <w:rsid w:val="00402C8C"/>
    <w:rsid w:val="00402DE1"/>
    <w:rsid w:val="00402FC5"/>
    <w:rsid w:val="004033ED"/>
    <w:rsid w:val="00403400"/>
    <w:rsid w:val="004036C4"/>
    <w:rsid w:val="0040382E"/>
    <w:rsid w:val="00403CD5"/>
    <w:rsid w:val="00403DB5"/>
    <w:rsid w:val="004044AC"/>
    <w:rsid w:val="0040453E"/>
    <w:rsid w:val="004045C2"/>
    <w:rsid w:val="00404AE1"/>
    <w:rsid w:val="00404C36"/>
    <w:rsid w:val="00404E62"/>
    <w:rsid w:val="00404EF3"/>
    <w:rsid w:val="0040506F"/>
    <w:rsid w:val="0040524B"/>
    <w:rsid w:val="004052B8"/>
    <w:rsid w:val="00405417"/>
    <w:rsid w:val="00405448"/>
    <w:rsid w:val="00405490"/>
    <w:rsid w:val="00405650"/>
    <w:rsid w:val="004056E1"/>
    <w:rsid w:val="00405819"/>
    <w:rsid w:val="00405A9A"/>
    <w:rsid w:val="00406357"/>
    <w:rsid w:val="004064FB"/>
    <w:rsid w:val="00406EF3"/>
    <w:rsid w:val="00407580"/>
    <w:rsid w:val="00407602"/>
    <w:rsid w:val="00407785"/>
    <w:rsid w:val="0040783D"/>
    <w:rsid w:val="00407B24"/>
    <w:rsid w:val="00407D10"/>
    <w:rsid w:val="00407D9F"/>
    <w:rsid w:val="004100A5"/>
    <w:rsid w:val="004106D0"/>
    <w:rsid w:val="0041081E"/>
    <w:rsid w:val="00410BCC"/>
    <w:rsid w:val="00410C30"/>
    <w:rsid w:val="004110F0"/>
    <w:rsid w:val="004111F3"/>
    <w:rsid w:val="004112C4"/>
    <w:rsid w:val="004112E7"/>
    <w:rsid w:val="00411377"/>
    <w:rsid w:val="004115CB"/>
    <w:rsid w:val="004117B9"/>
    <w:rsid w:val="004118A4"/>
    <w:rsid w:val="0041192D"/>
    <w:rsid w:val="00411CE6"/>
    <w:rsid w:val="00411F85"/>
    <w:rsid w:val="00412059"/>
    <w:rsid w:val="0041208A"/>
    <w:rsid w:val="004121D3"/>
    <w:rsid w:val="00412259"/>
    <w:rsid w:val="00412447"/>
    <w:rsid w:val="00412A96"/>
    <w:rsid w:val="0041331E"/>
    <w:rsid w:val="0041337C"/>
    <w:rsid w:val="0041342A"/>
    <w:rsid w:val="004135EC"/>
    <w:rsid w:val="00413707"/>
    <w:rsid w:val="004139A2"/>
    <w:rsid w:val="00413A1D"/>
    <w:rsid w:val="00413AFB"/>
    <w:rsid w:val="00413CA7"/>
    <w:rsid w:val="0041441C"/>
    <w:rsid w:val="00414A60"/>
    <w:rsid w:val="00414D06"/>
    <w:rsid w:val="00414D3D"/>
    <w:rsid w:val="004151E7"/>
    <w:rsid w:val="0041521F"/>
    <w:rsid w:val="00415381"/>
    <w:rsid w:val="004158B2"/>
    <w:rsid w:val="00415939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690"/>
    <w:rsid w:val="004167B4"/>
    <w:rsid w:val="004168C7"/>
    <w:rsid w:val="004169D6"/>
    <w:rsid w:val="00416D2F"/>
    <w:rsid w:val="00417591"/>
    <w:rsid w:val="00417728"/>
    <w:rsid w:val="0041772D"/>
    <w:rsid w:val="00417A32"/>
    <w:rsid w:val="00417AAD"/>
    <w:rsid w:val="00417BF8"/>
    <w:rsid w:val="00417C7F"/>
    <w:rsid w:val="00417D9F"/>
    <w:rsid w:val="00417F60"/>
    <w:rsid w:val="004200DD"/>
    <w:rsid w:val="0042030B"/>
    <w:rsid w:val="00420438"/>
    <w:rsid w:val="00420830"/>
    <w:rsid w:val="00420872"/>
    <w:rsid w:val="00420A06"/>
    <w:rsid w:val="00420CD2"/>
    <w:rsid w:val="00421096"/>
    <w:rsid w:val="00421101"/>
    <w:rsid w:val="004211E5"/>
    <w:rsid w:val="00421215"/>
    <w:rsid w:val="00421254"/>
    <w:rsid w:val="00421344"/>
    <w:rsid w:val="0042159F"/>
    <w:rsid w:val="004216B1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A3D"/>
    <w:rsid w:val="00424CB1"/>
    <w:rsid w:val="00425580"/>
    <w:rsid w:val="00425798"/>
    <w:rsid w:val="0042579C"/>
    <w:rsid w:val="004257B4"/>
    <w:rsid w:val="00425B77"/>
    <w:rsid w:val="00425E92"/>
    <w:rsid w:val="004267A9"/>
    <w:rsid w:val="0042685D"/>
    <w:rsid w:val="00426A8D"/>
    <w:rsid w:val="00427780"/>
    <w:rsid w:val="00427804"/>
    <w:rsid w:val="0042787A"/>
    <w:rsid w:val="00427997"/>
    <w:rsid w:val="00427D0A"/>
    <w:rsid w:val="00427E31"/>
    <w:rsid w:val="00427E58"/>
    <w:rsid w:val="00427E5A"/>
    <w:rsid w:val="004303D1"/>
    <w:rsid w:val="004304F4"/>
    <w:rsid w:val="004306B5"/>
    <w:rsid w:val="00430936"/>
    <w:rsid w:val="0043098D"/>
    <w:rsid w:val="004309FD"/>
    <w:rsid w:val="00430A62"/>
    <w:rsid w:val="00430A9F"/>
    <w:rsid w:val="00430B58"/>
    <w:rsid w:val="00430BEC"/>
    <w:rsid w:val="00430EF0"/>
    <w:rsid w:val="00430EF8"/>
    <w:rsid w:val="00430F19"/>
    <w:rsid w:val="004312C7"/>
    <w:rsid w:val="00431479"/>
    <w:rsid w:val="0043149D"/>
    <w:rsid w:val="0043187C"/>
    <w:rsid w:val="00431AA7"/>
    <w:rsid w:val="004323C1"/>
    <w:rsid w:val="00432491"/>
    <w:rsid w:val="004326EB"/>
    <w:rsid w:val="00432870"/>
    <w:rsid w:val="004328B0"/>
    <w:rsid w:val="00432C43"/>
    <w:rsid w:val="00432CF5"/>
    <w:rsid w:val="00432DB5"/>
    <w:rsid w:val="004331B6"/>
    <w:rsid w:val="004338D4"/>
    <w:rsid w:val="00433A6F"/>
    <w:rsid w:val="00433C2D"/>
    <w:rsid w:val="00433CE2"/>
    <w:rsid w:val="00433CFF"/>
    <w:rsid w:val="0043421C"/>
    <w:rsid w:val="00434397"/>
    <w:rsid w:val="00434698"/>
    <w:rsid w:val="004346AC"/>
    <w:rsid w:val="00434843"/>
    <w:rsid w:val="00434C59"/>
    <w:rsid w:val="00434D8E"/>
    <w:rsid w:val="00434EDD"/>
    <w:rsid w:val="00434F2D"/>
    <w:rsid w:val="004350CD"/>
    <w:rsid w:val="004354A9"/>
    <w:rsid w:val="004354B4"/>
    <w:rsid w:val="004358CE"/>
    <w:rsid w:val="00435B08"/>
    <w:rsid w:val="00435B5C"/>
    <w:rsid w:val="00435C4C"/>
    <w:rsid w:val="00435F74"/>
    <w:rsid w:val="004360E2"/>
    <w:rsid w:val="00436190"/>
    <w:rsid w:val="004364A8"/>
    <w:rsid w:val="004368CC"/>
    <w:rsid w:val="00436A06"/>
    <w:rsid w:val="00436B59"/>
    <w:rsid w:val="00436BC3"/>
    <w:rsid w:val="00436DD0"/>
    <w:rsid w:val="00437274"/>
    <w:rsid w:val="004373BF"/>
    <w:rsid w:val="00437C3D"/>
    <w:rsid w:val="00437D08"/>
    <w:rsid w:val="00437F35"/>
    <w:rsid w:val="0044045C"/>
    <w:rsid w:val="00440681"/>
    <w:rsid w:val="004408C2"/>
    <w:rsid w:val="00440A6F"/>
    <w:rsid w:val="00440CD8"/>
    <w:rsid w:val="004410F0"/>
    <w:rsid w:val="00441171"/>
    <w:rsid w:val="00441239"/>
    <w:rsid w:val="00441287"/>
    <w:rsid w:val="00441650"/>
    <w:rsid w:val="004419BA"/>
    <w:rsid w:val="00441BA2"/>
    <w:rsid w:val="00441C50"/>
    <w:rsid w:val="00441DBC"/>
    <w:rsid w:val="00441E29"/>
    <w:rsid w:val="00441E5B"/>
    <w:rsid w:val="004421AF"/>
    <w:rsid w:val="0044230D"/>
    <w:rsid w:val="004424F9"/>
    <w:rsid w:val="004427AE"/>
    <w:rsid w:val="00442CF2"/>
    <w:rsid w:val="004435F4"/>
    <w:rsid w:val="004437C3"/>
    <w:rsid w:val="00443A01"/>
    <w:rsid w:val="00443A98"/>
    <w:rsid w:val="00443C76"/>
    <w:rsid w:val="00444048"/>
    <w:rsid w:val="004442C2"/>
    <w:rsid w:val="004442D6"/>
    <w:rsid w:val="004442E7"/>
    <w:rsid w:val="004442F1"/>
    <w:rsid w:val="004449B0"/>
    <w:rsid w:val="00444D07"/>
    <w:rsid w:val="00444E8C"/>
    <w:rsid w:val="0044515A"/>
    <w:rsid w:val="00445735"/>
    <w:rsid w:val="00445930"/>
    <w:rsid w:val="004459E6"/>
    <w:rsid w:val="00445A54"/>
    <w:rsid w:val="00445B45"/>
    <w:rsid w:val="00445F7B"/>
    <w:rsid w:val="004460D4"/>
    <w:rsid w:val="004461B0"/>
    <w:rsid w:val="00446321"/>
    <w:rsid w:val="004463D6"/>
    <w:rsid w:val="0044671B"/>
    <w:rsid w:val="00446A9F"/>
    <w:rsid w:val="00446AEA"/>
    <w:rsid w:val="004472A8"/>
    <w:rsid w:val="00447347"/>
    <w:rsid w:val="00447389"/>
    <w:rsid w:val="00447989"/>
    <w:rsid w:val="00447C87"/>
    <w:rsid w:val="00447DEA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8FE"/>
    <w:rsid w:val="00451BF9"/>
    <w:rsid w:val="00451CD6"/>
    <w:rsid w:val="004523DA"/>
    <w:rsid w:val="004528F7"/>
    <w:rsid w:val="00452C00"/>
    <w:rsid w:val="00452DDC"/>
    <w:rsid w:val="004532D2"/>
    <w:rsid w:val="00453591"/>
    <w:rsid w:val="00453649"/>
    <w:rsid w:val="00453877"/>
    <w:rsid w:val="0045394C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65"/>
    <w:rsid w:val="004550B9"/>
    <w:rsid w:val="004551A4"/>
    <w:rsid w:val="004552B0"/>
    <w:rsid w:val="004556B9"/>
    <w:rsid w:val="004558E1"/>
    <w:rsid w:val="004559A1"/>
    <w:rsid w:val="00455A5F"/>
    <w:rsid w:val="004560C3"/>
    <w:rsid w:val="0045638F"/>
    <w:rsid w:val="004568C0"/>
    <w:rsid w:val="004569BA"/>
    <w:rsid w:val="00456CCA"/>
    <w:rsid w:val="00456E36"/>
    <w:rsid w:val="0045704F"/>
    <w:rsid w:val="00457157"/>
    <w:rsid w:val="00457184"/>
    <w:rsid w:val="00457343"/>
    <w:rsid w:val="00457391"/>
    <w:rsid w:val="00457434"/>
    <w:rsid w:val="00457708"/>
    <w:rsid w:val="004577AD"/>
    <w:rsid w:val="004579E5"/>
    <w:rsid w:val="00457BC1"/>
    <w:rsid w:val="00457D64"/>
    <w:rsid w:val="004600F8"/>
    <w:rsid w:val="00460297"/>
    <w:rsid w:val="004602E6"/>
    <w:rsid w:val="004603BC"/>
    <w:rsid w:val="004603DD"/>
    <w:rsid w:val="00460424"/>
    <w:rsid w:val="0046044B"/>
    <w:rsid w:val="00460BC6"/>
    <w:rsid w:val="00460D60"/>
    <w:rsid w:val="00460FB6"/>
    <w:rsid w:val="004611FB"/>
    <w:rsid w:val="004612B5"/>
    <w:rsid w:val="004617A9"/>
    <w:rsid w:val="004619DF"/>
    <w:rsid w:val="00461A94"/>
    <w:rsid w:val="00461B2A"/>
    <w:rsid w:val="00461C80"/>
    <w:rsid w:val="00461F80"/>
    <w:rsid w:val="00462251"/>
    <w:rsid w:val="0046244B"/>
    <w:rsid w:val="004624C9"/>
    <w:rsid w:val="00462551"/>
    <w:rsid w:val="004626E5"/>
    <w:rsid w:val="00462708"/>
    <w:rsid w:val="004628EA"/>
    <w:rsid w:val="00462997"/>
    <w:rsid w:val="004629F2"/>
    <w:rsid w:val="00462C4F"/>
    <w:rsid w:val="00462E54"/>
    <w:rsid w:val="00462EFD"/>
    <w:rsid w:val="00463309"/>
    <w:rsid w:val="0046332F"/>
    <w:rsid w:val="00463439"/>
    <w:rsid w:val="0046354C"/>
    <w:rsid w:val="00463B67"/>
    <w:rsid w:val="00463E2D"/>
    <w:rsid w:val="00463FB3"/>
    <w:rsid w:val="00464088"/>
    <w:rsid w:val="004643C5"/>
    <w:rsid w:val="004643D9"/>
    <w:rsid w:val="00464526"/>
    <w:rsid w:val="00464829"/>
    <w:rsid w:val="00464A70"/>
    <w:rsid w:val="00464B54"/>
    <w:rsid w:val="00464C8D"/>
    <w:rsid w:val="00464F9A"/>
    <w:rsid w:val="00464FD3"/>
    <w:rsid w:val="004650D5"/>
    <w:rsid w:val="004650E2"/>
    <w:rsid w:val="0046576D"/>
    <w:rsid w:val="00465786"/>
    <w:rsid w:val="00466487"/>
    <w:rsid w:val="00466C26"/>
    <w:rsid w:val="00466FE2"/>
    <w:rsid w:val="0046707C"/>
    <w:rsid w:val="004670B2"/>
    <w:rsid w:val="004670F8"/>
    <w:rsid w:val="004675B6"/>
    <w:rsid w:val="00467805"/>
    <w:rsid w:val="00467A39"/>
    <w:rsid w:val="00467C3D"/>
    <w:rsid w:val="00467CFD"/>
    <w:rsid w:val="00470280"/>
    <w:rsid w:val="00470340"/>
    <w:rsid w:val="004703B8"/>
    <w:rsid w:val="004703D3"/>
    <w:rsid w:val="004704D7"/>
    <w:rsid w:val="004706A1"/>
    <w:rsid w:val="00470772"/>
    <w:rsid w:val="00470911"/>
    <w:rsid w:val="004709DF"/>
    <w:rsid w:val="00470CC8"/>
    <w:rsid w:val="00470DA7"/>
    <w:rsid w:val="00471134"/>
    <w:rsid w:val="004711D6"/>
    <w:rsid w:val="004713FB"/>
    <w:rsid w:val="00471515"/>
    <w:rsid w:val="0047163B"/>
    <w:rsid w:val="00471FDF"/>
    <w:rsid w:val="0047211A"/>
    <w:rsid w:val="00472175"/>
    <w:rsid w:val="004727C0"/>
    <w:rsid w:val="004728AB"/>
    <w:rsid w:val="00472B53"/>
    <w:rsid w:val="00472EAE"/>
    <w:rsid w:val="00472F14"/>
    <w:rsid w:val="00472F5A"/>
    <w:rsid w:val="0047312F"/>
    <w:rsid w:val="0047339B"/>
    <w:rsid w:val="004733DE"/>
    <w:rsid w:val="004734EE"/>
    <w:rsid w:val="00473707"/>
    <w:rsid w:val="004737AF"/>
    <w:rsid w:val="00473868"/>
    <w:rsid w:val="00473A79"/>
    <w:rsid w:val="00473D18"/>
    <w:rsid w:val="00474AB4"/>
    <w:rsid w:val="00474DC7"/>
    <w:rsid w:val="00474F22"/>
    <w:rsid w:val="00474F3A"/>
    <w:rsid w:val="0047522C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73"/>
    <w:rsid w:val="00476FD2"/>
    <w:rsid w:val="0047725E"/>
    <w:rsid w:val="0047750C"/>
    <w:rsid w:val="00477577"/>
    <w:rsid w:val="00477664"/>
    <w:rsid w:val="00477A1A"/>
    <w:rsid w:val="00477A54"/>
    <w:rsid w:val="00477A69"/>
    <w:rsid w:val="00477B38"/>
    <w:rsid w:val="00477C9C"/>
    <w:rsid w:val="00477DB0"/>
    <w:rsid w:val="0048003A"/>
    <w:rsid w:val="0048014C"/>
    <w:rsid w:val="0048023A"/>
    <w:rsid w:val="00480421"/>
    <w:rsid w:val="004805BE"/>
    <w:rsid w:val="0048071E"/>
    <w:rsid w:val="004807AC"/>
    <w:rsid w:val="004809F0"/>
    <w:rsid w:val="00480AD8"/>
    <w:rsid w:val="00480B48"/>
    <w:rsid w:val="00480E53"/>
    <w:rsid w:val="00480F49"/>
    <w:rsid w:val="004810A7"/>
    <w:rsid w:val="00481164"/>
    <w:rsid w:val="0048146F"/>
    <w:rsid w:val="00481846"/>
    <w:rsid w:val="00481C62"/>
    <w:rsid w:val="0048232F"/>
    <w:rsid w:val="00482391"/>
    <w:rsid w:val="004824B4"/>
    <w:rsid w:val="0048269B"/>
    <w:rsid w:val="004827C0"/>
    <w:rsid w:val="004827ED"/>
    <w:rsid w:val="00482CEF"/>
    <w:rsid w:val="00482D7C"/>
    <w:rsid w:val="00482EB8"/>
    <w:rsid w:val="00483202"/>
    <w:rsid w:val="0048338D"/>
    <w:rsid w:val="00483BC1"/>
    <w:rsid w:val="00483F1A"/>
    <w:rsid w:val="00484346"/>
    <w:rsid w:val="004843A7"/>
    <w:rsid w:val="004843EB"/>
    <w:rsid w:val="00484554"/>
    <w:rsid w:val="0048485D"/>
    <w:rsid w:val="004848A7"/>
    <w:rsid w:val="00484DD5"/>
    <w:rsid w:val="00484DEE"/>
    <w:rsid w:val="00484E90"/>
    <w:rsid w:val="0048534B"/>
    <w:rsid w:val="00485578"/>
    <w:rsid w:val="00485700"/>
    <w:rsid w:val="0048588D"/>
    <w:rsid w:val="00485A14"/>
    <w:rsid w:val="00486372"/>
    <w:rsid w:val="00486600"/>
    <w:rsid w:val="00486800"/>
    <w:rsid w:val="00486985"/>
    <w:rsid w:val="00486A94"/>
    <w:rsid w:val="00486B1F"/>
    <w:rsid w:val="00486B2C"/>
    <w:rsid w:val="00486C35"/>
    <w:rsid w:val="00487258"/>
    <w:rsid w:val="00487335"/>
    <w:rsid w:val="004875FB"/>
    <w:rsid w:val="0048768A"/>
    <w:rsid w:val="00487912"/>
    <w:rsid w:val="00487930"/>
    <w:rsid w:val="00487A39"/>
    <w:rsid w:val="00487ACB"/>
    <w:rsid w:val="00487D08"/>
    <w:rsid w:val="00487DF9"/>
    <w:rsid w:val="00487E15"/>
    <w:rsid w:val="00490188"/>
    <w:rsid w:val="004901EC"/>
    <w:rsid w:val="00490214"/>
    <w:rsid w:val="0049034E"/>
    <w:rsid w:val="0049049F"/>
    <w:rsid w:val="00490784"/>
    <w:rsid w:val="00490C17"/>
    <w:rsid w:val="00490C94"/>
    <w:rsid w:val="00490D49"/>
    <w:rsid w:val="00490F63"/>
    <w:rsid w:val="0049159B"/>
    <w:rsid w:val="0049193F"/>
    <w:rsid w:val="004919BF"/>
    <w:rsid w:val="00491A51"/>
    <w:rsid w:val="00492066"/>
    <w:rsid w:val="004920B6"/>
    <w:rsid w:val="00492286"/>
    <w:rsid w:val="004923E9"/>
    <w:rsid w:val="0049245A"/>
    <w:rsid w:val="00492555"/>
    <w:rsid w:val="00492639"/>
    <w:rsid w:val="00492A2F"/>
    <w:rsid w:val="00492A70"/>
    <w:rsid w:val="00492AD1"/>
    <w:rsid w:val="00492F93"/>
    <w:rsid w:val="00493025"/>
    <w:rsid w:val="00493403"/>
    <w:rsid w:val="004938E5"/>
    <w:rsid w:val="00493EC2"/>
    <w:rsid w:val="004941C2"/>
    <w:rsid w:val="00494304"/>
    <w:rsid w:val="00494406"/>
    <w:rsid w:val="00494972"/>
    <w:rsid w:val="00494B0B"/>
    <w:rsid w:val="00494D38"/>
    <w:rsid w:val="00494D74"/>
    <w:rsid w:val="0049502C"/>
    <w:rsid w:val="0049513D"/>
    <w:rsid w:val="0049532F"/>
    <w:rsid w:val="00495469"/>
    <w:rsid w:val="004955FF"/>
    <w:rsid w:val="004957FE"/>
    <w:rsid w:val="004959F9"/>
    <w:rsid w:val="0049639E"/>
    <w:rsid w:val="00496440"/>
    <w:rsid w:val="0049645D"/>
    <w:rsid w:val="00496500"/>
    <w:rsid w:val="0049662D"/>
    <w:rsid w:val="0049683A"/>
    <w:rsid w:val="00496C43"/>
    <w:rsid w:val="00496D0B"/>
    <w:rsid w:val="00496D71"/>
    <w:rsid w:val="00497285"/>
    <w:rsid w:val="004972C4"/>
    <w:rsid w:val="00497581"/>
    <w:rsid w:val="004976D1"/>
    <w:rsid w:val="004976D3"/>
    <w:rsid w:val="00497775"/>
    <w:rsid w:val="004977D2"/>
    <w:rsid w:val="00497A0A"/>
    <w:rsid w:val="00497CF5"/>
    <w:rsid w:val="00497EA6"/>
    <w:rsid w:val="004A00CA"/>
    <w:rsid w:val="004A0323"/>
    <w:rsid w:val="004A0357"/>
    <w:rsid w:val="004A04BA"/>
    <w:rsid w:val="004A04C2"/>
    <w:rsid w:val="004A0514"/>
    <w:rsid w:val="004A05DC"/>
    <w:rsid w:val="004A07FD"/>
    <w:rsid w:val="004A0E71"/>
    <w:rsid w:val="004A0EA1"/>
    <w:rsid w:val="004A0FB4"/>
    <w:rsid w:val="004A11CA"/>
    <w:rsid w:val="004A1240"/>
    <w:rsid w:val="004A166E"/>
    <w:rsid w:val="004A1A2C"/>
    <w:rsid w:val="004A1B20"/>
    <w:rsid w:val="004A1D46"/>
    <w:rsid w:val="004A1DD3"/>
    <w:rsid w:val="004A1E06"/>
    <w:rsid w:val="004A2216"/>
    <w:rsid w:val="004A228B"/>
    <w:rsid w:val="004A252B"/>
    <w:rsid w:val="004A273D"/>
    <w:rsid w:val="004A2CEF"/>
    <w:rsid w:val="004A2E73"/>
    <w:rsid w:val="004A31E5"/>
    <w:rsid w:val="004A33FA"/>
    <w:rsid w:val="004A3459"/>
    <w:rsid w:val="004A349E"/>
    <w:rsid w:val="004A3959"/>
    <w:rsid w:val="004A3B01"/>
    <w:rsid w:val="004A3BD1"/>
    <w:rsid w:val="004A3C51"/>
    <w:rsid w:val="004A3D17"/>
    <w:rsid w:val="004A4377"/>
    <w:rsid w:val="004A43A4"/>
    <w:rsid w:val="004A447E"/>
    <w:rsid w:val="004A4565"/>
    <w:rsid w:val="004A45A1"/>
    <w:rsid w:val="004A4F82"/>
    <w:rsid w:val="004A5058"/>
    <w:rsid w:val="004A5156"/>
    <w:rsid w:val="004A51F0"/>
    <w:rsid w:val="004A5264"/>
    <w:rsid w:val="004A5671"/>
    <w:rsid w:val="004A5951"/>
    <w:rsid w:val="004A5BC0"/>
    <w:rsid w:val="004A5E2D"/>
    <w:rsid w:val="004A5F7C"/>
    <w:rsid w:val="004A62DA"/>
    <w:rsid w:val="004A6353"/>
    <w:rsid w:val="004A6390"/>
    <w:rsid w:val="004A67C2"/>
    <w:rsid w:val="004A694E"/>
    <w:rsid w:val="004A6BC3"/>
    <w:rsid w:val="004A6F5A"/>
    <w:rsid w:val="004A7548"/>
    <w:rsid w:val="004A791D"/>
    <w:rsid w:val="004A79AC"/>
    <w:rsid w:val="004A7F5F"/>
    <w:rsid w:val="004B0136"/>
    <w:rsid w:val="004B0548"/>
    <w:rsid w:val="004B07F6"/>
    <w:rsid w:val="004B088A"/>
    <w:rsid w:val="004B0A1A"/>
    <w:rsid w:val="004B0AEC"/>
    <w:rsid w:val="004B0D7F"/>
    <w:rsid w:val="004B11C6"/>
    <w:rsid w:val="004B120F"/>
    <w:rsid w:val="004B1507"/>
    <w:rsid w:val="004B15FD"/>
    <w:rsid w:val="004B1720"/>
    <w:rsid w:val="004B1A0F"/>
    <w:rsid w:val="004B1B67"/>
    <w:rsid w:val="004B1D21"/>
    <w:rsid w:val="004B1D69"/>
    <w:rsid w:val="004B1EE0"/>
    <w:rsid w:val="004B2116"/>
    <w:rsid w:val="004B217E"/>
    <w:rsid w:val="004B2238"/>
    <w:rsid w:val="004B2255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4CC"/>
    <w:rsid w:val="004B35F7"/>
    <w:rsid w:val="004B36E2"/>
    <w:rsid w:val="004B3709"/>
    <w:rsid w:val="004B3818"/>
    <w:rsid w:val="004B39B6"/>
    <w:rsid w:val="004B39BE"/>
    <w:rsid w:val="004B39D2"/>
    <w:rsid w:val="004B3D58"/>
    <w:rsid w:val="004B3ECD"/>
    <w:rsid w:val="004B4066"/>
    <w:rsid w:val="004B4A99"/>
    <w:rsid w:val="004B4F58"/>
    <w:rsid w:val="004B53EB"/>
    <w:rsid w:val="004B5462"/>
    <w:rsid w:val="004B5470"/>
    <w:rsid w:val="004B54D8"/>
    <w:rsid w:val="004B5811"/>
    <w:rsid w:val="004B596B"/>
    <w:rsid w:val="004B5D5E"/>
    <w:rsid w:val="004B5F95"/>
    <w:rsid w:val="004B60A2"/>
    <w:rsid w:val="004B60B6"/>
    <w:rsid w:val="004B65C8"/>
    <w:rsid w:val="004B663D"/>
    <w:rsid w:val="004B6A30"/>
    <w:rsid w:val="004B6A6E"/>
    <w:rsid w:val="004B6AA4"/>
    <w:rsid w:val="004B6B42"/>
    <w:rsid w:val="004B6B4B"/>
    <w:rsid w:val="004B6C07"/>
    <w:rsid w:val="004B6C5E"/>
    <w:rsid w:val="004B6D9E"/>
    <w:rsid w:val="004B71F7"/>
    <w:rsid w:val="004B7207"/>
    <w:rsid w:val="004B74B8"/>
    <w:rsid w:val="004B7697"/>
    <w:rsid w:val="004B7705"/>
    <w:rsid w:val="004B772C"/>
    <w:rsid w:val="004B7A4F"/>
    <w:rsid w:val="004B7AC3"/>
    <w:rsid w:val="004B7B7F"/>
    <w:rsid w:val="004B7BD0"/>
    <w:rsid w:val="004B7E4A"/>
    <w:rsid w:val="004B7E84"/>
    <w:rsid w:val="004C0003"/>
    <w:rsid w:val="004C005C"/>
    <w:rsid w:val="004C010A"/>
    <w:rsid w:val="004C033C"/>
    <w:rsid w:val="004C0493"/>
    <w:rsid w:val="004C0B28"/>
    <w:rsid w:val="004C0BA5"/>
    <w:rsid w:val="004C0EA5"/>
    <w:rsid w:val="004C0FB6"/>
    <w:rsid w:val="004C1170"/>
    <w:rsid w:val="004C13A8"/>
    <w:rsid w:val="004C144C"/>
    <w:rsid w:val="004C14A7"/>
    <w:rsid w:val="004C14CC"/>
    <w:rsid w:val="004C1834"/>
    <w:rsid w:val="004C192E"/>
    <w:rsid w:val="004C1943"/>
    <w:rsid w:val="004C1EA6"/>
    <w:rsid w:val="004C1F9C"/>
    <w:rsid w:val="004C209F"/>
    <w:rsid w:val="004C2424"/>
    <w:rsid w:val="004C248C"/>
    <w:rsid w:val="004C24FA"/>
    <w:rsid w:val="004C26FE"/>
    <w:rsid w:val="004C2895"/>
    <w:rsid w:val="004C2916"/>
    <w:rsid w:val="004C2A2A"/>
    <w:rsid w:val="004C2A4C"/>
    <w:rsid w:val="004C2BAF"/>
    <w:rsid w:val="004C3101"/>
    <w:rsid w:val="004C3322"/>
    <w:rsid w:val="004C35A8"/>
    <w:rsid w:val="004C371D"/>
    <w:rsid w:val="004C3B53"/>
    <w:rsid w:val="004C3B85"/>
    <w:rsid w:val="004C417B"/>
    <w:rsid w:val="004C42C2"/>
    <w:rsid w:val="004C4B09"/>
    <w:rsid w:val="004C4BE3"/>
    <w:rsid w:val="004C56A8"/>
    <w:rsid w:val="004C5BB8"/>
    <w:rsid w:val="004C6029"/>
    <w:rsid w:val="004C6103"/>
    <w:rsid w:val="004C6994"/>
    <w:rsid w:val="004C700E"/>
    <w:rsid w:val="004C7027"/>
    <w:rsid w:val="004C7520"/>
    <w:rsid w:val="004C7551"/>
    <w:rsid w:val="004C775F"/>
    <w:rsid w:val="004C7E04"/>
    <w:rsid w:val="004D01B7"/>
    <w:rsid w:val="004D030E"/>
    <w:rsid w:val="004D031F"/>
    <w:rsid w:val="004D0852"/>
    <w:rsid w:val="004D0C1C"/>
    <w:rsid w:val="004D0EA4"/>
    <w:rsid w:val="004D0EB1"/>
    <w:rsid w:val="004D11E6"/>
    <w:rsid w:val="004D1328"/>
    <w:rsid w:val="004D1421"/>
    <w:rsid w:val="004D1950"/>
    <w:rsid w:val="004D195E"/>
    <w:rsid w:val="004D1AD8"/>
    <w:rsid w:val="004D1B86"/>
    <w:rsid w:val="004D1CFA"/>
    <w:rsid w:val="004D1F16"/>
    <w:rsid w:val="004D2BE8"/>
    <w:rsid w:val="004D2CEB"/>
    <w:rsid w:val="004D3384"/>
    <w:rsid w:val="004D376F"/>
    <w:rsid w:val="004D3950"/>
    <w:rsid w:val="004D3D04"/>
    <w:rsid w:val="004D3F5B"/>
    <w:rsid w:val="004D4ACB"/>
    <w:rsid w:val="004D516D"/>
    <w:rsid w:val="004D53E4"/>
    <w:rsid w:val="004D548A"/>
    <w:rsid w:val="004D548C"/>
    <w:rsid w:val="004D576F"/>
    <w:rsid w:val="004D5BB1"/>
    <w:rsid w:val="004D5C1D"/>
    <w:rsid w:val="004D5CB6"/>
    <w:rsid w:val="004D5F81"/>
    <w:rsid w:val="004D62B7"/>
    <w:rsid w:val="004D633B"/>
    <w:rsid w:val="004D68B0"/>
    <w:rsid w:val="004D6C5F"/>
    <w:rsid w:val="004D6FAC"/>
    <w:rsid w:val="004D702C"/>
    <w:rsid w:val="004D729D"/>
    <w:rsid w:val="004D72FA"/>
    <w:rsid w:val="004D7492"/>
    <w:rsid w:val="004D7769"/>
    <w:rsid w:val="004D77D1"/>
    <w:rsid w:val="004D78ED"/>
    <w:rsid w:val="004D7A17"/>
    <w:rsid w:val="004D7C41"/>
    <w:rsid w:val="004D7D3A"/>
    <w:rsid w:val="004D7E5A"/>
    <w:rsid w:val="004E0018"/>
    <w:rsid w:val="004E0271"/>
    <w:rsid w:val="004E0764"/>
    <w:rsid w:val="004E0978"/>
    <w:rsid w:val="004E0CAE"/>
    <w:rsid w:val="004E0F92"/>
    <w:rsid w:val="004E11AA"/>
    <w:rsid w:val="004E1CDF"/>
    <w:rsid w:val="004E1D1B"/>
    <w:rsid w:val="004E1E21"/>
    <w:rsid w:val="004E1F19"/>
    <w:rsid w:val="004E1F42"/>
    <w:rsid w:val="004E1F96"/>
    <w:rsid w:val="004E24BB"/>
    <w:rsid w:val="004E2512"/>
    <w:rsid w:val="004E2552"/>
    <w:rsid w:val="004E2A1C"/>
    <w:rsid w:val="004E2A7B"/>
    <w:rsid w:val="004E2B54"/>
    <w:rsid w:val="004E2BE5"/>
    <w:rsid w:val="004E2C6E"/>
    <w:rsid w:val="004E2CF2"/>
    <w:rsid w:val="004E2D55"/>
    <w:rsid w:val="004E2DAA"/>
    <w:rsid w:val="004E3425"/>
    <w:rsid w:val="004E34CC"/>
    <w:rsid w:val="004E3621"/>
    <w:rsid w:val="004E3676"/>
    <w:rsid w:val="004E3684"/>
    <w:rsid w:val="004E3932"/>
    <w:rsid w:val="004E39D5"/>
    <w:rsid w:val="004E3CBD"/>
    <w:rsid w:val="004E3E6E"/>
    <w:rsid w:val="004E3FDB"/>
    <w:rsid w:val="004E41E6"/>
    <w:rsid w:val="004E440A"/>
    <w:rsid w:val="004E44E7"/>
    <w:rsid w:val="004E4822"/>
    <w:rsid w:val="004E5129"/>
    <w:rsid w:val="004E52C0"/>
    <w:rsid w:val="004E5384"/>
    <w:rsid w:val="004E5413"/>
    <w:rsid w:val="004E56C3"/>
    <w:rsid w:val="004E5815"/>
    <w:rsid w:val="004E5B6A"/>
    <w:rsid w:val="004E5BEF"/>
    <w:rsid w:val="004E63D1"/>
    <w:rsid w:val="004E6776"/>
    <w:rsid w:val="004E6A6D"/>
    <w:rsid w:val="004E6C09"/>
    <w:rsid w:val="004E6C9D"/>
    <w:rsid w:val="004E724A"/>
    <w:rsid w:val="004E7441"/>
    <w:rsid w:val="004E7506"/>
    <w:rsid w:val="004E792F"/>
    <w:rsid w:val="004E79A8"/>
    <w:rsid w:val="004E7ACA"/>
    <w:rsid w:val="004F02CA"/>
    <w:rsid w:val="004F0B31"/>
    <w:rsid w:val="004F0BC2"/>
    <w:rsid w:val="004F0C3E"/>
    <w:rsid w:val="004F0E79"/>
    <w:rsid w:val="004F1352"/>
    <w:rsid w:val="004F14B5"/>
    <w:rsid w:val="004F1D91"/>
    <w:rsid w:val="004F1EAE"/>
    <w:rsid w:val="004F20FC"/>
    <w:rsid w:val="004F23D5"/>
    <w:rsid w:val="004F2407"/>
    <w:rsid w:val="004F2489"/>
    <w:rsid w:val="004F2531"/>
    <w:rsid w:val="004F2AF1"/>
    <w:rsid w:val="004F2D64"/>
    <w:rsid w:val="004F2D78"/>
    <w:rsid w:val="004F2F1C"/>
    <w:rsid w:val="004F310B"/>
    <w:rsid w:val="004F3432"/>
    <w:rsid w:val="004F34A3"/>
    <w:rsid w:val="004F3CAE"/>
    <w:rsid w:val="004F3D86"/>
    <w:rsid w:val="004F44D2"/>
    <w:rsid w:val="004F497C"/>
    <w:rsid w:val="004F4BE6"/>
    <w:rsid w:val="004F4C40"/>
    <w:rsid w:val="004F4D57"/>
    <w:rsid w:val="004F4F28"/>
    <w:rsid w:val="004F500E"/>
    <w:rsid w:val="004F506E"/>
    <w:rsid w:val="004F50E2"/>
    <w:rsid w:val="004F557E"/>
    <w:rsid w:val="004F5916"/>
    <w:rsid w:val="004F5973"/>
    <w:rsid w:val="004F5C91"/>
    <w:rsid w:val="004F5D79"/>
    <w:rsid w:val="004F5DCE"/>
    <w:rsid w:val="004F5DDC"/>
    <w:rsid w:val="004F6431"/>
    <w:rsid w:val="004F64A7"/>
    <w:rsid w:val="004F6794"/>
    <w:rsid w:val="004F6A1F"/>
    <w:rsid w:val="004F6C42"/>
    <w:rsid w:val="004F6D69"/>
    <w:rsid w:val="004F7094"/>
    <w:rsid w:val="004F71BD"/>
    <w:rsid w:val="004F72CC"/>
    <w:rsid w:val="004F73EA"/>
    <w:rsid w:val="004F745C"/>
    <w:rsid w:val="004F792C"/>
    <w:rsid w:val="004F79F8"/>
    <w:rsid w:val="004F7C7B"/>
    <w:rsid w:val="005004FD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24"/>
    <w:rsid w:val="00501653"/>
    <w:rsid w:val="005016BB"/>
    <w:rsid w:val="005017F9"/>
    <w:rsid w:val="00501DE0"/>
    <w:rsid w:val="00501F25"/>
    <w:rsid w:val="00501FEC"/>
    <w:rsid w:val="00502709"/>
    <w:rsid w:val="00502809"/>
    <w:rsid w:val="00502845"/>
    <w:rsid w:val="00502919"/>
    <w:rsid w:val="005029E2"/>
    <w:rsid w:val="00502A29"/>
    <w:rsid w:val="00502BBA"/>
    <w:rsid w:val="00502CA1"/>
    <w:rsid w:val="00502E23"/>
    <w:rsid w:val="0050327D"/>
    <w:rsid w:val="00503443"/>
    <w:rsid w:val="0050355F"/>
    <w:rsid w:val="005037D6"/>
    <w:rsid w:val="005039C3"/>
    <w:rsid w:val="00503DD7"/>
    <w:rsid w:val="00503F78"/>
    <w:rsid w:val="0050400A"/>
    <w:rsid w:val="0050402F"/>
    <w:rsid w:val="005042BA"/>
    <w:rsid w:val="005044C1"/>
    <w:rsid w:val="00504506"/>
    <w:rsid w:val="00504661"/>
    <w:rsid w:val="00504709"/>
    <w:rsid w:val="00504882"/>
    <w:rsid w:val="0050489E"/>
    <w:rsid w:val="00504937"/>
    <w:rsid w:val="00504991"/>
    <w:rsid w:val="00504B0B"/>
    <w:rsid w:val="00504F4A"/>
    <w:rsid w:val="00504F83"/>
    <w:rsid w:val="00505029"/>
    <w:rsid w:val="0050506E"/>
    <w:rsid w:val="005051F6"/>
    <w:rsid w:val="005053FC"/>
    <w:rsid w:val="00505437"/>
    <w:rsid w:val="00505491"/>
    <w:rsid w:val="00505606"/>
    <w:rsid w:val="005059DB"/>
    <w:rsid w:val="00505F6E"/>
    <w:rsid w:val="00506341"/>
    <w:rsid w:val="005063BC"/>
    <w:rsid w:val="005063F1"/>
    <w:rsid w:val="005064E3"/>
    <w:rsid w:val="005064FC"/>
    <w:rsid w:val="00506600"/>
    <w:rsid w:val="0050665A"/>
    <w:rsid w:val="00506672"/>
    <w:rsid w:val="005069AA"/>
    <w:rsid w:val="00506AAB"/>
    <w:rsid w:val="00506B48"/>
    <w:rsid w:val="00506BCE"/>
    <w:rsid w:val="00506C01"/>
    <w:rsid w:val="00506DF4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149"/>
    <w:rsid w:val="00510298"/>
    <w:rsid w:val="00510323"/>
    <w:rsid w:val="005103B8"/>
    <w:rsid w:val="00510573"/>
    <w:rsid w:val="0051081E"/>
    <w:rsid w:val="00511001"/>
    <w:rsid w:val="005110F2"/>
    <w:rsid w:val="005110F9"/>
    <w:rsid w:val="00511298"/>
    <w:rsid w:val="005112FD"/>
    <w:rsid w:val="005115CA"/>
    <w:rsid w:val="00511B6B"/>
    <w:rsid w:val="00511E89"/>
    <w:rsid w:val="00512154"/>
    <w:rsid w:val="0051230C"/>
    <w:rsid w:val="00512412"/>
    <w:rsid w:val="005124AE"/>
    <w:rsid w:val="00512856"/>
    <w:rsid w:val="005128AC"/>
    <w:rsid w:val="00512992"/>
    <w:rsid w:val="00512E61"/>
    <w:rsid w:val="00512FD2"/>
    <w:rsid w:val="00513145"/>
    <w:rsid w:val="005131D9"/>
    <w:rsid w:val="00513464"/>
    <w:rsid w:val="005134B9"/>
    <w:rsid w:val="0051352D"/>
    <w:rsid w:val="00513644"/>
    <w:rsid w:val="00513795"/>
    <w:rsid w:val="005138F4"/>
    <w:rsid w:val="0051399C"/>
    <w:rsid w:val="00513A67"/>
    <w:rsid w:val="00513B40"/>
    <w:rsid w:val="00513B49"/>
    <w:rsid w:val="00513B89"/>
    <w:rsid w:val="00513B97"/>
    <w:rsid w:val="00513C90"/>
    <w:rsid w:val="00513D03"/>
    <w:rsid w:val="00513D6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4F87"/>
    <w:rsid w:val="00515057"/>
    <w:rsid w:val="005153B5"/>
    <w:rsid w:val="00515445"/>
    <w:rsid w:val="00515503"/>
    <w:rsid w:val="00515565"/>
    <w:rsid w:val="00515567"/>
    <w:rsid w:val="0051595C"/>
    <w:rsid w:val="00515B27"/>
    <w:rsid w:val="00515E6C"/>
    <w:rsid w:val="00515F2F"/>
    <w:rsid w:val="0051604E"/>
    <w:rsid w:val="0051615E"/>
    <w:rsid w:val="00516434"/>
    <w:rsid w:val="005166FD"/>
    <w:rsid w:val="00516907"/>
    <w:rsid w:val="00516D7A"/>
    <w:rsid w:val="00516F7E"/>
    <w:rsid w:val="00517020"/>
    <w:rsid w:val="0051702A"/>
    <w:rsid w:val="00517255"/>
    <w:rsid w:val="0051731A"/>
    <w:rsid w:val="00517465"/>
    <w:rsid w:val="00517485"/>
    <w:rsid w:val="00517669"/>
    <w:rsid w:val="00517772"/>
    <w:rsid w:val="005178A7"/>
    <w:rsid w:val="00517D02"/>
    <w:rsid w:val="00517F0A"/>
    <w:rsid w:val="00520397"/>
    <w:rsid w:val="005204C1"/>
    <w:rsid w:val="00520690"/>
    <w:rsid w:val="005206C5"/>
    <w:rsid w:val="00520B2C"/>
    <w:rsid w:val="00520D6C"/>
    <w:rsid w:val="00520EFC"/>
    <w:rsid w:val="00520F2B"/>
    <w:rsid w:val="00520F9B"/>
    <w:rsid w:val="005210DC"/>
    <w:rsid w:val="005210F0"/>
    <w:rsid w:val="005212EF"/>
    <w:rsid w:val="005216DF"/>
    <w:rsid w:val="0052190F"/>
    <w:rsid w:val="00521945"/>
    <w:rsid w:val="005219F9"/>
    <w:rsid w:val="00521B1A"/>
    <w:rsid w:val="00521C5C"/>
    <w:rsid w:val="0052292E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B7"/>
    <w:rsid w:val="00524CF4"/>
    <w:rsid w:val="0052509B"/>
    <w:rsid w:val="0052517D"/>
    <w:rsid w:val="0052528E"/>
    <w:rsid w:val="00525442"/>
    <w:rsid w:val="005254F3"/>
    <w:rsid w:val="005259EC"/>
    <w:rsid w:val="00525DEB"/>
    <w:rsid w:val="00525EBF"/>
    <w:rsid w:val="00525FB1"/>
    <w:rsid w:val="00526240"/>
    <w:rsid w:val="005267E6"/>
    <w:rsid w:val="005268A2"/>
    <w:rsid w:val="005268DE"/>
    <w:rsid w:val="005269D1"/>
    <w:rsid w:val="00526A63"/>
    <w:rsid w:val="00526BD5"/>
    <w:rsid w:val="00527290"/>
    <w:rsid w:val="005272AD"/>
    <w:rsid w:val="00527739"/>
    <w:rsid w:val="00527807"/>
    <w:rsid w:val="005278AD"/>
    <w:rsid w:val="00527C43"/>
    <w:rsid w:val="00527E76"/>
    <w:rsid w:val="005301B7"/>
    <w:rsid w:val="00530485"/>
    <w:rsid w:val="00530578"/>
    <w:rsid w:val="005305DF"/>
    <w:rsid w:val="0053087B"/>
    <w:rsid w:val="005308CD"/>
    <w:rsid w:val="00530956"/>
    <w:rsid w:val="00530D58"/>
    <w:rsid w:val="005312DF"/>
    <w:rsid w:val="00531433"/>
    <w:rsid w:val="005314AF"/>
    <w:rsid w:val="00531517"/>
    <w:rsid w:val="005317E5"/>
    <w:rsid w:val="00531C56"/>
    <w:rsid w:val="00531CA8"/>
    <w:rsid w:val="00532055"/>
    <w:rsid w:val="0053207F"/>
    <w:rsid w:val="005320C9"/>
    <w:rsid w:val="0053211A"/>
    <w:rsid w:val="00532199"/>
    <w:rsid w:val="005325E2"/>
    <w:rsid w:val="00532646"/>
    <w:rsid w:val="00532659"/>
    <w:rsid w:val="00532859"/>
    <w:rsid w:val="00532C79"/>
    <w:rsid w:val="00532ED5"/>
    <w:rsid w:val="005330AB"/>
    <w:rsid w:val="00533214"/>
    <w:rsid w:val="005333DE"/>
    <w:rsid w:val="005334CE"/>
    <w:rsid w:val="00533538"/>
    <w:rsid w:val="0053364E"/>
    <w:rsid w:val="00533872"/>
    <w:rsid w:val="00533B8B"/>
    <w:rsid w:val="00533F6D"/>
    <w:rsid w:val="00534106"/>
    <w:rsid w:val="0053425E"/>
    <w:rsid w:val="00534A83"/>
    <w:rsid w:val="00534BD1"/>
    <w:rsid w:val="00534DB3"/>
    <w:rsid w:val="0053506F"/>
    <w:rsid w:val="005352AD"/>
    <w:rsid w:val="00535324"/>
    <w:rsid w:val="005353D1"/>
    <w:rsid w:val="005353EF"/>
    <w:rsid w:val="005357C7"/>
    <w:rsid w:val="0053581A"/>
    <w:rsid w:val="00535AC2"/>
    <w:rsid w:val="0053607F"/>
    <w:rsid w:val="005361C0"/>
    <w:rsid w:val="00536342"/>
    <w:rsid w:val="00536581"/>
    <w:rsid w:val="00536722"/>
    <w:rsid w:val="00536769"/>
    <w:rsid w:val="00536C90"/>
    <w:rsid w:val="00536EEC"/>
    <w:rsid w:val="00536FF1"/>
    <w:rsid w:val="005370E0"/>
    <w:rsid w:val="005374A6"/>
    <w:rsid w:val="005375AD"/>
    <w:rsid w:val="005379EA"/>
    <w:rsid w:val="00537B55"/>
    <w:rsid w:val="00537B81"/>
    <w:rsid w:val="0054022F"/>
    <w:rsid w:val="005403CD"/>
    <w:rsid w:val="00540886"/>
    <w:rsid w:val="00540A03"/>
    <w:rsid w:val="00540BC6"/>
    <w:rsid w:val="00541211"/>
    <w:rsid w:val="0054121E"/>
    <w:rsid w:val="0054137E"/>
    <w:rsid w:val="00541499"/>
    <w:rsid w:val="00541BE4"/>
    <w:rsid w:val="00541C6D"/>
    <w:rsid w:val="0054200F"/>
    <w:rsid w:val="0054203F"/>
    <w:rsid w:val="005420D9"/>
    <w:rsid w:val="00542238"/>
    <w:rsid w:val="005432E6"/>
    <w:rsid w:val="00543409"/>
    <w:rsid w:val="00543532"/>
    <w:rsid w:val="0054359E"/>
    <w:rsid w:val="005438F1"/>
    <w:rsid w:val="0054391E"/>
    <w:rsid w:val="005439AC"/>
    <w:rsid w:val="00543AA4"/>
    <w:rsid w:val="00543AB3"/>
    <w:rsid w:val="00543ACB"/>
    <w:rsid w:val="00543BE8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6FD"/>
    <w:rsid w:val="00545710"/>
    <w:rsid w:val="005457B6"/>
    <w:rsid w:val="00545A03"/>
    <w:rsid w:val="00545CCF"/>
    <w:rsid w:val="00545FC1"/>
    <w:rsid w:val="0054617F"/>
    <w:rsid w:val="0054646E"/>
    <w:rsid w:val="00546711"/>
    <w:rsid w:val="00546942"/>
    <w:rsid w:val="005470BC"/>
    <w:rsid w:val="005472B0"/>
    <w:rsid w:val="00547397"/>
    <w:rsid w:val="005473CE"/>
    <w:rsid w:val="005473F0"/>
    <w:rsid w:val="00547790"/>
    <w:rsid w:val="00547C52"/>
    <w:rsid w:val="00547FB7"/>
    <w:rsid w:val="0055012A"/>
    <w:rsid w:val="0055020B"/>
    <w:rsid w:val="005503EB"/>
    <w:rsid w:val="00550515"/>
    <w:rsid w:val="005505B8"/>
    <w:rsid w:val="0055097A"/>
    <w:rsid w:val="00550BD7"/>
    <w:rsid w:val="00550D58"/>
    <w:rsid w:val="0055121B"/>
    <w:rsid w:val="00551387"/>
    <w:rsid w:val="005513B2"/>
    <w:rsid w:val="005515A4"/>
    <w:rsid w:val="00551606"/>
    <w:rsid w:val="0055196B"/>
    <w:rsid w:val="00551A5D"/>
    <w:rsid w:val="00551C67"/>
    <w:rsid w:val="00551E7A"/>
    <w:rsid w:val="005520B2"/>
    <w:rsid w:val="0055216D"/>
    <w:rsid w:val="005523D9"/>
    <w:rsid w:val="005525DA"/>
    <w:rsid w:val="0055299F"/>
    <w:rsid w:val="00552CEF"/>
    <w:rsid w:val="0055314E"/>
    <w:rsid w:val="00553202"/>
    <w:rsid w:val="005532F2"/>
    <w:rsid w:val="0055368A"/>
    <w:rsid w:val="005536F9"/>
    <w:rsid w:val="00553739"/>
    <w:rsid w:val="00553835"/>
    <w:rsid w:val="00553BD2"/>
    <w:rsid w:val="00553CBF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1A7"/>
    <w:rsid w:val="005551CD"/>
    <w:rsid w:val="005553D2"/>
    <w:rsid w:val="00555660"/>
    <w:rsid w:val="00555691"/>
    <w:rsid w:val="005556D8"/>
    <w:rsid w:val="0055594D"/>
    <w:rsid w:val="005559C6"/>
    <w:rsid w:val="00555F80"/>
    <w:rsid w:val="00555FC3"/>
    <w:rsid w:val="005560E5"/>
    <w:rsid w:val="005561C4"/>
    <w:rsid w:val="00556223"/>
    <w:rsid w:val="0055636C"/>
    <w:rsid w:val="00556D54"/>
    <w:rsid w:val="00556E85"/>
    <w:rsid w:val="00557078"/>
    <w:rsid w:val="00557171"/>
    <w:rsid w:val="0055718F"/>
    <w:rsid w:val="005573A4"/>
    <w:rsid w:val="00557500"/>
    <w:rsid w:val="00557684"/>
    <w:rsid w:val="00557797"/>
    <w:rsid w:val="005577D5"/>
    <w:rsid w:val="00557853"/>
    <w:rsid w:val="005578D9"/>
    <w:rsid w:val="00557C50"/>
    <w:rsid w:val="00557D97"/>
    <w:rsid w:val="00557F29"/>
    <w:rsid w:val="00560582"/>
    <w:rsid w:val="005608A4"/>
    <w:rsid w:val="00560C57"/>
    <w:rsid w:val="00560EF3"/>
    <w:rsid w:val="005610CE"/>
    <w:rsid w:val="00561375"/>
    <w:rsid w:val="005613CD"/>
    <w:rsid w:val="0056148A"/>
    <w:rsid w:val="0056148B"/>
    <w:rsid w:val="00561584"/>
    <w:rsid w:val="00561847"/>
    <w:rsid w:val="0056184A"/>
    <w:rsid w:val="00561F8A"/>
    <w:rsid w:val="005621E2"/>
    <w:rsid w:val="00562417"/>
    <w:rsid w:val="005625EF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3E75"/>
    <w:rsid w:val="00564046"/>
    <w:rsid w:val="00564440"/>
    <w:rsid w:val="005649B1"/>
    <w:rsid w:val="005649CA"/>
    <w:rsid w:val="00564A3E"/>
    <w:rsid w:val="00564AB7"/>
    <w:rsid w:val="00564E08"/>
    <w:rsid w:val="00564F48"/>
    <w:rsid w:val="00564F74"/>
    <w:rsid w:val="005651C4"/>
    <w:rsid w:val="005652BA"/>
    <w:rsid w:val="0056561C"/>
    <w:rsid w:val="00565690"/>
    <w:rsid w:val="00565B79"/>
    <w:rsid w:val="00565C57"/>
    <w:rsid w:val="00565CBE"/>
    <w:rsid w:val="00565E98"/>
    <w:rsid w:val="00566846"/>
    <w:rsid w:val="00566BFC"/>
    <w:rsid w:val="00566C3D"/>
    <w:rsid w:val="0056715A"/>
    <w:rsid w:val="00567189"/>
    <w:rsid w:val="0056746A"/>
    <w:rsid w:val="005675BB"/>
    <w:rsid w:val="005675FF"/>
    <w:rsid w:val="00567654"/>
    <w:rsid w:val="00567911"/>
    <w:rsid w:val="00567B5A"/>
    <w:rsid w:val="00567C06"/>
    <w:rsid w:val="00567DE8"/>
    <w:rsid w:val="00567E1E"/>
    <w:rsid w:val="00567E2A"/>
    <w:rsid w:val="005701CC"/>
    <w:rsid w:val="0057023D"/>
    <w:rsid w:val="00570D7A"/>
    <w:rsid w:val="00570EA6"/>
    <w:rsid w:val="00571286"/>
    <w:rsid w:val="005713CA"/>
    <w:rsid w:val="00571615"/>
    <w:rsid w:val="0057194E"/>
    <w:rsid w:val="00571C85"/>
    <w:rsid w:val="00571CAF"/>
    <w:rsid w:val="00571DBE"/>
    <w:rsid w:val="00571EE7"/>
    <w:rsid w:val="005720F1"/>
    <w:rsid w:val="0057230E"/>
    <w:rsid w:val="00572390"/>
    <w:rsid w:val="00572618"/>
    <w:rsid w:val="0057262C"/>
    <w:rsid w:val="005726CB"/>
    <w:rsid w:val="0057278D"/>
    <w:rsid w:val="00572832"/>
    <w:rsid w:val="0057289F"/>
    <w:rsid w:val="00572D94"/>
    <w:rsid w:val="00572E81"/>
    <w:rsid w:val="005730A9"/>
    <w:rsid w:val="005732E3"/>
    <w:rsid w:val="005736EE"/>
    <w:rsid w:val="005737D9"/>
    <w:rsid w:val="00573DC8"/>
    <w:rsid w:val="00573E79"/>
    <w:rsid w:val="0057429C"/>
    <w:rsid w:val="00574376"/>
    <w:rsid w:val="005744B1"/>
    <w:rsid w:val="005747AB"/>
    <w:rsid w:val="00574B20"/>
    <w:rsid w:val="00574BAB"/>
    <w:rsid w:val="00574DAB"/>
    <w:rsid w:val="00574EA4"/>
    <w:rsid w:val="00574F4B"/>
    <w:rsid w:val="00575270"/>
    <w:rsid w:val="005753F1"/>
    <w:rsid w:val="0057578D"/>
    <w:rsid w:val="00575867"/>
    <w:rsid w:val="005759C1"/>
    <w:rsid w:val="00575B93"/>
    <w:rsid w:val="00575CDA"/>
    <w:rsid w:val="00576282"/>
    <w:rsid w:val="0057646E"/>
    <w:rsid w:val="00576769"/>
    <w:rsid w:val="0057677C"/>
    <w:rsid w:val="005767DC"/>
    <w:rsid w:val="005768B7"/>
    <w:rsid w:val="005769F8"/>
    <w:rsid w:val="00576C39"/>
    <w:rsid w:val="00576FDA"/>
    <w:rsid w:val="00577064"/>
    <w:rsid w:val="005770DC"/>
    <w:rsid w:val="00577342"/>
    <w:rsid w:val="0057759C"/>
    <w:rsid w:val="00577A1E"/>
    <w:rsid w:val="00577A73"/>
    <w:rsid w:val="00577AE3"/>
    <w:rsid w:val="00577B62"/>
    <w:rsid w:val="00577BBE"/>
    <w:rsid w:val="00577DCC"/>
    <w:rsid w:val="0058021C"/>
    <w:rsid w:val="00580252"/>
    <w:rsid w:val="005803FC"/>
    <w:rsid w:val="005805D1"/>
    <w:rsid w:val="0058068F"/>
    <w:rsid w:val="00580838"/>
    <w:rsid w:val="005808DD"/>
    <w:rsid w:val="005809FB"/>
    <w:rsid w:val="00580F8B"/>
    <w:rsid w:val="00581018"/>
    <w:rsid w:val="00581B62"/>
    <w:rsid w:val="0058220F"/>
    <w:rsid w:val="005823E4"/>
    <w:rsid w:val="00582437"/>
    <w:rsid w:val="005829DF"/>
    <w:rsid w:val="00582A44"/>
    <w:rsid w:val="00582D43"/>
    <w:rsid w:val="00582E00"/>
    <w:rsid w:val="00582FC3"/>
    <w:rsid w:val="00582FCC"/>
    <w:rsid w:val="005832D2"/>
    <w:rsid w:val="00583411"/>
    <w:rsid w:val="005835D7"/>
    <w:rsid w:val="00583A11"/>
    <w:rsid w:val="00583AE9"/>
    <w:rsid w:val="00583B2D"/>
    <w:rsid w:val="00583BAD"/>
    <w:rsid w:val="00583EE9"/>
    <w:rsid w:val="0058413E"/>
    <w:rsid w:val="00584180"/>
    <w:rsid w:val="00584526"/>
    <w:rsid w:val="0058456A"/>
    <w:rsid w:val="00584A3C"/>
    <w:rsid w:val="00584AC7"/>
    <w:rsid w:val="00584D02"/>
    <w:rsid w:val="00584DC6"/>
    <w:rsid w:val="0058502E"/>
    <w:rsid w:val="00585130"/>
    <w:rsid w:val="00585AED"/>
    <w:rsid w:val="00586130"/>
    <w:rsid w:val="00586175"/>
    <w:rsid w:val="005861C4"/>
    <w:rsid w:val="005861EA"/>
    <w:rsid w:val="00586249"/>
    <w:rsid w:val="0058639E"/>
    <w:rsid w:val="0058647E"/>
    <w:rsid w:val="005864CF"/>
    <w:rsid w:val="005866BA"/>
    <w:rsid w:val="00586808"/>
    <w:rsid w:val="00586B03"/>
    <w:rsid w:val="00586BCD"/>
    <w:rsid w:val="00586DD8"/>
    <w:rsid w:val="00586E12"/>
    <w:rsid w:val="00587362"/>
    <w:rsid w:val="0058745E"/>
    <w:rsid w:val="0058755A"/>
    <w:rsid w:val="005875D8"/>
    <w:rsid w:val="00587773"/>
    <w:rsid w:val="00587812"/>
    <w:rsid w:val="00587B22"/>
    <w:rsid w:val="00587CCC"/>
    <w:rsid w:val="00587DDA"/>
    <w:rsid w:val="00590177"/>
    <w:rsid w:val="00590327"/>
    <w:rsid w:val="0059041E"/>
    <w:rsid w:val="00590731"/>
    <w:rsid w:val="005907BB"/>
    <w:rsid w:val="00590968"/>
    <w:rsid w:val="00590B89"/>
    <w:rsid w:val="00590C54"/>
    <w:rsid w:val="00590DE0"/>
    <w:rsid w:val="00590FAA"/>
    <w:rsid w:val="005910ED"/>
    <w:rsid w:val="005911CC"/>
    <w:rsid w:val="005916D5"/>
    <w:rsid w:val="0059179B"/>
    <w:rsid w:val="00592327"/>
    <w:rsid w:val="0059262A"/>
    <w:rsid w:val="00592D4E"/>
    <w:rsid w:val="00592E0A"/>
    <w:rsid w:val="00593230"/>
    <w:rsid w:val="005938B1"/>
    <w:rsid w:val="00593922"/>
    <w:rsid w:val="00593F6A"/>
    <w:rsid w:val="0059423C"/>
    <w:rsid w:val="0059433D"/>
    <w:rsid w:val="00594642"/>
    <w:rsid w:val="00594832"/>
    <w:rsid w:val="00594879"/>
    <w:rsid w:val="005948A9"/>
    <w:rsid w:val="005948CD"/>
    <w:rsid w:val="005949B6"/>
    <w:rsid w:val="00595311"/>
    <w:rsid w:val="00595465"/>
    <w:rsid w:val="00595713"/>
    <w:rsid w:val="0059589B"/>
    <w:rsid w:val="00595AEB"/>
    <w:rsid w:val="00595B0E"/>
    <w:rsid w:val="00595B90"/>
    <w:rsid w:val="00595CE0"/>
    <w:rsid w:val="00595EBB"/>
    <w:rsid w:val="0059603A"/>
    <w:rsid w:val="00596091"/>
    <w:rsid w:val="005961DF"/>
    <w:rsid w:val="0059633B"/>
    <w:rsid w:val="00596853"/>
    <w:rsid w:val="005968D4"/>
    <w:rsid w:val="0059697A"/>
    <w:rsid w:val="00596A33"/>
    <w:rsid w:val="00596C61"/>
    <w:rsid w:val="00596C72"/>
    <w:rsid w:val="00596D4C"/>
    <w:rsid w:val="00596D6A"/>
    <w:rsid w:val="00596F50"/>
    <w:rsid w:val="00597091"/>
    <w:rsid w:val="0059723D"/>
    <w:rsid w:val="00597387"/>
    <w:rsid w:val="00597470"/>
    <w:rsid w:val="00597F66"/>
    <w:rsid w:val="005A015B"/>
    <w:rsid w:val="005A0439"/>
    <w:rsid w:val="005A06B6"/>
    <w:rsid w:val="005A0895"/>
    <w:rsid w:val="005A0B49"/>
    <w:rsid w:val="005A0DA2"/>
    <w:rsid w:val="005A0FF6"/>
    <w:rsid w:val="005A1191"/>
    <w:rsid w:val="005A1346"/>
    <w:rsid w:val="005A1547"/>
    <w:rsid w:val="005A154E"/>
    <w:rsid w:val="005A1561"/>
    <w:rsid w:val="005A1879"/>
    <w:rsid w:val="005A18EB"/>
    <w:rsid w:val="005A1CDD"/>
    <w:rsid w:val="005A1DB5"/>
    <w:rsid w:val="005A1E8D"/>
    <w:rsid w:val="005A1EBE"/>
    <w:rsid w:val="005A203A"/>
    <w:rsid w:val="005A2159"/>
    <w:rsid w:val="005A21DF"/>
    <w:rsid w:val="005A2263"/>
    <w:rsid w:val="005A240B"/>
    <w:rsid w:val="005A2594"/>
    <w:rsid w:val="005A25AD"/>
    <w:rsid w:val="005A2A31"/>
    <w:rsid w:val="005A2AE4"/>
    <w:rsid w:val="005A2C8B"/>
    <w:rsid w:val="005A30A8"/>
    <w:rsid w:val="005A325F"/>
    <w:rsid w:val="005A34F1"/>
    <w:rsid w:val="005A356D"/>
    <w:rsid w:val="005A36C9"/>
    <w:rsid w:val="005A38FB"/>
    <w:rsid w:val="005A3AA3"/>
    <w:rsid w:val="005A3BEE"/>
    <w:rsid w:val="005A3F1F"/>
    <w:rsid w:val="005A413B"/>
    <w:rsid w:val="005A4434"/>
    <w:rsid w:val="005A44EF"/>
    <w:rsid w:val="005A4741"/>
    <w:rsid w:val="005A47C0"/>
    <w:rsid w:val="005A487A"/>
    <w:rsid w:val="005A48C8"/>
    <w:rsid w:val="005A4E60"/>
    <w:rsid w:val="005A52DB"/>
    <w:rsid w:val="005A53B0"/>
    <w:rsid w:val="005A55BA"/>
    <w:rsid w:val="005A5DE2"/>
    <w:rsid w:val="005A5E6F"/>
    <w:rsid w:val="005A656E"/>
    <w:rsid w:val="005A6861"/>
    <w:rsid w:val="005A6AB4"/>
    <w:rsid w:val="005A6D5C"/>
    <w:rsid w:val="005A6DEC"/>
    <w:rsid w:val="005A6EB5"/>
    <w:rsid w:val="005A6FD8"/>
    <w:rsid w:val="005A736D"/>
    <w:rsid w:val="005A7378"/>
    <w:rsid w:val="005A73B1"/>
    <w:rsid w:val="005A7559"/>
    <w:rsid w:val="005A78B5"/>
    <w:rsid w:val="005A7CDC"/>
    <w:rsid w:val="005A7CE6"/>
    <w:rsid w:val="005A7ECE"/>
    <w:rsid w:val="005A7F4E"/>
    <w:rsid w:val="005B0395"/>
    <w:rsid w:val="005B0733"/>
    <w:rsid w:val="005B07AF"/>
    <w:rsid w:val="005B08A2"/>
    <w:rsid w:val="005B0A20"/>
    <w:rsid w:val="005B0B22"/>
    <w:rsid w:val="005B0FEA"/>
    <w:rsid w:val="005B1217"/>
    <w:rsid w:val="005B1287"/>
    <w:rsid w:val="005B1A03"/>
    <w:rsid w:val="005B1CF5"/>
    <w:rsid w:val="005B1CFF"/>
    <w:rsid w:val="005B1D01"/>
    <w:rsid w:val="005B1D6D"/>
    <w:rsid w:val="005B2123"/>
    <w:rsid w:val="005B26A9"/>
    <w:rsid w:val="005B2B97"/>
    <w:rsid w:val="005B30EB"/>
    <w:rsid w:val="005B32B8"/>
    <w:rsid w:val="005B34C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7AA"/>
    <w:rsid w:val="005B58B1"/>
    <w:rsid w:val="005B5904"/>
    <w:rsid w:val="005B5DBF"/>
    <w:rsid w:val="005B5DDF"/>
    <w:rsid w:val="005B61B8"/>
    <w:rsid w:val="005B639F"/>
    <w:rsid w:val="005B648C"/>
    <w:rsid w:val="005B64FF"/>
    <w:rsid w:val="005B65DA"/>
    <w:rsid w:val="005B6B8B"/>
    <w:rsid w:val="005B6E68"/>
    <w:rsid w:val="005B703F"/>
    <w:rsid w:val="005B75C7"/>
    <w:rsid w:val="005B7718"/>
    <w:rsid w:val="005B77E6"/>
    <w:rsid w:val="005B7939"/>
    <w:rsid w:val="005B7A84"/>
    <w:rsid w:val="005B7C9A"/>
    <w:rsid w:val="005C00D0"/>
    <w:rsid w:val="005C0289"/>
    <w:rsid w:val="005C0391"/>
    <w:rsid w:val="005C079E"/>
    <w:rsid w:val="005C0850"/>
    <w:rsid w:val="005C08EE"/>
    <w:rsid w:val="005C0C88"/>
    <w:rsid w:val="005C0D7B"/>
    <w:rsid w:val="005C0DED"/>
    <w:rsid w:val="005C0ECC"/>
    <w:rsid w:val="005C1496"/>
    <w:rsid w:val="005C14E6"/>
    <w:rsid w:val="005C164A"/>
    <w:rsid w:val="005C193B"/>
    <w:rsid w:val="005C1D2B"/>
    <w:rsid w:val="005C201D"/>
    <w:rsid w:val="005C2041"/>
    <w:rsid w:val="005C2114"/>
    <w:rsid w:val="005C21B8"/>
    <w:rsid w:val="005C2632"/>
    <w:rsid w:val="005C26B1"/>
    <w:rsid w:val="005C2B8B"/>
    <w:rsid w:val="005C2D3B"/>
    <w:rsid w:val="005C2DFE"/>
    <w:rsid w:val="005C3085"/>
    <w:rsid w:val="005C310C"/>
    <w:rsid w:val="005C318B"/>
    <w:rsid w:val="005C32CD"/>
    <w:rsid w:val="005C39C6"/>
    <w:rsid w:val="005C39CD"/>
    <w:rsid w:val="005C3A6A"/>
    <w:rsid w:val="005C3B1F"/>
    <w:rsid w:val="005C3FEC"/>
    <w:rsid w:val="005C40A2"/>
    <w:rsid w:val="005C427A"/>
    <w:rsid w:val="005C4542"/>
    <w:rsid w:val="005C477B"/>
    <w:rsid w:val="005C49EC"/>
    <w:rsid w:val="005C4AB4"/>
    <w:rsid w:val="005C4AF9"/>
    <w:rsid w:val="005C4D21"/>
    <w:rsid w:val="005C4E6A"/>
    <w:rsid w:val="005C502B"/>
    <w:rsid w:val="005C50A4"/>
    <w:rsid w:val="005C57D8"/>
    <w:rsid w:val="005C6002"/>
    <w:rsid w:val="005C6268"/>
    <w:rsid w:val="005C67F5"/>
    <w:rsid w:val="005C6901"/>
    <w:rsid w:val="005C6B54"/>
    <w:rsid w:val="005C6B9B"/>
    <w:rsid w:val="005C6DEF"/>
    <w:rsid w:val="005C6E98"/>
    <w:rsid w:val="005C7351"/>
    <w:rsid w:val="005C7550"/>
    <w:rsid w:val="005C776C"/>
    <w:rsid w:val="005C7B64"/>
    <w:rsid w:val="005C7C7E"/>
    <w:rsid w:val="005C7CBD"/>
    <w:rsid w:val="005C7D32"/>
    <w:rsid w:val="005D0008"/>
    <w:rsid w:val="005D0214"/>
    <w:rsid w:val="005D0216"/>
    <w:rsid w:val="005D02C8"/>
    <w:rsid w:val="005D0498"/>
    <w:rsid w:val="005D06AB"/>
    <w:rsid w:val="005D0ABE"/>
    <w:rsid w:val="005D0BE9"/>
    <w:rsid w:val="005D0E11"/>
    <w:rsid w:val="005D0E4F"/>
    <w:rsid w:val="005D0EDA"/>
    <w:rsid w:val="005D0F17"/>
    <w:rsid w:val="005D17AA"/>
    <w:rsid w:val="005D1868"/>
    <w:rsid w:val="005D1E62"/>
    <w:rsid w:val="005D2070"/>
    <w:rsid w:val="005D2904"/>
    <w:rsid w:val="005D2A30"/>
    <w:rsid w:val="005D2A45"/>
    <w:rsid w:val="005D2AF7"/>
    <w:rsid w:val="005D2C43"/>
    <w:rsid w:val="005D2C70"/>
    <w:rsid w:val="005D2D7E"/>
    <w:rsid w:val="005D2E18"/>
    <w:rsid w:val="005D2E3F"/>
    <w:rsid w:val="005D2E82"/>
    <w:rsid w:val="005D2E9D"/>
    <w:rsid w:val="005D2EA0"/>
    <w:rsid w:val="005D2F83"/>
    <w:rsid w:val="005D2FF6"/>
    <w:rsid w:val="005D313D"/>
    <w:rsid w:val="005D3361"/>
    <w:rsid w:val="005D3384"/>
    <w:rsid w:val="005D3419"/>
    <w:rsid w:val="005D3451"/>
    <w:rsid w:val="005D35D7"/>
    <w:rsid w:val="005D3DCE"/>
    <w:rsid w:val="005D41AE"/>
    <w:rsid w:val="005D46B9"/>
    <w:rsid w:val="005D4EFB"/>
    <w:rsid w:val="005D5130"/>
    <w:rsid w:val="005D55F7"/>
    <w:rsid w:val="005D56F2"/>
    <w:rsid w:val="005D5A12"/>
    <w:rsid w:val="005D5A8A"/>
    <w:rsid w:val="005D5AE6"/>
    <w:rsid w:val="005D5CC6"/>
    <w:rsid w:val="005D5F85"/>
    <w:rsid w:val="005D61F0"/>
    <w:rsid w:val="005D658B"/>
    <w:rsid w:val="005D66A5"/>
    <w:rsid w:val="005D6BEB"/>
    <w:rsid w:val="005D6CEE"/>
    <w:rsid w:val="005D7027"/>
    <w:rsid w:val="005D72DF"/>
    <w:rsid w:val="005D745C"/>
    <w:rsid w:val="005D7675"/>
    <w:rsid w:val="005D7C3F"/>
    <w:rsid w:val="005D7CB7"/>
    <w:rsid w:val="005D7CC3"/>
    <w:rsid w:val="005E012E"/>
    <w:rsid w:val="005E017C"/>
    <w:rsid w:val="005E06B4"/>
    <w:rsid w:val="005E0A8B"/>
    <w:rsid w:val="005E0EFC"/>
    <w:rsid w:val="005E0F50"/>
    <w:rsid w:val="005E108F"/>
    <w:rsid w:val="005E12F1"/>
    <w:rsid w:val="005E1CEF"/>
    <w:rsid w:val="005E20F7"/>
    <w:rsid w:val="005E2583"/>
    <w:rsid w:val="005E297E"/>
    <w:rsid w:val="005E2EF1"/>
    <w:rsid w:val="005E2F83"/>
    <w:rsid w:val="005E30E0"/>
    <w:rsid w:val="005E321F"/>
    <w:rsid w:val="005E37CE"/>
    <w:rsid w:val="005E38FC"/>
    <w:rsid w:val="005E3B1B"/>
    <w:rsid w:val="005E3B9A"/>
    <w:rsid w:val="005E3BDD"/>
    <w:rsid w:val="005E3D25"/>
    <w:rsid w:val="005E3F76"/>
    <w:rsid w:val="005E42D4"/>
    <w:rsid w:val="005E45BF"/>
    <w:rsid w:val="005E4714"/>
    <w:rsid w:val="005E47EB"/>
    <w:rsid w:val="005E543D"/>
    <w:rsid w:val="005E5443"/>
    <w:rsid w:val="005E5796"/>
    <w:rsid w:val="005E5913"/>
    <w:rsid w:val="005E5B35"/>
    <w:rsid w:val="005E5B9F"/>
    <w:rsid w:val="005E5C2A"/>
    <w:rsid w:val="005E5C50"/>
    <w:rsid w:val="005E5D3F"/>
    <w:rsid w:val="005E5FDE"/>
    <w:rsid w:val="005E637D"/>
    <w:rsid w:val="005E6B03"/>
    <w:rsid w:val="005E6F2F"/>
    <w:rsid w:val="005E71C3"/>
    <w:rsid w:val="005E771D"/>
    <w:rsid w:val="005E7BCF"/>
    <w:rsid w:val="005E7E6A"/>
    <w:rsid w:val="005F0106"/>
    <w:rsid w:val="005F01B8"/>
    <w:rsid w:val="005F01DC"/>
    <w:rsid w:val="005F02FB"/>
    <w:rsid w:val="005F03FA"/>
    <w:rsid w:val="005F059A"/>
    <w:rsid w:val="005F0758"/>
    <w:rsid w:val="005F0901"/>
    <w:rsid w:val="005F0A00"/>
    <w:rsid w:val="005F0B57"/>
    <w:rsid w:val="005F0B68"/>
    <w:rsid w:val="005F0D70"/>
    <w:rsid w:val="005F0F3E"/>
    <w:rsid w:val="005F1055"/>
    <w:rsid w:val="005F1210"/>
    <w:rsid w:val="005F1299"/>
    <w:rsid w:val="005F1423"/>
    <w:rsid w:val="005F14A8"/>
    <w:rsid w:val="005F1896"/>
    <w:rsid w:val="005F18A2"/>
    <w:rsid w:val="005F19C6"/>
    <w:rsid w:val="005F1CAE"/>
    <w:rsid w:val="005F1EAB"/>
    <w:rsid w:val="005F204E"/>
    <w:rsid w:val="005F20E5"/>
    <w:rsid w:val="005F238B"/>
    <w:rsid w:val="005F23DC"/>
    <w:rsid w:val="005F2487"/>
    <w:rsid w:val="005F24D1"/>
    <w:rsid w:val="005F25A0"/>
    <w:rsid w:val="005F25BE"/>
    <w:rsid w:val="005F26D1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564"/>
    <w:rsid w:val="005F3DA6"/>
    <w:rsid w:val="005F3E73"/>
    <w:rsid w:val="005F3F7D"/>
    <w:rsid w:val="005F4046"/>
    <w:rsid w:val="005F40B2"/>
    <w:rsid w:val="005F4123"/>
    <w:rsid w:val="005F4135"/>
    <w:rsid w:val="005F44A8"/>
    <w:rsid w:val="005F45F0"/>
    <w:rsid w:val="005F4752"/>
    <w:rsid w:val="005F493D"/>
    <w:rsid w:val="005F4AC9"/>
    <w:rsid w:val="005F4B5D"/>
    <w:rsid w:val="005F4C78"/>
    <w:rsid w:val="005F51F3"/>
    <w:rsid w:val="005F5335"/>
    <w:rsid w:val="005F540C"/>
    <w:rsid w:val="005F54AB"/>
    <w:rsid w:val="005F569C"/>
    <w:rsid w:val="005F5700"/>
    <w:rsid w:val="005F5A87"/>
    <w:rsid w:val="005F5C01"/>
    <w:rsid w:val="005F5E5F"/>
    <w:rsid w:val="005F5E68"/>
    <w:rsid w:val="005F5F2C"/>
    <w:rsid w:val="005F6183"/>
    <w:rsid w:val="005F6343"/>
    <w:rsid w:val="005F6354"/>
    <w:rsid w:val="005F6585"/>
    <w:rsid w:val="005F6587"/>
    <w:rsid w:val="005F6632"/>
    <w:rsid w:val="005F6664"/>
    <w:rsid w:val="005F6684"/>
    <w:rsid w:val="005F66ED"/>
    <w:rsid w:val="005F6A6D"/>
    <w:rsid w:val="005F70B4"/>
    <w:rsid w:val="005F71B2"/>
    <w:rsid w:val="005F7321"/>
    <w:rsid w:val="005F741E"/>
    <w:rsid w:val="005F7573"/>
    <w:rsid w:val="005F7585"/>
    <w:rsid w:val="005F7657"/>
    <w:rsid w:val="005F7740"/>
    <w:rsid w:val="005F7961"/>
    <w:rsid w:val="005F7A4B"/>
    <w:rsid w:val="005F7DAD"/>
    <w:rsid w:val="005F7FA3"/>
    <w:rsid w:val="00600095"/>
    <w:rsid w:val="006002E1"/>
    <w:rsid w:val="006006DC"/>
    <w:rsid w:val="006008A8"/>
    <w:rsid w:val="006009C5"/>
    <w:rsid w:val="00600CB1"/>
    <w:rsid w:val="00600CC4"/>
    <w:rsid w:val="00600EB7"/>
    <w:rsid w:val="0060109E"/>
    <w:rsid w:val="006010B3"/>
    <w:rsid w:val="00601145"/>
    <w:rsid w:val="00601158"/>
    <w:rsid w:val="00601390"/>
    <w:rsid w:val="0060144C"/>
    <w:rsid w:val="00601C27"/>
    <w:rsid w:val="00601CDF"/>
    <w:rsid w:val="00601F63"/>
    <w:rsid w:val="006020A2"/>
    <w:rsid w:val="006025E7"/>
    <w:rsid w:val="006025F1"/>
    <w:rsid w:val="006025FF"/>
    <w:rsid w:val="0060279E"/>
    <w:rsid w:val="00602D9D"/>
    <w:rsid w:val="00602E94"/>
    <w:rsid w:val="006030EF"/>
    <w:rsid w:val="00603138"/>
    <w:rsid w:val="006031B3"/>
    <w:rsid w:val="00603782"/>
    <w:rsid w:val="00603D78"/>
    <w:rsid w:val="00603DAC"/>
    <w:rsid w:val="00603F0C"/>
    <w:rsid w:val="00604035"/>
    <w:rsid w:val="006042DB"/>
    <w:rsid w:val="00604399"/>
    <w:rsid w:val="0060440B"/>
    <w:rsid w:val="00604423"/>
    <w:rsid w:val="00604518"/>
    <w:rsid w:val="00604559"/>
    <w:rsid w:val="0060472E"/>
    <w:rsid w:val="0060473D"/>
    <w:rsid w:val="006047E7"/>
    <w:rsid w:val="00604DBE"/>
    <w:rsid w:val="00604E42"/>
    <w:rsid w:val="00605021"/>
    <w:rsid w:val="006050D3"/>
    <w:rsid w:val="00605769"/>
    <w:rsid w:val="00605816"/>
    <w:rsid w:val="0060596B"/>
    <w:rsid w:val="006059D3"/>
    <w:rsid w:val="006059EA"/>
    <w:rsid w:val="00605C14"/>
    <w:rsid w:val="00605E10"/>
    <w:rsid w:val="00605F0A"/>
    <w:rsid w:val="006064A7"/>
    <w:rsid w:val="006066EA"/>
    <w:rsid w:val="00606727"/>
    <w:rsid w:val="00606A59"/>
    <w:rsid w:val="00606BE1"/>
    <w:rsid w:val="00606F3C"/>
    <w:rsid w:val="006070A0"/>
    <w:rsid w:val="006070F7"/>
    <w:rsid w:val="00607157"/>
    <w:rsid w:val="0060734E"/>
    <w:rsid w:val="006073F8"/>
    <w:rsid w:val="00607508"/>
    <w:rsid w:val="006077E9"/>
    <w:rsid w:val="00607CA7"/>
    <w:rsid w:val="00610434"/>
    <w:rsid w:val="0061043E"/>
    <w:rsid w:val="006105E4"/>
    <w:rsid w:val="00610BB0"/>
    <w:rsid w:val="00610D8B"/>
    <w:rsid w:val="00610DE2"/>
    <w:rsid w:val="00611215"/>
    <w:rsid w:val="006115DB"/>
    <w:rsid w:val="0061172A"/>
    <w:rsid w:val="006119B3"/>
    <w:rsid w:val="00611C1C"/>
    <w:rsid w:val="00611DDA"/>
    <w:rsid w:val="00611EF2"/>
    <w:rsid w:val="0061211D"/>
    <w:rsid w:val="006122CC"/>
    <w:rsid w:val="006122E3"/>
    <w:rsid w:val="006124B3"/>
    <w:rsid w:val="00612723"/>
    <w:rsid w:val="006128C4"/>
    <w:rsid w:val="006128EC"/>
    <w:rsid w:val="00612B8F"/>
    <w:rsid w:val="00612D01"/>
    <w:rsid w:val="00612F37"/>
    <w:rsid w:val="00612F3D"/>
    <w:rsid w:val="00613154"/>
    <w:rsid w:val="006132A0"/>
    <w:rsid w:val="006133C0"/>
    <w:rsid w:val="00613678"/>
    <w:rsid w:val="00613904"/>
    <w:rsid w:val="006139DB"/>
    <w:rsid w:val="00613C5C"/>
    <w:rsid w:val="00613DBC"/>
    <w:rsid w:val="00613ED2"/>
    <w:rsid w:val="00613ED4"/>
    <w:rsid w:val="006141AB"/>
    <w:rsid w:val="00614426"/>
    <w:rsid w:val="00614469"/>
    <w:rsid w:val="00614AAB"/>
    <w:rsid w:val="00614DDF"/>
    <w:rsid w:val="006151B3"/>
    <w:rsid w:val="0061590F"/>
    <w:rsid w:val="00615966"/>
    <w:rsid w:val="00615A84"/>
    <w:rsid w:val="00615D39"/>
    <w:rsid w:val="00615F46"/>
    <w:rsid w:val="006160BC"/>
    <w:rsid w:val="00616353"/>
    <w:rsid w:val="00616487"/>
    <w:rsid w:val="00616534"/>
    <w:rsid w:val="00616764"/>
    <w:rsid w:val="006167D2"/>
    <w:rsid w:val="00616B9E"/>
    <w:rsid w:val="00616C14"/>
    <w:rsid w:val="00616EB3"/>
    <w:rsid w:val="00616F14"/>
    <w:rsid w:val="006171FD"/>
    <w:rsid w:val="0061790B"/>
    <w:rsid w:val="00617A98"/>
    <w:rsid w:val="00617B94"/>
    <w:rsid w:val="00617F66"/>
    <w:rsid w:val="0062028E"/>
    <w:rsid w:val="00620821"/>
    <w:rsid w:val="00620822"/>
    <w:rsid w:val="0062085F"/>
    <w:rsid w:val="006209FB"/>
    <w:rsid w:val="00620BD8"/>
    <w:rsid w:val="00620C02"/>
    <w:rsid w:val="00620E23"/>
    <w:rsid w:val="00620F21"/>
    <w:rsid w:val="00620FA4"/>
    <w:rsid w:val="00621566"/>
    <w:rsid w:val="006216F9"/>
    <w:rsid w:val="00621AD1"/>
    <w:rsid w:val="00621D50"/>
    <w:rsid w:val="00622789"/>
    <w:rsid w:val="00622C8D"/>
    <w:rsid w:val="00622DE3"/>
    <w:rsid w:val="00622E43"/>
    <w:rsid w:val="00623722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A59"/>
    <w:rsid w:val="00624F3F"/>
    <w:rsid w:val="00625241"/>
    <w:rsid w:val="00625275"/>
    <w:rsid w:val="006252C6"/>
    <w:rsid w:val="00625317"/>
    <w:rsid w:val="00625488"/>
    <w:rsid w:val="0062555B"/>
    <w:rsid w:val="0062587C"/>
    <w:rsid w:val="00625A3E"/>
    <w:rsid w:val="00625BD6"/>
    <w:rsid w:val="006260AF"/>
    <w:rsid w:val="00626650"/>
    <w:rsid w:val="00626659"/>
    <w:rsid w:val="00626A3E"/>
    <w:rsid w:val="00626CF1"/>
    <w:rsid w:val="00626E4E"/>
    <w:rsid w:val="00626FF9"/>
    <w:rsid w:val="0062710A"/>
    <w:rsid w:val="00627463"/>
    <w:rsid w:val="00627605"/>
    <w:rsid w:val="00627932"/>
    <w:rsid w:val="00627B26"/>
    <w:rsid w:val="00627D39"/>
    <w:rsid w:val="00627D70"/>
    <w:rsid w:val="00627F97"/>
    <w:rsid w:val="006300FB"/>
    <w:rsid w:val="00630220"/>
    <w:rsid w:val="00630473"/>
    <w:rsid w:val="00630515"/>
    <w:rsid w:val="00630847"/>
    <w:rsid w:val="006308C6"/>
    <w:rsid w:val="00630C23"/>
    <w:rsid w:val="00630D8A"/>
    <w:rsid w:val="00630E58"/>
    <w:rsid w:val="00631142"/>
    <w:rsid w:val="00631170"/>
    <w:rsid w:val="00631415"/>
    <w:rsid w:val="006314FE"/>
    <w:rsid w:val="006317D3"/>
    <w:rsid w:val="006317E1"/>
    <w:rsid w:val="006318D9"/>
    <w:rsid w:val="00631E9E"/>
    <w:rsid w:val="006321EC"/>
    <w:rsid w:val="006321F0"/>
    <w:rsid w:val="00632306"/>
    <w:rsid w:val="00632503"/>
    <w:rsid w:val="0063253E"/>
    <w:rsid w:val="006326AD"/>
    <w:rsid w:val="00632C3E"/>
    <w:rsid w:val="00632DC8"/>
    <w:rsid w:val="00632EF2"/>
    <w:rsid w:val="00633016"/>
    <w:rsid w:val="006333DB"/>
    <w:rsid w:val="00633564"/>
    <w:rsid w:val="00633991"/>
    <w:rsid w:val="00633BA2"/>
    <w:rsid w:val="00633D15"/>
    <w:rsid w:val="0063401B"/>
    <w:rsid w:val="006341FC"/>
    <w:rsid w:val="006342D5"/>
    <w:rsid w:val="0063432D"/>
    <w:rsid w:val="00634391"/>
    <w:rsid w:val="006343C4"/>
    <w:rsid w:val="006343CE"/>
    <w:rsid w:val="00634645"/>
    <w:rsid w:val="006346AC"/>
    <w:rsid w:val="00634D86"/>
    <w:rsid w:val="006353ED"/>
    <w:rsid w:val="0063588E"/>
    <w:rsid w:val="00635DB3"/>
    <w:rsid w:val="00635E46"/>
    <w:rsid w:val="00636343"/>
    <w:rsid w:val="0063641C"/>
    <w:rsid w:val="00636728"/>
    <w:rsid w:val="00636BAF"/>
    <w:rsid w:val="00636BB2"/>
    <w:rsid w:val="00636C1E"/>
    <w:rsid w:val="0063703F"/>
    <w:rsid w:val="0063732D"/>
    <w:rsid w:val="006374D8"/>
    <w:rsid w:val="0063753D"/>
    <w:rsid w:val="006376AF"/>
    <w:rsid w:val="006377D1"/>
    <w:rsid w:val="00637947"/>
    <w:rsid w:val="00637B8A"/>
    <w:rsid w:val="00637B97"/>
    <w:rsid w:val="00640009"/>
    <w:rsid w:val="00640057"/>
    <w:rsid w:val="00640261"/>
    <w:rsid w:val="00640278"/>
    <w:rsid w:val="00640293"/>
    <w:rsid w:val="00640323"/>
    <w:rsid w:val="0064093D"/>
    <w:rsid w:val="00640B67"/>
    <w:rsid w:val="00640D0F"/>
    <w:rsid w:val="00640DFA"/>
    <w:rsid w:val="00640F67"/>
    <w:rsid w:val="00641115"/>
    <w:rsid w:val="00641199"/>
    <w:rsid w:val="006411EF"/>
    <w:rsid w:val="00641467"/>
    <w:rsid w:val="0064152C"/>
    <w:rsid w:val="00641973"/>
    <w:rsid w:val="00641C10"/>
    <w:rsid w:val="00641C58"/>
    <w:rsid w:val="0064206B"/>
    <w:rsid w:val="00642391"/>
    <w:rsid w:val="0064241E"/>
    <w:rsid w:val="00642590"/>
    <w:rsid w:val="006427AA"/>
    <w:rsid w:val="006427D1"/>
    <w:rsid w:val="00642931"/>
    <w:rsid w:val="00642A3D"/>
    <w:rsid w:val="00642C24"/>
    <w:rsid w:val="00642C51"/>
    <w:rsid w:val="00642C52"/>
    <w:rsid w:val="006430C4"/>
    <w:rsid w:val="0064314C"/>
    <w:rsid w:val="006432C6"/>
    <w:rsid w:val="0064332D"/>
    <w:rsid w:val="00643646"/>
    <w:rsid w:val="00643C6C"/>
    <w:rsid w:val="00643DED"/>
    <w:rsid w:val="00643F8A"/>
    <w:rsid w:val="00643F92"/>
    <w:rsid w:val="00644130"/>
    <w:rsid w:val="0064414A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306"/>
    <w:rsid w:val="0064531D"/>
    <w:rsid w:val="00645344"/>
    <w:rsid w:val="006456FB"/>
    <w:rsid w:val="006457E4"/>
    <w:rsid w:val="00645849"/>
    <w:rsid w:val="00645B04"/>
    <w:rsid w:val="00645C02"/>
    <w:rsid w:val="00645D08"/>
    <w:rsid w:val="00645FBC"/>
    <w:rsid w:val="00646215"/>
    <w:rsid w:val="006463EA"/>
    <w:rsid w:val="006464BE"/>
    <w:rsid w:val="006464D7"/>
    <w:rsid w:val="00646655"/>
    <w:rsid w:val="00646917"/>
    <w:rsid w:val="00646ECC"/>
    <w:rsid w:val="00646F9B"/>
    <w:rsid w:val="00647015"/>
    <w:rsid w:val="0064732E"/>
    <w:rsid w:val="00647417"/>
    <w:rsid w:val="00647438"/>
    <w:rsid w:val="00647564"/>
    <w:rsid w:val="00647725"/>
    <w:rsid w:val="00647AF4"/>
    <w:rsid w:val="0065007F"/>
    <w:rsid w:val="006501E5"/>
    <w:rsid w:val="00650237"/>
    <w:rsid w:val="006502E4"/>
    <w:rsid w:val="00650972"/>
    <w:rsid w:val="006509A5"/>
    <w:rsid w:val="00650ADE"/>
    <w:rsid w:val="00650C5B"/>
    <w:rsid w:val="00650E2C"/>
    <w:rsid w:val="00651104"/>
    <w:rsid w:val="0065117F"/>
    <w:rsid w:val="006512C9"/>
    <w:rsid w:val="00651399"/>
    <w:rsid w:val="00651482"/>
    <w:rsid w:val="00651789"/>
    <w:rsid w:val="00651C4F"/>
    <w:rsid w:val="00651D87"/>
    <w:rsid w:val="00651FA7"/>
    <w:rsid w:val="006520A3"/>
    <w:rsid w:val="0065228A"/>
    <w:rsid w:val="006524EB"/>
    <w:rsid w:val="00652B1F"/>
    <w:rsid w:val="00652BE7"/>
    <w:rsid w:val="00652E5F"/>
    <w:rsid w:val="006531AA"/>
    <w:rsid w:val="00653396"/>
    <w:rsid w:val="00653531"/>
    <w:rsid w:val="0065363B"/>
    <w:rsid w:val="006536A1"/>
    <w:rsid w:val="00653786"/>
    <w:rsid w:val="00653AC3"/>
    <w:rsid w:val="00653BA4"/>
    <w:rsid w:val="00653D2D"/>
    <w:rsid w:val="00653D5A"/>
    <w:rsid w:val="00653DC0"/>
    <w:rsid w:val="00653E18"/>
    <w:rsid w:val="006540DE"/>
    <w:rsid w:val="006544A2"/>
    <w:rsid w:val="00654584"/>
    <w:rsid w:val="0065483E"/>
    <w:rsid w:val="0065485C"/>
    <w:rsid w:val="006548BA"/>
    <w:rsid w:val="00654ACC"/>
    <w:rsid w:val="00654C33"/>
    <w:rsid w:val="00654E5B"/>
    <w:rsid w:val="00654F3C"/>
    <w:rsid w:val="00655079"/>
    <w:rsid w:val="0065528C"/>
    <w:rsid w:val="006553C3"/>
    <w:rsid w:val="00655457"/>
    <w:rsid w:val="00655AD4"/>
    <w:rsid w:val="0065629E"/>
    <w:rsid w:val="006562DE"/>
    <w:rsid w:val="00656360"/>
    <w:rsid w:val="0065683A"/>
    <w:rsid w:val="00656A12"/>
    <w:rsid w:val="00656B96"/>
    <w:rsid w:val="00656CDC"/>
    <w:rsid w:val="00656F66"/>
    <w:rsid w:val="00657345"/>
    <w:rsid w:val="006574C0"/>
    <w:rsid w:val="00657503"/>
    <w:rsid w:val="00657B1F"/>
    <w:rsid w:val="00657CAA"/>
    <w:rsid w:val="00657D4A"/>
    <w:rsid w:val="00657D83"/>
    <w:rsid w:val="00657DA1"/>
    <w:rsid w:val="00657E4B"/>
    <w:rsid w:val="0066030B"/>
    <w:rsid w:val="00660404"/>
    <w:rsid w:val="00660691"/>
    <w:rsid w:val="006606DD"/>
    <w:rsid w:val="00660867"/>
    <w:rsid w:val="00660EFA"/>
    <w:rsid w:val="00660FCF"/>
    <w:rsid w:val="00660FE8"/>
    <w:rsid w:val="00661026"/>
    <w:rsid w:val="0066120F"/>
    <w:rsid w:val="006612A0"/>
    <w:rsid w:val="006615B3"/>
    <w:rsid w:val="00661716"/>
    <w:rsid w:val="00661813"/>
    <w:rsid w:val="00661A6E"/>
    <w:rsid w:val="00661B5B"/>
    <w:rsid w:val="00661DAD"/>
    <w:rsid w:val="00661F22"/>
    <w:rsid w:val="00662153"/>
    <w:rsid w:val="0066222A"/>
    <w:rsid w:val="006622AE"/>
    <w:rsid w:val="006627F2"/>
    <w:rsid w:val="0066285E"/>
    <w:rsid w:val="0066293F"/>
    <w:rsid w:val="0066298E"/>
    <w:rsid w:val="006629D9"/>
    <w:rsid w:val="00662B5A"/>
    <w:rsid w:val="00662BB6"/>
    <w:rsid w:val="00662BDE"/>
    <w:rsid w:val="00662CDE"/>
    <w:rsid w:val="00663179"/>
    <w:rsid w:val="00663410"/>
    <w:rsid w:val="00663475"/>
    <w:rsid w:val="00663699"/>
    <w:rsid w:val="00663816"/>
    <w:rsid w:val="00663BCD"/>
    <w:rsid w:val="0066402B"/>
    <w:rsid w:val="00664435"/>
    <w:rsid w:val="00664552"/>
    <w:rsid w:val="006647E6"/>
    <w:rsid w:val="00664940"/>
    <w:rsid w:val="00664BA4"/>
    <w:rsid w:val="0066500C"/>
    <w:rsid w:val="00665236"/>
    <w:rsid w:val="0066554B"/>
    <w:rsid w:val="006656AB"/>
    <w:rsid w:val="00665869"/>
    <w:rsid w:val="00665875"/>
    <w:rsid w:val="00665C67"/>
    <w:rsid w:val="00665E15"/>
    <w:rsid w:val="006662AC"/>
    <w:rsid w:val="006662B7"/>
    <w:rsid w:val="00666400"/>
    <w:rsid w:val="0066645C"/>
    <w:rsid w:val="006664BE"/>
    <w:rsid w:val="006664DF"/>
    <w:rsid w:val="006665EC"/>
    <w:rsid w:val="006666EA"/>
    <w:rsid w:val="00666950"/>
    <w:rsid w:val="00666AA5"/>
    <w:rsid w:val="00666C18"/>
    <w:rsid w:val="0066723C"/>
    <w:rsid w:val="00667563"/>
    <w:rsid w:val="006678AD"/>
    <w:rsid w:val="00667B41"/>
    <w:rsid w:val="00667EF5"/>
    <w:rsid w:val="006702D0"/>
    <w:rsid w:val="00670498"/>
    <w:rsid w:val="00670839"/>
    <w:rsid w:val="0067086B"/>
    <w:rsid w:val="006709C1"/>
    <w:rsid w:val="00670AD4"/>
    <w:rsid w:val="00670E0B"/>
    <w:rsid w:val="00670F2F"/>
    <w:rsid w:val="006712F8"/>
    <w:rsid w:val="006713FF"/>
    <w:rsid w:val="0067159B"/>
    <w:rsid w:val="006715BF"/>
    <w:rsid w:val="0067165A"/>
    <w:rsid w:val="00671749"/>
    <w:rsid w:val="0067185A"/>
    <w:rsid w:val="00671886"/>
    <w:rsid w:val="00671A2C"/>
    <w:rsid w:val="00671D2B"/>
    <w:rsid w:val="00671DF3"/>
    <w:rsid w:val="00671EFF"/>
    <w:rsid w:val="00671FC1"/>
    <w:rsid w:val="006721FF"/>
    <w:rsid w:val="00672372"/>
    <w:rsid w:val="00672563"/>
    <w:rsid w:val="0067263C"/>
    <w:rsid w:val="00672BA8"/>
    <w:rsid w:val="00672D41"/>
    <w:rsid w:val="00672D4F"/>
    <w:rsid w:val="006730B1"/>
    <w:rsid w:val="0067347F"/>
    <w:rsid w:val="00673727"/>
    <w:rsid w:val="00673B1F"/>
    <w:rsid w:val="00673D01"/>
    <w:rsid w:val="00673D75"/>
    <w:rsid w:val="00673F2E"/>
    <w:rsid w:val="0067401E"/>
    <w:rsid w:val="006740B8"/>
    <w:rsid w:val="006740D5"/>
    <w:rsid w:val="00674168"/>
    <w:rsid w:val="006744C1"/>
    <w:rsid w:val="006746EC"/>
    <w:rsid w:val="00674A0E"/>
    <w:rsid w:val="00674B57"/>
    <w:rsid w:val="00674CC9"/>
    <w:rsid w:val="006751B9"/>
    <w:rsid w:val="006752A7"/>
    <w:rsid w:val="006756BC"/>
    <w:rsid w:val="00675B34"/>
    <w:rsid w:val="00675BA2"/>
    <w:rsid w:val="00675E0D"/>
    <w:rsid w:val="0067606E"/>
    <w:rsid w:val="0067611A"/>
    <w:rsid w:val="00676254"/>
    <w:rsid w:val="00676620"/>
    <w:rsid w:val="00677172"/>
    <w:rsid w:val="0067726C"/>
    <w:rsid w:val="006773ED"/>
    <w:rsid w:val="00677554"/>
    <w:rsid w:val="00677ABE"/>
    <w:rsid w:val="00677AF7"/>
    <w:rsid w:val="00677BE6"/>
    <w:rsid w:val="00677CE0"/>
    <w:rsid w:val="00677F8C"/>
    <w:rsid w:val="00680031"/>
    <w:rsid w:val="006800B5"/>
    <w:rsid w:val="00680343"/>
    <w:rsid w:val="006803F5"/>
    <w:rsid w:val="00680539"/>
    <w:rsid w:val="006807E4"/>
    <w:rsid w:val="0068085B"/>
    <w:rsid w:val="00680CFB"/>
    <w:rsid w:val="00680D37"/>
    <w:rsid w:val="00680E74"/>
    <w:rsid w:val="006811B9"/>
    <w:rsid w:val="006815F7"/>
    <w:rsid w:val="00681697"/>
    <w:rsid w:val="0068195C"/>
    <w:rsid w:val="00681983"/>
    <w:rsid w:val="00681A6E"/>
    <w:rsid w:val="00681B67"/>
    <w:rsid w:val="00681CC7"/>
    <w:rsid w:val="00681EC6"/>
    <w:rsid w:val="00682046"/>
    <w:rsid w:val="006822C5"/>
    <w:rsid w:val="00682620"/>
    <w:rsid w:val="00682858"/>
    <w:rsid w:val="006828BF"/>
    <w:rsid w:val="00682B3A"/>
    <w:rsid w:val="00682C72"/>
    <w:rsid w:val="00682CC8"/>
    <w:rsid w:val="00682F1C"/>
    <w:rsid w:val="006830ED"/>
    <w:rsid w:val="00683237"/>
    <w:rsid w:val="0068385D"/>
    <w:rsid w:val="00683F46"/>
    <w:rsid w:val="006842C4"/>
    <w:rsid w:val="0068431A"/>
    <w:rsid w:val="0068436E"/>
    <w:rsid w:val="0068437E"/>
    <w:rsid w:val="006845CB"/>
    <w:rsid w:val="00684665"/>
    <w:rsid w:val="00684801"/>
    <w:rsid w:val="006849BD"/>
    <w:rsid w:val="00684A74"/>
    <w:rsid w:val="00684AE6"/>
    <w:rsid w:val="00684CD7"/>
    <w:rsid w:val="00684D26"/>
    <w:rsid w:val="00685310"/>
    <w:rsid w:val="006854E2"/>
    <w:rsid w:val="00685585"/>
    <w:rsid w:val="006855D5"/>
    <w:rsid w:val="006855F3"/>
    <w:rsid w:val="0068590B"/>
    <w:rsid w:val="00685E4C"/>
    <w:rsid w:val="00685F88"/>
    <w:rsid w:val="00686098"/>
    <w:rsid w:val="006860FD"/>
    <w:rsid w:val="00686273"/>
    <w:rsid w:val="00686345"/>
    <w:rsid w:val="0068656D"/>
    <w:rsid w:val="0068696B"/>
    <w:rsid w:val="00686A35"/>
    <w:rsid w:val="00686CFA"/>
    <w:rsid w:val="00687012"/>
    <w:rsid w:val="006871BD"/>
    <w:rsid w:val="006876C2"/>
    <w:rsid w:val="0068775B"/>
    <w:rsid w:val="00687788"/>
    <w:rsid w:val="006878EF"/>
    <w:rsid w:val="006879EE"/>
    <w:rsid w:val="00687A0D"/>
    <w:rsid w:val="00687B0F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674"/>
    <w:rsid w:val="00690802"/>
    <w:rsid w:val="00690855"/>
    <w:rsid w:val="00690871"/>
    <w:rsid w:val="00690B25"/>
    <w:rsid w:val="00690C1F"/>
    <w:rsid w:val="00690DAA"/>
    <w:rsid w:val="00690F48"/>
    <w:rsid w:val="00691241"/>
    <w:rsid w:val="00691530"/>
    <w:rsid w:val="00691728"/>
    <w:rsid w:val="006922DD"/>
    <w:rsid w:val="0069247E"/>
    <w:rsid w:val="0069282D"/>
    <w:rsid w:val="00692A1B"/>
    <w:rsid w:val="00692A8B"/>
    <w:rsid w:val="00692BF6"/>
    <w:rsid w:val="00692BF9"/>
    <w:rsid w:val="00692E48"/>
    <w:rsid w:val="00692E5B"/>
    <w:rsid w:val="00692EA8"/>
    <w:rsid w:val="00692F95"/>
    <w:rsid w:val="00692FA4"/>
    <w:rsid w:val="00692FE3"/>
    <w:rsid w:val="00693194"/>
    <w:rsid w:val="0069330C"/>
    <w:rsid w:val="00693364"/>
    <w:rsid w:val="00693A1F"/>
    <w:rsid w:val="00693DBC"/>
    <w:rsid w:val="00694446"/>
    <w:rsid w:val="0069456A"/>
    <w:rsid w:val="00694A73"/>
    <w:rsid w:val="00694B5B"/>
    <w:rsid w:val="00695077"/>
    <w:rsid w:val="0069514E"/>
    <w:rsid w:val="006951CB"/>
    <w:rsid w:val="006952D8"/>
    <w:rsid w:val="00695391"/>
    <w:rsid w:val="006954E4"/>
    <w:rsid w:val="006957A7"/>
    <w:rsid w:val="006957EC"/>
    <w:rsid w:val="00695975"/>
    <w:rsid w:val="00695A88"/>
    <w:rsid w:val="00696011"/>
    <w:rsid w:val="0069604D"/>
    <w:rsid w:val="00696273"/>
    <w:rsid w:val="00696686"/>
    <w:rsid w:val="00696A14"/>
    <w:rsid w:val="00696DF5"/>
    <w:rsid w:val="00696F65"/>
    <w:rsid w:val="006972CB"/>
    <w:rsid w:val="00697525"/>
    <w:rsid w:val="00697691"/>
    <w:rsid w:val="00697693"/>
    <w:rsid w:val="006976DE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263"/>
    <w:rsid w:val="006A0268"/>
    <w:rsid w:val="006A06E4"/>
    <w:rsid w:val="006A078A"/>
    <w:rsid w:val="006A07F7"/>
    <w:rsid w:val="006A09A5"/>
    <w:rsid w:val="006A0A89"/>
    <w:rsid w:val="006A0AFE"/>
    <w:rsid w:val="006A0CCB"/>
    <w:rsid w:val="006A0D30"/>
    <w:rsid w:val="006A0DC9"/>
    <w:rsid w:val="006A0E26"/>
    <w:rsid w:val="006A13DC"/>
    <w:rsid w:val="006A14A3"/>
    <w:rsid w:val="006A15C2"/>
    <w:rsid w:val="006A16B6"/>
    <w:rsid w:val="006A1898"/>
    <w:rsid w:val="006A18E4"/>
    <w:rsid w:val="006A1BFB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3E84"/>
    <w:rsid w:val="006A471A"/>
    <w:rsid w:val="006A478F"/>
    <w:rsid w:val="006A4A62"/>
    <w:rsid w:val="006A4C15"/>
    <w:rsid w:val="006A4CA6"/>
    <w:rsid w:val="006A4E93"/>
    <w:rsid w:val="006A4FBD"/>
    <w:rsid w:val="006A51B8"/>
    <w:rsid w:val="006A51C3"/>
    <w:rsid w:val="006A5232"/>
    <w:rsid w:val="006A52B1"/>
    <w:rsid w:val="006A5347"/>
    <w:rsid w:val="006A546D"/>
    <w:rsid w:val="006A5B59"/>
    <w:rsid w:val="006A5B8B"/>
    <w:rsid w:val="006A6037"/>
    <w:rsid w:val="006A6102"/>
    <w:rsid w:val="006A67DE"/>
    <w:rsid w:val="006A6853"/>
    <w:rsid w:val="006A6FFC"/>
    <w:rsid w:val="006A712F"/>
    <w:rsid w:val="006A730F"/>
    <w:rsid w:val="006A7514"/>
    <w:rsid w:val="006A75A0"/>
    <w:rsid w:val="006A7899"/>
    <w:rsid w:val="006A7EDA"/>
    <w:rsid w:val="006A7EDF"/>
    <w:rsid w:val="006B00CD"/>
    <w:rsid w:val="006B019B"/>
    <w:rsid w:val="006B02CA"/>
    <w:rsid w:val="006B05B7"/>
    <w:rsid w:val="006B0B07"/>
    <w:rsid w:val="006B0C90"/>
    <w:rsid w:val="006B0FC0"/>
    <w:rsid w:val="006B0FC9"/>
    <w:rsid w:val="006B113A"/>
    <w:rsid w:val="006B1392"/>
    <w:rsid w:val="006B16D1"/>
    <w:rsid w:val="006B1750"/>
    <w:rsid w:val="006B17E5"/>
    <w:rsid w:val="006B1988"/>
    <w:rsid w:val="006B1B34"/>
    <w:rsid w:val="006B1C23"/>
    <w:rsid w:val="006B1C7B"/>
    <w:rsid w:val="006B2061"/>
    <w:rsid w:val="006B2310"/>
    <w:rsid w:val="006B235C"/>
    <w:rsid w:val="006B23FA"/>
    <w:rsid w:val="006B24DD"/>
    <w:rsid w:val="006B260C"/>
    <w:rsid w:val="006B270F"/>
    <w:rsid w:val="006B27B1"/>
    <w:rsid w:val="006B2942"/>
    <w:rsid w:val="006B325D"/>
    <w:rsid w:val="006B32B2"/>
    <w:rsid w:val="006B3883"/>
    <w:rsid w:val="006B3A0C"/>
    <w:rsid w:val="006B3A49"/>
    <w:rsid w:val="006B3A9A"/>
    <w:rsid w:val="006B3AA5"/>
    <w:rsid w:val="006B3AB1"/>
    <w:rsid w:val="006B402B"/>
    <w:rsid w:val="006B4083"/>
    <w:rsid w:val="006B41E3"/>
    <w:rsid w:val="006B4320"/>
    <w:rsid w:val="006B43A5"/>
    <w:rsid w:val="006B441C"/>
    <w:rsid w:val="006B45E7"/>
    <w:rsid w:val="006B49C0"/>
    <w:rsid w:val="006B4A53"/>
    <w:rsid w:val="006B4CD3"/>
    <w:rsid w:val="006B5020"/>
    <w:rsid w:val="006B528E"/>
    <w:rsid w:val="006B534E"/>
    <w:rsid w:val="006B5392"/>
    <w:rsid w:val="006B53E9"/>
    <w:rsid w:val="006B55AF"/>
    <w:rsid w:val="006B5A68"/>
    <w:rsid w:val="006B5D55"/>
    <w:rsid w:val="006B5E05"/>
    <w:rsid w:val="006B5FDC"/>
    <w:rsid w:val="006B6394"/>
    <w:rsid w:val="006B63B3"/>
    <w:rsid w:val="006B64CF"/>
    <w:rsid w:val="006B66E6"/>
    <w:rsid w:val="006B67AA"/>
    <w:rsid w:val="006B6912"/>
    <w:rsid w:val="006B6A44"/>
    <w:rsid w:val="006B7083"/>
    <w:rsid w:val="006B72F5"/>
    <w:rsid w:val="006B7313"/>
    <w:rsid w:val="006B74C7"/>
    <w:rsid w:val="006B77A9"/>
    <w:rsid w:val="006B77F2"/>
    <w:rsid w:val="006B7888"/>
    <w:rsid w:val="006B78E4"/>
    <w:rsid w:val="006B7AC4"/>
    <w:rsid w:val="006B7B48"/>
    <w:rsid w:val="006B7CF9"/>
    <w:rsid w:val="006C001F"/>
    <w:rsid w:val="006C0194"/>
    <w:rsid w:val="006C019B"/>
    <w:rsid w:val="006C0412"/>
    <w:rsid w:val="006C043C"/>
    <w:rsid w:val="006C091D"/>
    <w:rsid w:val="006C0B4B"/>
    <w:rsid w:val="006C0D06"/>
    <w:rsid w:val="006C0EF9"/>
    <w:rsid w:val="006C1342"/>
    <w:rsid w:val="006C1951"/>
    <w:rsid w:val="006C1AB9"/>
    <w:rsid w:val="006C1C0C"/>
    <w:rsid w:val="006C1D23"/>
    <w:rsid w:val="006C219D"/>
    <w:rsid w:val="006C2367"/>
    <w:rsid w:val="006C238D"/>
    <w:rsid w:val="006C23F6"/>
    <w:rsid w:val="006C250F"/>
    <w:rsid w:val="006C2601"/>
    <w:rsid w:val="006C2752"/>
    <w:rsid w:val="006C2757"/>
    <w:rsid w:val="006C28CC"/>
    <w:rsid w:val="006C28E1"/>
    <w:rsid w:val="006C2CCA"/>
    <w:rsid w:val="006C2E12"/>
    <w:rsid w:val="006C2E8A"/>
    <w:rsid w:val="006C3016"/>
    <w:rsid w:val="006C3186"/>
    <w:rsid w:val="006C3381"/>
    <w:rsid w:val="006C34AC"/>
    <w:rsid w:val="006C3755"/>
    <w:rsid w:val="006C3796"/>
    <w:rsid w:val="006C386B"/>
    <w:rsid w:val="006C38B0"/>
    <w:rsid w:val="006C3926"/>
    <w:rsid w:val="006C3A3F"/>
    <w:rsid w:val="006C3B24"/>
    <w:rsid w:val="006C3F4D"/>
    <w:rsid w:val="006C3F6D"/>
    <w:rsid w:val="006C4005"/>
    <w:rsid w:val="006C4021"/>
    <w:rsid w:val="006C4130"/>
    <w:rsid w:val="006C41C6"/>
    <w:rsid w:val="006C4447"/>
    <w:rsid w:val="006C484B"/>
    <w:rsid w:val="006C4911"/>
    <w:rsid w:val="006C4961"/>
    <w:rsid w:val="006C5149"/>
    <w:rsid w:val="006C5300"/>
    <w:rsid w:val="006C530B"/>
    <w:rsid w:val="006C54ED"/>
    <w:rsid w:val="006C5650"/>
    <w:rsid w:val="006C5CD5"/>
    <w:rsid w:val="006C5D3B"/>
    <w:rsid w:val="006C5FDB"/>
    <w:rsid w:val="006C618F"/>
    <w:rsid w:val="006C6259"/>
    <w:rsid w:val="006C62C9"/>
    <w:rsid w:val="006C633D"/>
    <w:rsid w:val="006C6A55"/>
    <w:rsid w:val="006C6FF8"/>
    <w:rsid w:val="006C7216"/>
    <w:rsid w:val="006C73B8"/>
    <w:rsid w:val="006C7528"/>
    <w:rsid w:val="006C7994"/>
    <w:rsid w:val="006C7C22"/>
    <w:rsid w:val="006C7C4D"/>
    <w:rsid w:val="006D02DE"/>
    <w:rsid w:val="006D039C"/>
    <w:rsid w:val="006D04EB"/>
    <w:rsid w:val="006D05A0"/>
    <w:rsid w:val="006D088D"/>
    <w:rsid w:val="006D0C33"/>
    <w:rsid w:val="006D0C7A"/>
    <w:rsid w:val="006D0D82"/>
    <w:rsid w:val="006D0FEC"/>
    <w:rsid w:val="006D10CB"/>
    <w:rsid w:val="006D1404"/>
    <w:rsid w:val="006D15BD"/>
    <w:rsid w:val="006D15C2"/>
    <w:rsid w:val="006D1923"/>
    <w:rsid w:val="006D1A3B"/>
    <w:rsid w:val="006D1BD7"/>
    <w:rsid w:val="006D1FDB"/>
    <w:rsid w:val="006D240A"/>
    <w:rsid w:val="006D2572"/>
    <w:rsid w:val="006D2671"/>
    <w:rsid w:val="006D2949"/>
    <w:rsid w:val="006D296D"/>
    <w:rsid w:val="006D2CE0"/>
    <w:rsid w:val="006D2D55"/>
    <w:rsid w:val="006D2DDD"/>
    <w:rsid w:val="006D2F84"/>
    <w:rsid w:val="006D3345"/>
    <w:rsid w:val="006D34DF"/>
    <w:rsid w:val="006D392A"/>
    <w:rsid w:val="006D3933"/>
    <w:rsid w:val="006D3CF2"/>
    <w:rsid w:val="006D3D74"/>
    <w:rsid w:val="006D3DDA"/>
    <w:rsid w:val="006D43A4"/>
    <w:rsid w:val="006D43DA"/>
    <w:rsid w:val="006D462C"/>
    <w:rsid w:val="006D46C5"/>
    <w:rsid w:val="006D4884"/>
    <w:rsid w:val="006D4AF2"/>
    <w:rsid w:val="006D4DDF"/>
    <w:rsid w:val="006D5033"/>
    <w:rsid w:val="006D512C"/>
    <w:rsid w:val="006D5189"/>
    <w:rsid w:val="006D52BF"/>
    <w:rsid w:val="006D5336"/>
    <w:rsid w:val="006D5529"/>
    <w:rsid w:val="006D5727"/>
    <w:rsid w:val="006D5C30"/>
    <w:rsid w:val="006D5C7F"/>
    <w:rsid w:val="006D5D85"/>
    <w:rsid w:val="006D5F6D"/>
    <w:rsid w:val="006D60BF"/>
    <w:rsid w:val="006D613A"/>
    <w:rsid w:val="006D6218"/>
    <w:rsid w:val="006D62CF"/>
    <w:rsid w:val="006D6365"/>
    <w:rsid w:val="006D64D5"/>
    <w:rsid w:val="006D6570"/>
    <w:rsid w:val="006D6852"/>
    <w:rsid w:val="006D6ABB"/>
    <w:rsid w:val="006D6EE6"/>
    <w:rsid w:val="006D6F11"/>
    <w:rsid w:val="006D716F"/>
    <w:rsid w:val="006D71D0"/>
    <w:rsid w:val="006D71D2"/>
    <w:rsid w:val="006D7374"/>
    <w:rsid w:val="006D7411"/>
    <w:rsid w:val="006D75B0"/>
    <w:rsid w:val="006D7769"/>
    <w:rsid w:val="006D7865"/>
    <w:rsid w:val="006D78CE"/>
    <w:rsid w:val="006D78E3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D99"/>
    <w:rsid w:val="006E0F00"/>
    <w:rsid w:val="006E117F"/>
    <w:rsid w:val="006E12DE"/>
    <w:rsid w:val="006E1351"/>
    <w:rsid w:val="006E153A"/>
    <w:rsid w:val="006E1743"/>
    <w:rsid w:val="006E1A36"/>
    <w:rsid w:val="006E1B81"/>
    <w:rsid w:val="006E1BD7"/>
    <w:rsid w:val="006E2051"/>
    <w:rsid w:val="006E20AB"/>
    <w:rsid w:val="006E2177"/>
    <w:rsid w:val="006E22C0"/>
    <w:rsid w:val="006E266B"/>
    <w:rsid w:val="006E27BE"/>
    <w:rsid w:val="006E2D58"/>
    <w:rsid w:val="006E2F9D"/>
    <w:rsid w:val="006E327E"/>
    <w:rsid w:val="006E32BC"/>
    <w:rsid w:val="006E354E"/>
    <w:rsid w:val="006E360B"/>
    <w:rsid w:val="006E3A37"/>
    <w:rsid w:val="006E3DBD"/>
    <w:rsid w:val="006E3FAF"/>
    <w:rsid w:val="006E409C"/>
    <w:rsid w:val="006E4156"/>
    <w:rsid w:val="006E4470"/>
    <w:rsid w:val="006E4994"/>
    <w:rsid w:val="006E4A22"/>
    <w:rsid w:val="006E5059"/>
    <w:rsid w:val="006E5289"/>
    <w:rsid w:val="006E52A7"/>
    <w:rsid w:val="006E534D"/>
    <w:rsid w:val="006E5625"/>
    <w:rsid w:val="006E5AE8"/>
    <w:rsid w:val="006E5FC7"/>
    <w:rsid w:val="006E607B"/>
    <w:rsid w:val="006E60C1"/>
    <w:rsid w:val="006E6127"/>
    <w:rsid w:val="006E616F"/>
    <w:rsid w:val="006E619A"/>
    <w:rsid w:val="006E62F1"/>
    <w:rsid w:val="006E6597"/>
    <w:rsid w:val="006E65CC"/>
    <w:rsid w:val="006E6844"/>
    <w:rsid w:val="006E6943"/>
    <w:rsid w:val="006E69CA"/>
    <w:rsid w:val="006E6AD2"/>
    <w:rsid w:val="006E6C83"/>
    <w:rsid w:val="006E6D84"/>
    <w:rsid w:val="006E6FED"/>
    <w:rsid w:val="006E7067"/>
    <w:rsid w:val="006E71A6"/>
    <w:rsid w:val="006E7278"/>
    <w:rsid w:val="006E7504"/>
    <w:rsid w:val="006E7512"/>
    <w:rsid w:val="006E7616"/>
    <w:rsid w:val="006E7623"/>
    <w:rsid w:val="006E763F"/>
    <w:rsid w:val="006E7711"/>
    <w:rsid w:val="006E7850"/>
    <w:rsid w:val="006E7916"/>
    <w:rsid w:val="006E7C37"/>
    <w:rsid w:val="006E7CF9"/>
    <w:rsid w:val="006E7F2D"/>
    <w:rsid w:val="006F016F"/>
    <w:rsid w:val="006F029E"/>
    <w:rsid w:val="006F0392"/>
    <w:rsid w:val="006F0396"/>
    <w:rsid w:val="006F0442"/>
    <w:rsid w:val="006F046A"/>
    <w:rsid w:val="006F08EB"/>
    <w:rsid w:val="006F09E5"/>
    <w:rsid w:val="006F0C6E"/>
    <w:rsid w:val="006F0CA3"/>
    <w:rsid w:val="006F10B6"/>
    <w:rsid w:val="006F1194"/>
    <w:rsid w:val="006F13FB"/>
    <w:rsid w:val="006F180B"/>
    <w:rsid w:val="006F1831"/>
    <w:rsid w:val="006F1A31"/>
    <w:rsid w:val="006F1B6E"/>
    <w:rsid w:val="006F1C0D"/>
    <w:rsid w:val="006F1E60"/>
    <w:rsid w:val="006F1F4E"/>
    <w:rsid w:val="006F20BB"/>
    <w:rsid w:val="006F21DA"/>
    <w:rsid w:val="006F22FC"/>
    <w:rsid w:val="006F242B"/>
    <w:rsid w:val="006F243E"/>
    <w:rsid w:val="006F244F"/>
    <w:rsid w:val="006F264A"/>
    <w:rsid w:val="006F2A25"/>
    <w:rsid w:val="006F2A29"/>
    <w:rsid w:val="006F2AAC"/>
    <w:rsid w:val="006F2B32"/>
    <w:rsid w:val="006F2F00"/>
    <w:rsid w:val="006F2F43"/>
    <w:rsid w:val="006F30A4"/>
    <w:rsid w:val="006F3AD3"/>
    <w:rsid w:val="006F3BFF"/>
    <w:rsid w:val="006F3C63"/>
    <w:rsid w:val="006F3D7A"/>
    <w:rsid w:val="006F3F31"/>
    <w:rsid w:val="006F3F9B"/>
    <w:rsid w:val="006F427C"/>
    <w:rsid w:val="006F4467"/>
    <w:rsid w:val="006F44B1"/>
    <w:rsid w:val="006F4846"/>
    <w:rsid w:val="006F4939"/>
    <w:rsid w:val="006F4C46"/>
    <w:rsid w:val="006F4D88"/>
    <w:rsid w:val="006F4EF5"/>
    <w:rsid w:val="006F5228"/>
    <w:rsid w:val="006F5410"/>
    <w:rsid w:val="006F5419"/>
    <w:rsid w:val="006F54AA"/>
    <w:rsid w:val="006F5840"/>
    <w:rsid w:val="006F5967"/>
    <w:rsid w:val="006F5BB0"/>
    <w:rsid w:val="006F6445"/>
    <w:rsid w:val="006F6EBE"/>
    <w:rsid w:val="006F6EDC"/>
    <w:rsid w:val="006F7068"/>
    <w:rsid w:val="006F7075"/>
    <w:rsid w:val="006F7302"/>
    <w:rsid w:val="006F73AC"/>
    <w:rsid w:val="006F7437"/>
    <w:rsid w:val="006F74AC"/>
    <w:rsid w:val="006F7699"/>
    <w:rsid w:val="006F77F6"/>
    <w:rsid w:val="006F780B"/>
    <w:rsid w:val="006F7AB7"/>
    <w:rsid w:val="006F7B97"/>
    <w:rsid w:val="006F7F1C"/>
    <w:rsid w:val="0070031D"/>
    <w:rsid w:val="00700404"/>
    <w:rsid w:val="007006FF"/>
    <w:rsid w:val="00700CF0"/>
    <w:rsid w:val="00700D19"/>
    <w:rsid w:val="00700E1E"/>
    <w:rsid w:val="00700E28"/>
    <w:rsid w:val="00700F20"/>
    <w:rsid w:val="007011E3"/>
    <w:rsid w:val="007011EC"/>
    <w:rsid w:val="00701300"/>
    <w:rsid w:val="00701491"/>
    <w:rsid w:val="00701B66"/>
    <w:rsid w:val="00701CBD"/>
    <w:rsid w:val="00702070"/>
    <w:rsid w:val="00702274"/>
    <w:rsid w:val="0070228D"/>
    <w:rsid w:val="0070232F"/>
    <w:rsid w:val="0070255C"/>
    <w:rsid w:val="00702832"/>
    <w:rsid w:val="00702AE5"/>
    <w:rsid w:val="00702C82"/>
    <w:rsid w:val="00702C93"/>
    <w:rsid w:val="00702CB3"/>
    <w:rsid w:val="00702D04"/>
    <w:rsid w:val="00702E6D"/>
    <w:rsid w:val="00703128"/>
    <w:rsid w:val="00703159"/>
    <w:rsid w:val="0070335F"/>
    <w:rsid w:val="007037EF"/>
    <w:rsid w:val="007038A5"/>
    <w:rsid w:val="00703A88"/>
    <w:rsid w:val="00703AEC"/>
    <w:rsid w:val="00703AFC"/>
    <w:rsid w:val="00703B19"/>
    <w:rsid w:val="00703BAD"/>
    <w:rsid w:val="00703FA0"/>
    <w:rsid w:val="00703FBB"/>
    <w:rsid w:val="00704062"/>
    <w:rsid w:val="007040DD"/>
    <w:rsid w:val="007041A1"/>
    <w:rsid w:val="0070456A"/>
    <w:rsid w:val="007045D3"/>
    <w:rsid w:val="00704790"/>
    <w:rsid w:val="00704943"/>
    <w:rsid w:val="00704A65"/>
    <w:rsid w:val="00704B54"/>
    <w:rsid w:val="00704D77"/>
    <w:rsid w:val="00704E03"/>
    <w:rsid w:val="00704EF6"/>
    <w:rsid w:val="007050B7"/>
    <w:rsid w:val="007056D4"/>
    <w:rsid w:val="00705988"/>
    <w:rsid w:val="007060F0"/>
    <w:rsid w:val="0070642F"/>
    <w:rsid w:val="007066F0"/>
    <w:rsid w:val="00706A36"/>
    <w:rsid w:val="00706A98"/>
    <w:rsid w:val="00706E3F"/>
    <w:rsid w:val="00706F69"/>
    <w:rsid w:val="007070C5"/>
    <w:rsid w:val="00707361"/>
    <w:rsid w:val="00707BE1"/>
    <w:rsid w:val="00707CA8"/>
    <w:rsid w:val="00707CB2"/>
    <w:rsid w:val="00707F8F"/>
    <w:rsid w:val="00710007"/>
    <w:rsid w:val="00710145"/>
    <w:rsid w:val="0071016C"/>
    <w:rsid w:val="00710752"/>
    <w:rsid w:val="00710821"/>
    <w:rsid w:val="00710ACF"/>
    <w:rsid w:val="00710DA3"/>
    <w:rsid w:val="00710F10"/>
    <w:rsid w:val="007112A9"/>
    <w:rsid w:val="00711496"/>
    <w:rsid w:val="00711680"/>
    <w:rsid w:val="007119EE"/>
    <w:rsid w:val="00711C2D"/>
    <w:rsid w:val="00711C73"/>
    <w:rsid w:val="00711D15"/>
    <w:rsid w:val="00711EAD"/>
    <w:rsid w:val="00711F62"/>
    <w:rsid w:val="00711F9C"/>
    <w:rsid w:val="00712025"/>
    <w:rsid w:val="0071227B"/>
    <w:rsid w:val="00712C9B"/>
    <w:rsid w:val="00712E38"/>
    <w:rsid w:val="00712FC9"/>
    <w:rsid w:val="00712FDC"/>
    <w:rsid w:val="00713087"/>
    <w:rsid w:val="007130A7"/>
    <w:rsid w:val="007130F5"/>
    <w:rsid w:val="0071348D"/>
    <w:rsid w:val="007134ED"/>
    <w:rsid w:val="007136C7"/>
    <w:rsid w:val="00713B6D"/>
    <w:rsid w:val="00713FAC"/>
    <w:rsid w:val="007141CA"/>
    <w:rsid w:val="00714323"/>
    <w:rsid w:val="00714397"/>
    <w:rsid w:val="00714540"/>
    <w:rsid w:val="0071458B"/>
    <w:rsid w:val="0071460F"/>
    <w:rsid w:val="00714751"/>
    <w:rsid w:val="00714E50"/>
    <w:rsid w:val="00715111"/>
    <w:rsid w:val="00715691"/>
    <w:rsid w:val="00715B0D"/>
    <w:rsid w:val="00715EFE"/>
    <w:rsid w:val="00716149"/>
    <w:rsid w:val="00716478"/>
    <w:rsid w:val="00716588"/>
    <w:rsid w:val="00716654"/>
    <w:rsid w:val="007168FE"/>
    <w:rsid w:val="00716AA6"/>
    <w:rsid w:val="00716B71"/>
    <w:rsid w:val="00716DB7"/>
    <w:rsid w:val="00716E80"/>
    <w:rsid w:val="00717055"/>
    <w:rsid w:val="007170D1"/>
    <w:rsid w:val="007170E8"/>
    <w:rsid w:val="00717163"/>
    <w:rsid w:val="007173ED"/>
    <w:rsid w:val="007175ED"/>
    <w:rsid w:val="007176BB"/>
    <w:rsid w:val="007179F8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CCF"/>
    <w:rsid w:val="00720D0C"/>
    <w:rsid w:val="00721012"/>
    <w:rsid w:val="00721333"/>
    <w:rsid w:val="007213D8"/>
    <w:rsid w:val="0072147D"/>
    <w:rsid w:val="007217F2"/>
    <w:rsid w:val="0072189A"/>
    <w:rsid w:val="00721C82"/>
    <w:rsid w:val="007222E8"/>
    <w:rsid w:val="00722432"/>
    <w:rsid w:val="0072272B"/>
    <w:rsid w:val="00722BB6"/>
    <w:rsid w:val="00722E9D"/>
    <w:rsid w:val="00723199"/>
    <w:rsid w:val="007234EF"/>
    <w:rsid w:val="00723541"/>
    <w:rsid w:val="0072366F"/>
    <w:rsid w:val="00723CD5"/>
    <w:rsid w:val="00723FD4"/>
    <w:rsid w:val="007241CC"/>
    <w:rsid w:val="007241CE"/>
    <w:rsid w:val="0072426B"/>
    <w:rsid w:val="007242EB"/>
    <w:rsid w:val="007244B7"/>
    <w:rsid w:val="00724CE6"/>
    <w:rsid w:val="00724D3A"/>
    <w:rsid w:val="00724D59"/>
    <w:rsid w:val="00725016"/>
    <w:rsid w:val="007250ED"/>
    <w:rsid w:val="0072567B"/>
    <w:rsid w:val="00725791"/>
    <w:rsid w:val="0072599F"/>
    <w:rsid w:val="00725A1F"/>
    <w:rsid w:val="00725B3D"/>
    <w:rsid w:val="00725EEA"/>
    <w:rsid w:val="007260B5"/>
    <w:rsid w:val="0072612D"/>
    <w:rsid w:val="0072632C"/>
    <w:rsid w:val="00726680"/>
    <w:rsid w:val="00726A42"/>
    <w:rsid w:val="00726DC4"/>
    <w:rsid w:val="00727412"/>
    <w:rsid w:val="00727515"/>
    <w:rsid w:val="0072775D"/>
    <w:rsid w:val="007277B5"/>
    <w:rsid w:val="007278A0"/>
    <w:rsid w:val="007279C9"/>
    <w:rsid w:val="00727B38"/>
    <w:rsid w:val="00727F56"/>
    <w:rsid w:val="007301E4"/>
    <w:rsid w:val="0073026C"/>
    <w:rsid w:val="00730422"/>
    <w:rsid w:val="0073042A"/>
    <w:rsid w:val="00730ACC"/>
    <w:rsid w:val="00731109"/>
    <w:rsid w:val="00731415"/>
    <w:rsid w:val="007316E1"/>
    <w:rsid w:val="0073189A"/>
    <w:rsid w:val="00731BB3"/>
    <w:rsid w:val="0073213D"/>
    <w:rsid w:val="0073233B"/>
    <w:rsid w:val="00732460"/>
    <w:rsid w:val="00732481"/>
    <w:rsid w:val="00732965"/>
    <w:rsid w:val="00732E48"/>
    <w:rsid w:val="007333B2"/>
    <w:rsid w:val="0073343E"/>
    <w:rsid w:val="007334F9"/>
    <w:rsid w:val="00733C28"/>
    <w:rsid w:val="00733DDA"/>
    <w:rsid w:val="007345F7"/>
    <w:rsid w:val="007346A7"/>
    <w:rsid w:val="0073471F"/>
    <w:rsid w:val="007347C5"/>
    <w:rsid w:val="00734A2B"/>
    <w:rsid w:val="00734A78"/>
    <w:rsid w:val="00734F6A"/>
    <w:rsid w:val="0073536C"/>
    <w:rsid w:val="0073560B"/>
    <w:rsid w:val="007357A8"/>
    <w:rsid w:val="0073595C"/>
    <w:rsid w:val="00735A40"/>
    <w:rsid w:val="00735B6E"/>
    <w:rsid w:val="00735B9D"/>
    <w:rsid w:val="00735CD8"/>
    <w:rsid w:val="00735DE2"/>
    <w:rsid w:val="00735EAE"/>
    <w:rsid w:val="00735F83"/>
    <w:rsid w:val="00736016"/>
    <w:rsid w:val="0073604D"/>
    <w:rsid w:val="00736087"/>
    <w:rsid w:val="007362DE"/>
    <w:rsid w:val="007364F7"/>
    <w:rsid w:val="0073670E"/>
    <w:rsid w:val="00736ACB"/>
    <w:rsid w:val="00736CE6"/>
    <w:rsid w:val="00736D62"/>
    <w:rsid w:val="00736F85"/>
    <w:rsid w:val="00736FEB"/>
    <w:rsid w:val="00737005"/>
    <w:rsid w:val="007370C3"/>
    <w:rsid w:val="007370F5"/>
    <w:rsid w:val="00737375"/>
    <w:rsid w:val="00737C72"/>
    <w:rsid w:val="007402A4"/>
    <w:rsid w:val="00740801"/>
    <w:rsid w:val="00740995"/>
    <w:rsid w:val="00740A38"/>
    <w:rsid w:val="00740F7A"/>
    <w:rsid w:val="00741119"/>
    <w:rsid w:val="00741244"/>
    <w:rsid w:val="00741552"/>
    <w:rsid w:val="00741565"/>
    <w:rsid w:val="00741580"/>
    <w:rsid w:val="00741A82"/>
    <w:rsid w:val="00741CB2"/>
    <w:rsid w:val="00741DDF"/>
    <w:rsid w:val="00742031"/>
    <w:rsid w:val="00742088"/>
    <w:rsid w:val="007420E0"/>
    <w:rsid w:val="007421B1"/>
    <w:rsid w:val="007424F8"/>
    <w:rsid w:val="0074254F"/>
    <w:rsid w:val="007425E5"/>
    <w:rsid w:val="007425E8"/>
    <w:rsid w:val="007425FE"/>
    <w:rsid w:val="0074281C"/>
    <w:rsid w:val="00742829"/>
    <w:rsid w:val="00742832"/>
    <w:rsid w:val="00742A39"/>
    <w:rsid w:val="00742DBD"/>
    <w:rsid w:val="00743289"/>
    <w:rsid w:val="007433E3"/>
    <w:rsid w:val="0074366A"/>
    <w:rsid w:val="00743744"/>
    <w:rsid w:val="00743C5E"/>
    <w:rsid w:val="00743D8D"/>
    <w:rsid w:val="00743D9A"/>
    <w:rsid w:val="00744034"/>
    <w:rsid w:val="007441A6"/>
    <w:rsid w:val="0074423B"/>
    <w:rsid w:val="007444C2"/>
    <w:rsid w:val="007448F1"/>
    <w:rsid w:val="00744CE9"/>
    <w:rsid w:val="00745410"/>
    <w:rsid w:val="007456B6"/>
    <w:rsid w:val="00745CF4"/>
    <w:rsid w:val="00745DCA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B4A"/>
    <w:rsid w:val="00746CCA"/>
    <w:rsid w:val="00746F9F"/>
    <w:rsid w:val="00746FBC"/>
    <w:rsid w:val="007471BE"/>
    <w:rsid w:val="007471DD"/>
    <w:rsid w:val="00747355"/>
    <w:rsid w:val="00747410"/>
    <w:rsid w:val="0074741E"/>
    <w:rsid w:val="007475A9"/>
    <w:rsid w:val="007475C3"/>
    <w:rsid w:val="00747719"/>
    <w:rsid w:val="00747A12"/>
    <w:rsid w:val="00747C47"/>
    <w:rsid w:val="0075046C"/>
    <w:rsid w:val="00750689"/>
    <w:rsid w:val="00750825"/>
    <w:rsid w:val="00750D3D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69"/>
    <w:rsid w:val="007520D3"/>
    <w:rsid w:val="0075241F"/>
    <w:rsid w:val="00752467"/>
    <w:rsid w:val="007525C8"/>
    <w:rsid w:val="0075290C"/>
    <w:rsid w:val="00752B50"/>
    <w:rsid w:val="00752ED6"/>
    <w:rsid w:val="00752FC6"/>
    <w:rsid w:val="007535AE"/>
    <w:rsid w:val="0075367F"/>
    <w:rsid w:val="00753AAF"/>
    <w:rsid w:val="00753B34"/>
    <w:rsid w:val="00753CBC"/>
    <w:rsid w:val="00753D98"/>
    <w:rsid w:val="00754397"/>
    <w:rsid w:val="00754926"/>
    <w:rsid w:val="00754D05"/>
    <w:rsid w:val="00755624"/>
    <w:rsid w:val="00755666"/>
    <w:rsid w:val="007558C2"/>
    <w:rsid w:val="007558DD"/>
    <w:rsid w:val="00755ABE"/>
    <w:rsid w:val="00755C8D"/>
    <w:rsid w:val="00755F65"/>
    <w:rsid w:val="007563B1"/>
    <w:rsid w:val="007564F6"/>
    <w:rsid w:val="007566DF"/>
    <w:rsid w:val="007567AB"/>
    <w:rsid w:val="00756869"/>
    <w:rsid w:val="00756C7E"/>
    <w:rsid w:val="00756E0B"/>
    <w:rsid w:val="00757001"/>
    <w:rsid w:val="00757080"/>
    <w:rsid w:val="0075745C"/>
    <w:rsid w:val="007574F8"/>
    <w:rsid w:val="00757650"/>
    <w:rsid w:val="00757BF1"/>
    <w:rsid w:val="00757FC4"/>
    <w:rsid w:val="00760026"/>
    <w:rsid w:val="00760274"/>
    <w:rsid w:val="0076045B"/>
    <w:rsid w:val="007604B5"/>
    <w:rsid w:val="0076079A"/>
    <w:rsid w:val="007608D6"/>
    <w:rsid w:val="0076096D"/>
    <w:rsid w:val="00760BB9"/>
    <w:rsid w:val="00760CB7"/>
    <w:rsid w:val="00760E96"/>
    <w:rsid w:val="00761076"/>
    <w:rsid w:val="007611A2"/>
    <w:rsid w:val="007611B6"/>
    <w:rsid w:val="00761346"/>
    <w:rsid w:val="00761414"/>
    <w:rsid w:val="0076190B"/>
    <w:rsid w:val="00761B6E"/>
    <w:rsid w:val="00761CCA"/>
    <w:rsid w:val="00761CCD"/>
    <w:rsid w:val="00761D6C"/>
    <w:rsid w:val="00761D71"/>
    <w:rsid w:val="00761E5A"/>
    <w:rsid w:val="0076236D"/>
    <w:rsid w:val="007623E1"/>
    <w:rsid w:val="00762491"/>
    <w:rsid w:val="00762556"/>
    <w:rsid w:val="007625F1"/>
    <w:rsid w:val="007626CB"/>
    <w:rsid w:val="0076288A"/>
    <w:rsid w:val="00762D21"/>
    <w:rsid w:val="007631C1"/>
    <w:rsid w:val="00763527"/>
    <w:rsid w:val="00763830"/>
    <w:rsid w:val="00763952"/>
    <w:rsid w:val="007639A0"/>
    <w:rsid w:val="007639E3"/>
    <w:rsid w:val="00763B4F"/>
    <w:rsid w:val="00763C4B"/>
    <w:rsid w:val="0076434A"/>
    <w:rsid w:val="007645CA"/>
    <w:rsid w:val="00764629"/>
    <w:rsid w:val="0076462F"/>
    <w:rsid w:val="00764992"/>
    <w:rsid w:val="00764AFC"/>
    <w:rsid w:val="00764B2C"/>
    <w:rsid w:val="00764BD0"/>
    <w:rsid w:val="00764C57"/>
    <w:rsid w:val="00764CE3"/>
    <w:rsid w:val="00764D8C"/>
    <w:rsid w:val="00764EB6"/>
    <w:rsid w:val="00765237"/>
    <w:rsid w:val="00765569"/>
    <w:rsid w:val="007657B7"/>
    <w:rsid w:val="00765874"/>
    <w:rsid w:val="0076589C"/>
    <w:rsid w:val="007659BB"/>
    <w:rsid w:val="00765C0D"/>
    <w:rsid w:val="00765E84"/>
    <w:rsid w:val="00765EA9"/>
    <w:rsid w:val="007664F1"/>
    <w:rsid w:val="0076673D"/>
    <w:rsid w:val="007668C5"/>
    <w:rsid w:val="00766A10"/>
    <w:rsid w:val="00766A60"/>
    <w:rsid w:val="00766AFC"/>
    <w:rsid w:val="00766C10"/>
    <w:rsid w:val="00766E46"/>
    <w:rsid w:val="00766EB9"/>
    <w:rsid w:val="0076703D"/>
    <w:rsid w:val="0076708B"/>
    <w:rsid w:val="00767374"/>
    <w:rsid w:val="0076787D"/>
    <w:rsid w:val="00767C4A"/>
    <w:rsid w:val="00767C92"/>
    <w:rsid w:val="00767EFD"/>
    <w:rsid w:val="00767F81"/>
    <w:rsid w:val="00770012"/>
    <w:rsid w:val="00770263"/>
    <w:rsid w:val="007706D9"/>
    <w:rsid w:val="007706EF"/>
    <w:rsid w:val="00770D08"/>
    <w:rsid w:val="00770EA1"/>
    <w:rsid w:val="00771130"/>
    <w:rsid w:val="00771473"/>
    <w:rsid w:val="0077147B"/>
    <w:rsid w:val="007718A5"/>
    <w:rsid w:val="00771CAA"/>
    <w:rsid w:val="00772000"/>
    <w:rsid w:val="0077201C"/>
    <w:rsid w:val="007720CC"/>
    <w:rsid w:val="00772367"/>
    <w:rsid w:val="007727B5"/>
    <w:rsid w:val="007728CB"/>
    <w:rsid w:val="00772B1A"/>
    <w:rsid w:val="00773046"/>
    <w:rsid w:val="007735BD"/>
    <w:rsid w:val="007739F8"/>
    <w:rsid w:val="00774018"/>
    <w:rsid w:val="00774481"/>
    <w:rsid w:val="007748C6"/>
    <w:rsid w:val="007748F1"/>
    <w:rsid w:val="00774AD8"/>
    <w:rsid w:val="00774D71"/>
    <w:rsid w:val="00774F12"/>
    <w:rsid w:val="0077501E"/>
    <w:rsid w:val="007751D8"/>
    <w:rsid w:val="007752C2"/>
    <w:rsid w:val="007753F9"/>
    <w:rsid w:val="00775864"/>
    <w:rsid w:val="00775A89"/>
    <w:rsid w:val="00775B23"/>
    <w:rsid w:val="00775B65"/>
    <w:rsid w:val="00775F55"/>
    <w:rsid w:val="00775FC1"/>
    <w:rsid w:val="00776357"/>
    <w:rsid w:val="00776396"/>
    <w:rsid w:val="0077652E"/>
    <w:rsid w:val="00776948"/>
    <w:rsid w:val="00776CDB"/>
    <w:rsid w:val="007770ED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17"/>
    <w:rsid w:val="0078051A"/>
    <w:rsid w:val="00780522"/>
    <w:rsid w:val="00780528"/>
    <w:rsid w:val="007806BF"/>
    <w:rsid w:val="00780800"/>
    <w:rsid w:val="00780889"/>
    <w:rsid w:val="007809E5"/>
    <w:rsid w:val="00780B82"/>
    <w:rsid w:val="00780F4F"/>
    <w:rsid w:val="0078106F"/>
    <w:rsid w:val="00781288"/>
    <w:rsid w:val="0078151E"/>
    <w:rsid w:val="00781934"/>
    <w:rsid w:val="00781996"/>
    <w:rsid w:val="00781C7C"/>
    <w:rsid w:val="00781FB1"/>
    <w:rsid w:val="007822C0"/>
    <w:rsid w:val="007822E8"/>
    <w:rsid w:val="0078240D"/>
    <w:rsid w:val="00782533"/>
    <w:rsid w:val="00782BD3"/>
    <w:rsid w:val="00782C70"/>
    <w:rsid w:val="00782CF0"/>
    <w:rsid w:val="00782F19"/>
    <w:rsid w:val="00782F27"/>
    <w:rsid w:val="0078300C"/>
    <w:rsid w:val="007830D8"/>
    <w:rsid w:val="00783340"/>
    <w:rsid w:val="00783C65"/>
    <w:rsid w:val="00783CF0"/>
    <w:rsid w:val="0078419F"/>
    <w:rsid w:val="00784516"/>
    <w:rsid w:val="007846A3"/>
    <w:rsid w:val="00784838"/>
    <w:rsid w:val="00784944"/>
    <w:rsid w:val="0078500E"/>
    <w:rsid w:val="00785043"/>
    <w:rsid w:val="0078525B"/>
    <w:rsid w:val="00785485"/>
    <w:rsid w:val="007854D1"/>
    <w:rsid w:val="00785631"/>
    <w:rsid w:val="00785876"/>
    <w:rsid w:val="007859BD"/>
    <w:rsid w:val="00785B55"/>
    <w:rsid w:val="00785C37"/>
    <w:rsid w:val="00785F2A"/>
    <w:rsid w:val="00786445"/>
    <w:rsid w:val="007865AD"/>
    <w:rsid w:val="007865F2"/>
    <w:rsid w:val="007866BD"/>
    <w:rsid w:val="0078673F"/>
    <w:rsid w:val="00786866"/>
    <w:rsid w:val="007868B9"/>
    <w:rsid w:val="007868FF"/>
    <w:rsid w:val="0078696E"/>
    <w:rsid w:val="00786E93"/>
    <w:rsid w:val="00787055"/>
    <w:rsid w:val="0078720C"/>
    <w:rsid w:val="00787228"/>
    <w:rsid w:val="0078722B"/>
    <w:rsid w:val="007875CB"/>
    <w:rsid w:val="00787620"/>
    <w:rsid w:val="00787C11"/>
    <w:rsid w:val="00787C82"/>
    <w:rsid w:val="0079023E"/>
    <w:rsid w:val="0079033D"/>
    <w:rsid w:val="0079045D"/>
    <w:rsid w:val="00790E13"/>
    <w:rsid w:val="00790F81"/>
    <w:rsid w:val="00791347"/>
    <w:rsid w:val="0079139F"/>
    <w:rsid w:val="007915FB"/>
    <w:rsid w:val="00791B8D"/>
    <w:rsid w:val="00791DAF"/>
    <w:rsid w:val="00791DE2"/>
    <w:rsid w:val="00791EAE"/>
    <w:rsid w:val="007927A3"/>
    <w:rsid w:val="007928FE"/>
    <w:rsid w:val="00792B3A"/>
    <w:rsid w:val="00792B68"/>
    <w:rsid w:val="00792C51"/>
    <w:rsid w:val="00792CF4"/>
    <w:rsid w:val="007934C0"/>
    <w:rsid w:val="00793856"/>
    <w:rsid w:val="00793BC7"/>
    <w:rsid w:val="00793E2F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546"/>
    <w:rsid w:val="00796BE4"/>
    <w:rsid w:val="00796E8C"/>
    <w:rsid w:val="00796F20"/>
    <w:rsid w:val="007972BA"/>
    <w:rsid w:val="00797450"/>
    <w:rsid w:val="0079752D"/>
    <w:rsid w:val="0079769C"/>
    <w:rsid w:val="00797700"/>
    <w:rsid w:val="00797D07"/>
    <w:rsid w:val="00797D6C"/>
    <w:rsid w:val="007A02BB"/>
    <w:rsid w:val="007A031E"/>
    <w:rsid w:val="007A05B9"/>
    <w:rsid w:val="007A094F"/>
    <w:rsid w:val="007A09AA"/>
    <w:rsid w:val="007A0AA8"/>
    <w:rsid w:val="007A0AEB"/>
    <w:rsid w:val="007A106D"/>
    <w:rsid w:val="007A1363"/>
    <w:rsid w:val="007A14E7"/>
    <w:rsid w:val="007A15B8"/>
    <w:rsid w:val="007A1A90"/>
    <w:rsid w:val="007A1A95"/>
    <w:rsid w:val="007A1E30"/>
    <w:rsid w:val="007A1F6E"/>
    <w:rsid w:val="007A1FCA"/>
    <w:rsid w:val="007A2377"/>
    <w:rsid w:val="007A2605"/>
    <w:rsid w:val="007A267B"/>
    <w:rsid w:val="007A2870"/>
    <w:rsid w:val="007A2A92"/>
    <w:rsid w:val="007A2BEB"/>
    <w:rsid w:val="007A2C7A"/>
    <w:rsid w:val="007A2D9F"/>
    <w:rsid w:val="007A3291"/>
    <w:rsid w:val="007A337E"/>
    <w:rsid w:val="007A3842"/>
    <w:rsid w:val="007A389F"/>
    <w:rsid w:val="007A38A9"/>
    <w:rsid w:val="007A3A53"/>
    <w:rsid w:val="007A3FE8"/>
    <w:rsid w:val="007A438A"/>
    <w:rsid w:val="007A43A4"/>
    <w:rsid w:val="007A43D9"/>
    <w:rsid w:val="007A43DF"/>
    <w:rsid w:val="007A43EF"/>
    <w:rsid w:val="007A46CB"/>
    <w:rsid w:val="007A472A"/>
    <w:rsid w:val="007A484D"/>
    <w:rsid w:val="007A4855"/>
    <w:rsid w:val="007A4933"/>
    <w:rsid w:val="007A4980"/>
    <w:rsid w:val="007A4A7D"/>
    <w:rsid w:val="007A4B0B"/>
    <w:rsid w:val="007A4C9C"/>
    <w:rsid w:val="007A4D1E"/>
    <w:rsid w:val="007A5208"/>
    <w:rsid w:val="007A5219"/>
    <w:rsid w:val="007A5341"/>
    <w:rsid w:val="007A55C9"/>
    <w:rsid w:val="007A5D92"/>
    <w:rsid w:val="007A617A"/>
    <w:rsid w:val="007A646F"/>
    <w:rsid w:val="007A6536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28"/>
    <w:rsid w:val="007B084F"/>
    <w:rsid w:val="007B0937"/>
    <w:rsid w:val="007B0999"/>
    <w:rsid w:val="007B0C3A"/>
    <w:rsid w:val="007B0D09"/>
    <w:rsid w:val="007B0D20"/>
    <w:rsid w:val="007B0D56"/>
    <w:rsid w:val="007B0EBE"/>
    <w:rsid w:val="007B0FB7"/>
    <w:rsid w:val="007B1706"/>
    <w:rsid w:val="007B178D"/>
    <w:rsid w:val="007B183D"/>
    <w:rsid w:val="007B1944"/>
    <w:rsid w:val="007B1BDD"/>
    <w:rsid w:val="007B1CB2"/>
    <w:rsid w:val="007B1E0B"/>
    <w:rsid w:val="007B2465"/>
    <w:rsid w:val="007B2577"/>
    <w:rsid w:val="007B269D"/>
    <w:rsid w:val="007B26AA"/>
    <w:rsid w:val="007B2BAE"/>
    <w:rsid w:val="007B2D76"/>
    <w:rsid w:val="007B2E36"/>
    <w:rsid w:val="007B2F3D"/>
    <w:rsid w:val="007B2F4C"/>
    <w:rsid w:val="007B2FA0"/>
    <w:rsid w:val="007B30B7"/>
    <w:rsid w:val="007B33F0"/>
    <w:rsid w:val="007B3424"/>
    <w:rsid w:val="007B34E9"/>
    <w:rsid w:val="007B35E5"/>
    <w:rsid w:val="007B3B4A"/>
    <w:rsid w:val="007B4604"/>
    <w:rsid w:val="007B4632"/>
    <w:rsid w:val="007B490D"/>
    <w:rsid w:val="007B4DEF"/>
    <w:rsid w:val="007B5347"/>
    <w:rsid w:val="007B57A0"/>
    <w:rsid w:val="007B5A90"/>
    <w:rsid w:val="007B5AA4"/>
    <w:rsid w:val="007B5CF8"/>
    <w:rsid w:val="007B5DFD"/>
    <w:rsid w:val="007B5E27"/>
    <w:rsid w:val="007B617E"/>
    <w:rsid w:val="007B62C7"/>
    <w:rsid w:val="007B6720"/>
    <w:rsid w:val="007B67D9"/>
    <w:rsid w:val="007B6832"/>
    <w:rsid w:val="007B6C9B"/>
    <w:rsid w:val="007B6D0F"/>
    <w:rsid w:val="007B6F9C"/>
    <w:rsid w:val="007B722F"/>
    <w:rsid w:val="007B726F"/>
    <w:rsid w:val="007B73EC"/>
    <w:rsid w:val="007B745A"/>
    <w:rsid w:val="007B78F2"/>
    <w:rsid w:val="007C029F"/>
    <w:rsid w:val="007C04A1"/>
    <w:rsid w:val="007C0662"/>
    <w:rsid w:val="007C0861"/>
    <w:rsid w:val="007C088A"/>
    <w:rsid w:val="007C0D1F"/>
    <w:rsid w:val="007C119F"/>
    <w:rsid w:val="007C16FD"/>
    <w:rsid w:val="007C17F5"/>
    <w:rsid w:val="007C17FF"/>
    <w:rsid w:val="007C1BD9"/>
    <w:rsid w:val="007C1E9A"/>
    <w:rsid w:val="007C1F8C"/>
    <w:rsid w:val="007C1FD6"/>
    <w:rsid w:val="007C260B"/>
    <w:rsid w:val="007C28BA"/>
    <w:rsid w:val="007C2B68"/>
    <w:rsid w:val="007C2D6B"/>
    <w:rsid w:val="007C2F88"/>
    <w:rsid w:val="007C31C8"/>
    <w:rsid w:val="007C3478"/>
    <w:rsid w:val="007C3560"/>
    <w:rsid w:val="007C3C21"/>
    <w:rsid w:val="007C3EBF"/>
    <w:rsid w:val="007C3FD9"/>
    <w:rsid w:val="007C400D"/>
    <w:rsid w:val="007C4295"/>
    <w:rsid w:val="007C4470"/>
    <w:rsid w:val="007C45EB"/>
    <w:rsid w:val="007C46EA"/>
    <w:rsid w:val="007C483E"/>
    <w:rsid w:val="007C4BAA"/>
    <w:rsid w:val="007C4CA4"/>
    <w:rsid w:val="007C4DB9"/>
    <w:rsid w:val="007C4DF4"/>
    <w:rsid w:val="007C5109"/>
    <w:rsid w:val="007C5156"/>
    <w:rsid w:val="007C51C2"/>
    <w:rsid w:val="007C5339"/>
    <w:rsid w:val="007C5678"/>
    <w:rsid w:val="007C59FB"/>
    <w:rsid w:val="007C5D0D"/>
    <w:rsid w:val="007C5DB8"/>
    <w:rsid w:val="007C603F"/>
    <w:rsid w:val="007C6275"/>
    <w:rsid w:val="007C62DD"/>
    <w:rsid w:val="007C62E0"/>
    <w:rsid w:val="007C657D"/>
    <w:rsid w:val="007C693D"/>
    <w:rsid w:val="007C6952"/>
    <w:rsid w:val="007C697B"/>
    <w:rsid w:val="007C6B1F"/>
    <w:rsid w:val="007C6EE8"/>
    <w:rsid w:val="007C6EFB"/>
    <w:rsid w:val="007C6F28"/>
    <w:rsid w:val="007C7292"/>
    <w:rsid w:val="007C741D"/>
    <w:rsid w:val="007C7431"/>
    <w:rsid w:val="007C7506"/>
    <w:rsid w:val="007C7AEF"/>
    <w:rsid w:val="007C7C65"/>
    <w:rsid w:val="007C7DA5"/>
    <w:rsid w:val="007D0168"/>
    <w:rsid w:val="007D05F2"/>
    <w:rsid w:val="007D0804"/>
    <w:rsid w:val="007D097B"/>
    <w:rsid w:val="007D0ADD"/>
    <w:rsid w:val="007D0BDD"/>
    <w:rsid w:val="007D0D49"/>
    <w:rsid w:val="007D0DB2"/>
    <w:rsid w:val="007D0E07"/>
    <w:rsid w:val="007D0FAB"/>
    <w:rsid w:val="007D1113"/>
    <w:rsid w:val="007D1520"/>
    <w:rsid w:val="007D1574"/>
    <w:rsid w:val="007D1857"/>
    <w:rsid w:val="007D1893"/>
    <w:rsid w:val="007D18BC"/>
    <w:rsid w:val="007D1A5E"/>
    <w:rsid w:val="007D1B2B"/>
    <w:rsid w:val="007D1C36"/>
    <w:rsid w:val="007D1D87"/>
    <w:rsid w:val="007D1DE3"/>
    <w:rsid w:val="007D220C"/>
    <w:rsid w:val="007D2608"/>
    <w:rsid w:val="007D29D1"/>
    <w:rsid w:val="007D2A22"/>
    <w:rsid w:val="007D2A41"/>
    <w:rsid w:val="007D2A4C"/>
    <w:rsid w:val="007D2A4D"/>
    <w:rsid w:val="007D2A7D"/>
    <w:rsid w:val="007D2B41"/>
    <w:rsid w:val="007D2BA7"/>
    <w:rsid w:val="007D2BAE"/>
    <w:rsid w:val="007D2CA6"/>
    <w:rsid w:val="007D2DB9"/>
    <w:rsid w:val="007D2EC9"/>
    <w:rsid w:val="007D3003"/>
    <w:rsid w:val="007D30B6"/>
    <w:rsid w:val="007D3165"/>
    <w:rsid w:val="007D378B"/>
    <w:rsid w:val="007D3DFB"/>
    <w:rsid w:val="007D416C"/>
    <w:rsid w:val="007D44AC"/>
    <w:rsid w:val="007D46B6"/>
    <w:rsid w:val="007D48EA"/>
    <w:rsid w:val="007D4A1D"/>
    <w:rsid w:val="007D4B17"/>
    <w:rsid w:val="007D4E75"/>
    <w:rsid w:val="007D4F32"/>
    <w:rsid w:val="007D52C7"/>
    <w:rsid w:val="007D5596"/>
    <w:rsid w:val="007D56AE"/>
    <w:rsid w:val="007D5850"/>
    <w:rsid w:val="007D58F6"/>
    <w:rsid w:val="007D5C39"/>
    <w:rsid w:val="007D5EF4"/>
    <w:rsid w:val="007D5F24"/>
    <w:rsid w:val="007D61C6"/>
    <w:rsid w:val="007D61D6"/>
    <w:rsid w:val="007D65A5"/>
    <w:rsid w:val="007D65CA"/>
    <w:rsid w:val="007D6702"/>
    <w:rsid w:val="007D69C9"/>
    <w:rsid w:val="007D6CA8"/>
    <w:rsid w:val="007D6ED6"/>
    <w:rsid w:val="007D6FFD"/>
    <w:rsid w:val="007D7098"/>
    <w:rsid w:val="007D7213"/>
    <w:rsid w:val="007D728E"/>
    <w:rsid w:val="007D7428"/>
    <w:rsid w:val="007D7456"/>
    <w:rsid w:val="007D7859"/>
    <w:rsid w:val="007D78E7"/>
    <w:rsid w:val="007D7B37"/>
    <w:rsid w:val="007D7F0A"/>
    <w:rsid w:val="007E004A"/>
    <w:rsid w:val="007E005E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C18"/>
    <w:rsid w:val="007E0FCB"/>
    <w:rsid w:val="007E11A3"/>
    <w:rsid w:val="007E1242"/>
    <w:rsid w:val="007E139D"/>
    <w:rsid w:val="007E142F"/>
    <w:rsid w:val="007E15B5"/>
    <w:rsid w:val="007E15ED"/>
    <w:rsid w:val="007E1627"/>
    <w:rsid w:val="007E18AB"/>
    <w:rsid w:val="007E1BFC"/>
    <w:rsid w:val="007E1CB8"/>
    <w:rsid w:val="007E1E31"/>
    <w:rsid w:val="007E1EC1"/>
    <w:rsid w:val="007E2193"/>
    <w:rsid w:val="007E2432"/>
    <w:rsid w:val="007E25C9"/>
    <w:rsid w:val="007E2648"/>
    <w:rsid w:val="007E33FE"/>
    <w:rsid w:val="007E3580"/>
    <w:rsid w:val="007E364D"/>
    <w:rsid w:val="007E3757"/>
    <w:rsid w:val="007E38BE"/>
    <w:rsid w:val="007E38FD"/>
    <w:rsid w:val="007E3CEA"/>
    <w:rsid w:val="007E4119"/>
    <w:rsid w:val="007E4291"/>
    <w:rsid w:val="007E4628"/>
    <w:rsid w:val="007E48B7"/>
    <w:rsid w:val="007E49E6"/>
    <w:rsid w:val="007E4C12"/>
    <w:rsid w:val="007E4D77"/>
    <w:rsid w:val="007E4F48"/>
    <w:rsid w:val="007E5326"/>
    <w:rsid w:val="007E5473"/>
    <w:rsid w:val="007E558C"/>
    <w:rsid w:val="007E5BA1"/>
    <w:rsid w:val="007E5CF2"/>
    <w:rsid w:val="007E5E2F"/>
    <w:rsid w:val="007E5E80"/>
    <w:rsid w:val="007E6252"/>
    <w:rsid w:val="007E62CA"/>
    <w:rsid w:val="007E6446"/>
    <w:rsid w:val="007E6568"/>
    <w:rsid w:val="007E68B4"/>
    <w:rsid w:val="007E6AA2"/>
    <w:rsid w:val="007E6BF1"/>
    <w:rsid w:val="007E6CB5"/>
    <w:rsid w:val="007E6CF5"/>
    <w:rsid w:val="007E6DFF"/>
    <w:rsid w:val="007E721A"/>
    <w:rsid w:val="007E76F3"/>
    <w:rsid w:val="007E77C9"/>
    <w:rsid w:val="007E7BB9"/>
    <w:rsid w:val="007E7C53"/>
    <w:rsid w:val="007E7CC9"/>
    <w:rsid w:val="007F00D8"/>
    <w:rsid w:val="007F0192"/>
    <w:rsid w:val="007F0473"/>
    <w:rsid w:val="007F0AD1"/>
    <w:rsid w:val="007F0B15"/>
    <w:rsid w:val="007F0B86"/>
    <w:rsid w:val="007F0BFF"/>
    <w:rsid w:val="007F101F"/>
    <w:rsid w:val="007F12B2"/>
    <w:rsid w:val="007F1640"/>
    <w:rsid w:val="007F16D8"/>
    <w:rsid w:val="007F1856"/>
    <w:rsid w:val="007F1A2A"/>
    <w:rsid w:val="007F1A52"/>
    <w:rsid w:val="007F1B21"/>
    <w:rsid w:val="007F1B57"/>
    <w:rsid w:val="007F1D4E"/>
    <w:rsid w:val="007F2191"/>
    <w:rsid w:val="007F2608"/>
    <w:rsid w:val="007F2B47"/>
    <w:rsid w:val="007F2B8D"/>
    <w:rsid w:val="007F2B98"/>
    <w:rsid w:val="007F3089"/>
    <w:rsid w:val="007F3405"/>
    <w:rsid w:val="007F3582"/>
    <w:rsid w:val="007F3A18"/>
    <w:rsid w:val="007F3AF1"/>
    <w:rsid w:val="007F3BD9"/>
    <w:rsid w:val="007F3C8F"/>
    <w:rsid w:val="007F43D5"/>
    <w:rsid w:val="007F47AD"/>
    <w:rsid w:val="007F4814"/>
    <w:rsid w:val="007F4834"/>
    <w:rsid w:val="007F49BB"/>
    <w:rsid w:val="007F4EC2"/>
    <w:rsid w:val="007F4FFE"/>
    <w:rsid w:val="007F50A9"/>
    <w:rsid w:val="007F561C"/>
    <w:rsid w:val="007F5651"/>
    <w:rsid w:val="007F5656"/>
    <w:rsid w:val="007F571C"/>
    <w:rsid w:val="007F59EF"/>
    <w:rsid w:val="007F5CB9"/>
    <w:rsid w:val="007F5E8E"/>
    <w:rsid w:val="007F5F21"/>
    <w:rsid w:val="007F614C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7E5"/>
    <w:rsid w:val="007F783A"/>
    <w:rsid w:val="007F7E92"/>
    <w:rsid w:val="00800189"/>
    <w:rsid w:val="00800431"/>
    <w:rsid w:val="0080051C"/>
    <w:rsid w:val="00800810"/>
    <w:rsid w:val="00800873"/>
    <w:rsid w:val="00800C9F"/>
    <w:rsid w:val="00800D9E"/>
    <w:rsid w:val="00800DA9"/>
    <w:rsid w:val="00800EBD"/>
    <w:rsid w:val="00800EE4"/>
    <w:rsid w:val="0080119C"/>
    <w:rsid w:val="008014C8"/>
    <w:rsid w:val="008016F9"/>
    <w:rsid w:val="00801941"/>
    <w:rsid w:val="00801946"/>
    <w:rsid w:val="00801955"/>
    <w:rsid w:val="00801DC9"/>
    <w:rsid w:val="008021B3"/>
    <w:rsid w:val="00802290"/>
    <w:rsid w:val="0080240C"/>
    <w:rsid w:val="008024D2"/>
    <w:rsid w:val="0080258D"/>
    <w:rsid w:val="00802A94"/>
    <w:rsid w:val="00802BC7"/>
    <w:rsid w:val="00802C44"/>
    <w:rsid w:val="008031E9"/>
    <w:rsid w:val="0080359E"/>
    <w:rsid w:val="008035FF"/>
    <w:rsid w:val="0080398C"/>
    <w:rsid w:val="00803B56"/>
    <w:rsid w:val="00803B8F"/>
    <w:rsid w:val="00803C7F"/>
    <w:rsid w:val="00803E61"/>
    <w:rsid w:val="00803EEC"/>
    <w:rsid w:val="0080469B"/>
    <w:rsid w:val="008049FB"/>
    <w:rsid w:val="00804EFF"/>
    <w:rsid w:val="00804F77"/>
    <w:rsid w:val="00805016"/>
    <w:rsid w:val="008050FA"/>
    <w:rsid w:val="00805110"/>
    <w:rsid w:val="008055B4"/>
    <w:rsid w:val="008057EF"/>
    <w:rsid w:val="008059AA"/>
    <w:rsid w:val="00805BB7"/>
    <w:rsid w:val="00805C04"/>
    <w:rsid w:val="00805C6E"/>
    <w:rsid w:val="00805DC1"/>
    <w:rsid w:val="00805F6A"/>
    <w:rsid w:val="008060A9"/>
    <w:rsid w:val="00806594"/>
    <w:rsid w:val="00806A1F"/>
    <w:rsid w:val="00806BB4"/>
    <w:rsid w:val="0080701F"/>
    <w:rsid w:val="00807278"/>
    <w:rsid w:val="0080747D"/>
    <w:rsid w:val="008075CD"/>
    <w:rsid w:val="008079F1"/>
    <w:rsid w:val="00807A56"/>
    <w:rsid w:val="00807AD9"/>
    <w:rsid w:val="00807E4A"/>
    <w:rsid w:val="008100BA"/>
    <w:rsid w:val="008105ED"/>
    <w:rsid w:val="008106E2"/>
    <w:rsid w:val="0081084F"/>
    <w:rsid w:val="00810A74"/>
    <w:rsid w:val="00810A75"/>
    <w:rsid w:val="00810DEF"/>
    <w:rsid w:val="008110C8"/>
    <w:rsid w:val="008112B7"/>
    <w:rsid w:val="008112B8"/>
    <w:rsid w:val="00811426"/>
    <w:rsid w:val="00811505"/>
    <w:rsid w:val="00811906"/>
    <w:rsid w:val="008119CB"/>
    <w:rsid w:val="00811A82"/>
    <w:rsid w:val="00811B7A"/>
    <w:rsid w:val="00811BDA"/>
    <w:rsid w:val="00811F2D"/>
    <w:rsid w:val="00812232"/>
    <w:rsid w:val="0081280D"/>
    <w:rsid w:val="00812F21"/>
    <w:rsid w:val="00813020"/>
    <w:rsid w:val="008130A1"/>
    <w:rsid w:val="00813370"/>
    <w:rsid w:val="00813754"/>
    <w:rsid w:val="00813796"/>
    <w:rsid w:val="00813C45"/>
    <w:rsid w:val="0081405C"/>
    <w:rsid w:val="00814151"/>
    <w:rsid w:val="008141ED"/>
    <w:rsid w:val="00814314"/>
    <w:rsid w:val="0081444E"/>
    <w:rsid w:val="00814593"/>
    <w:rsid w:val="00814598"/>
    <w:rsid w:val="008145B9"/>
    <w:rsid w:val="00814724"/>
    <w:rsid w:val="008147FD"/>
    <w:rsid w:val="008148F1"/>
    <w:rsid w:val="00814A7E"/>
    <w:rsid w:val="00814CB3"/>
    <w:rsid w:val="00814D2C"/>
    <w:rsid w:val="00815180"/>
    <w:rsid w:val="008151A6"/>
    <w:rsid w:val="008151DD"/>
    <w:rsid w:val="0081533C"/>
    <w:rsid w:val="008155A2"/>
    <w:rsid w:val="0081569C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5FD9"/>
    <w:rsid w:val="0081628A"/>
    <w:rsid w:val="0081629A"/>
    <w:rsid w:val="008165C3"/>
    <w:rsid w:val="008165D8"/>
    <w:rsid w:val="0081671D"/>
    <w:rsid w:val="0081681E"/>
    <w:rsid w:val="0081687E"/>
    <w:rsid w:val="00816C57"/>
    <w:rsid w:val="00816D73"/>
    <w:rsid w:val="00816FEA"/>
    <w:rsid w:val="0081707E"/>
    <w:rsid w:val="00817208"/>
    <w:rsid w:val="008176FE"/>
    <w:rsid w:val="00817C3B"/>
    <w:rsid w:val="00817DE0"/>
    <w:rsid w:val="0082001E"/>
    <w:rsid w:val="00820090"/>
    <w:rsid w:val="008200A8"/>
    <w:rsid w:val="008204B7"/>
    <w:rsid w:val="00820A62"/>
    <w:rsid w:val="00820BC9"/>
    <w:rsid w:val="00820DB2"/>
    <w:rsid w:val="008210A9"/>
    <w:rsid w:val="0082119C"/>
    <w:rsid w:val="0082122E"/>
    <w:rsid w:val="00821833"/>
    <w:rsid w:val="00821885"/>
    <w:rsid w:val="00821C1C"/>
    <w:rsid w:val="00821D90"/>
    <w:rsid w:val="00821FA7"/>
    <w:rsid w:val="0082205B"/>
    <w:rsid w:val="008221FB"/>
    <w:rsid w:val="00822408"/>
    <w:rsid w:val="00822604"/>
    <w:rsid w:val="00822A02"/>
    <w:rsid w:val="00822B3B"/>
    <w:rsid w:val="00823004"/>
    <w:rsid w:val="008230DC"/>
    <w:rsid w:val="008233CA"/>
    <w:rsid w:val="00824319"/>
    <w:rsid w:val="00824471"/>
    <w:rsid w:val="0082449A"/>
    <w:rsid w:val="008248E3"/>
    <w:rsid w:val="00824D0F"/>
    <w:rsid w:val="00824DA1"/>
    <w:rsid w:val="00824EB5"/>
    <w:rsid w:val="00824F01"/>
    <w:rsid w:val="00824F62"/>
    <w:rsid w:val="00825029"/>
    <w:rsid w:val="00825141"/>
    <w:rsid w:val="00825755"/>
    <w:rsid w:val="00825C14"/>
    <w:rsid w:val="00825F5D"/>
    <w:rsid w:val="0082633C"/>
    <w:rsid w:val="00826397"/>
    <w:rsid w:val="00826610"/>
    <w:rsid w:val="00826A6C"/>
    <w:rsid w:val="00826CE7"/>
    <w:rsid w:val="00826DCD"/>
    <w:rsid w:val="00826DF6"/>
    <w:rsid w:val="00827127"/>
    <w:rsid w:val="00827260"/>
    <w:rsid w:val="0082728B"/>
    <w:rsid w:val="00827398"/>
    <w:rsid w:val="008274AD"/>
    <w:rsid w:val="0082783C"/>
    <w:rsid w:val="008279D1"/>
    <w:rsid w:val="008279E8"/>
    <w:rsid w:val="00827CD6"/>
    <w:rsid w:val="00827F28"/>
    <w:rsid w:val="008300F2"/>
    <w:rsid w:val="00830259"/>
    <w:rsid w:val="0083036A"/>
    <w:rsid w:val="0083036E"/>
    <w:rsid w:val="00830438"/>
    <w:rsid w:val="0083046D"/>
    <w:rsid w:val="008304FB"/>
    <w:rsid w:val="00830770"/>
    <w:rsid w:val="00830870"/>
    <w:rsid w:val="00830C2B"/>
    <w:rsid w:val="00830C9B"/>
    <w:rsid w:val="00830DE0"/>
    <w:rsid w:val="00830E1D"/>
    <w:rsid w:val="00830E84"/>
    <w:rsid w:val="00831246"/>
    <w:rsid w:val="008313BB"/>
    <w:rsid w:val="00831655"/>
    <w:rsid w:val="00831828"/>
    <w:rsid w:val="00831B9B"/>
    <w:rsid w:val="008321BA"/>
    <w:rsid w:val="00832678"/>
    <w:rsid w:val="0083282A"/>
    <w:rsid w:val="00832937"/>
    <w:rsid w:val="00832D08"/>
    <w:rsid w:val="00832DEA"/>
    <w:rsid w:val="00833042"/>
    <w:rsid w:val="008330A1"/>
    <w:rsid w:val="00833155"/>
    <w:rsid w:val="008331CA"/>
    <w:rsid w:val="00833799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157"/>
    <w:rsid w:val="0083533C"/>
    <w:rsid w:val="0083539C"/>
    <w:rsid w:val="00835517"/>
    <w:rsid w:val="008357CC"/>
    <w:rsid w:val="008358BD"/>
    <w:rsid w:val="00835930"/>
    <w:rsid w:val="00835A79"/>
    <w:rsid w:val="00835AEA"/>
    <w:rsid w:val="00835CFE"/>
    <w:rsid w:val="00836164"/>
    <w:rsid w:val="00836250"/>
    <w:rsid w:val="00836392"/>
    <w:rsid w:val="008366C1"/>
    <w:rsid w:val="008366CA"/>
    <w:rsid w:val="00836D66"/>
    <w:rsid w:val="00836EA8"/>
    <w:rsid w:val="00836F32"/>
    <w:rsid w:val="00837047"/>
    <w:rsid w:val="0083715A"/>
    <w:rsid w:val="0083727B"/>
    <w:rsid w:val="00837980"/>
    <w:rsid w:val="00837EAB"/>
    <w:rsid w:val="00840314"/>
    <w:rsid w:val="008403B5"/>
    <w:rsid w:val="00840418"/>
    <w:rsid w:val="00840522"/>
    <w:rsid w:val="008406F9"/>
    <w:rsid w:val="0084077D"/>
    <w:rsid w:val="00840931"/>
    <w:rsid w:val="00840F62"/>
    <w:rsid w:val="00841225"/>
    <w:rsid w:val="00841226"/>
    <w:rsid w:val="00841437"/>
    <w:rsid w:val="008415ED"/>
    <w:rsid w:val="008416A6"/>
    <w:rsid w:val="00841C07"/>
    <w:rsid w:val="00841D12"/>
    <w:rsid w:val="008422F3"/>
    <w:rsid w:val="0084236C"/>
    <w:rsid w:val="008425F9"/>
    <w:rsid w:val="008428D4"/>
    <w:rsid w:val="00842A1B"/>
    <w:rsid w:val="00842A9D"/>
    <w:rsid w:val="00842DF4"/>
    <w:rsid w:val="00842E94"/>
    <w:rsid w:val="008431E7"/>
    <w:rsid w:val="008432D4"/>
    <w:rsid w:val="008437D2"/>
    <w:rsid w:val="0084395C"/>
    <w:rsid w:val="00843C56"/>
    <w:rsid w:val="00843D95"/>
    <w:rsid w:val="00843EF5"/>
    <w:rsid w:val="0084407F"/>
    <w:rsid w:val="008441A1"/>
    <w:rsid w:val="008442F1"/>
    <w:rsid w:val="00844354"/>
    <w:rsid w:val="0084490D"/>
    <w:rsid w:val="00844A5A"/>
    <w:rsid w:val="00844E8C"/>
    <w:rsid w:val="00844EC0"/>
    <w:rsid w:val="008451A2"/>
    <w:rsid w:val="008451F4"/>
    <w:rsid w:val="00845217"/>
    <w:rsid w:val="008452A3"/>
    <w:rsid w:val="008456BD"/>
    <w:rsid w:val="0084586E"/>
    <w:rsid w:val="008459DD"/>
    <w:rsid w:val="00845A53"/>
    <w:rsid w:val="00845EA5"/>
    <w:rsid w:val="00845EC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785"/>
    <w:rsid w:val="00847FDA"/>
    <w:rsid w:val="008501BE"/>
    <w:rsid w:val="008502F9"/>
    <w:rsid w:val="00850322"/>
    <w:rsid w:val="0085057F"/>
    <w:rsid w:val="00850767"/>
    <w:rsid w:val="008507D5"/>
    <w:rsid w:val="00850A2A"/>
    <w:rsid w:val="00850A9A"/>
    <w:rsid w:val="00850B1E"/>
    <w:rsid w:val="00850BEF"/>
    <w:rsid w:val="00850C28"/>
    <w:rsid w:val="00850C2E"/>
    <w:rsid w:val="00850F5A"/>
    <w:rsid w:val="0085117E"/>
    <w:rsid w:val="008512DA"/>
    <w:rsid w:val="008513C5"/>
    <w:rsid w:val="008514B2"/>
    <w:rsid w:val="00851649"/>
    <w:rsid w:val="0085178A"/>
    <w:rsid w:val="0085193A"/>
    <w:rsid w:val="00851A0D"/>
    <w:rsid w:val="00851B94"/>
    <w:rsid w:val="00851C26"/>
    <w:rsid w:val="008523A0"/>
    <w:rsid w:val="008527A9"/>
    <w:rsid w:val="008528CE"/>
    <w:rsid w:val="00852A51"/>
    <w:rsid w:val="00852B84"/>
    <w:rsid w:val="00852C3F"/>
    <w:rsid w:val="00852DE5"/>
    <w:rsid w:val="00852E04"/>
    <w:rsid w:val="0085360F"/>
    <w:rsid w:val="00853645"/>
    <w:rsid w:val="00853691"/>
    <w:rsid w:val="00853ADA"/>
    <w:rsid w:val="00853B8F"/>
    <w:rsid w:val="00853C67"/>
    <w:rsid w:val="00853CB7"/>
    <w:rsid w:val="0085413A"/>
    <w:rsid w:val="00854230"/>
    <w:rsid w:val="00854284"/>
    <w:rsid w:val="008542AE"/>
    <w:rsid w:val="00854383"/>
    <w:rsid w:val="008543F3"/>
    <w:rsid w:val="008544E8"/>
    <w:rsid w:val="008544FC"/>
    <w:rsid w:val="0085453E"/>
    <w:rsid w:val="008545AD"/>
    <w:rsid w:val="0085464B"/>
    <w:rsid w:val="0085479A"/>
    <w:rsid w:val="0085484E"/>
    <w:rsid w:val="008548A1"/>
    <w:rsid w:val="00854C4B"/>
    <w:rsid w:val="00854CA9"/>
    <w:rsid w:val="00854CAE"/>
    <w:rsid w:val="00854D37"/>
    <w:rsid w:val="00854F21"/>
    <w:rsid w:val="00855045"/>
    <w:rsid w:val="008557E5"/>
    <w:rsid w:val="00855A08"/>
    <w:rsid w:val="00855CE9"/>
    <w:rsid w:val="00855D1A"/>
    <w:rsid w:val="00855D7B"/>
    <w:rsid w:val="00855DAC"/>
    <w:rsid w:val="00855F4D"/>
    <w:rsid w:val="00855FB3"/>
    <w:rsid w:val="00856031"/>
    <w:rsid w:val="00856056"/>
    <w:rsid w:val="0085606A"/>
    <w:rsid w:val="0085635F"/>
    <w:rsid w:val="0085678D"/>
    <w:rsid w:val="008575E8"/>
    <w:rsid w:val="008576D0"/>
    <w:rsid w:val="0085796F"/>
    <w:rsid w:val="00857A63"/>
    <w:rsid w:val="00857EC0"/>
    <w:rsid w:val="0086010F"/>
    <w:rsid w:val="008602AE"/>
    <w:rsid w:val="008605C8"/>
    <w:rsid w:val="0086088B"/>
    <w:rsid w:val="008608F5"/>
    <w:rsid w:val="00861120"/>
    <w:rsid w:val="00861326"/>
    <w:rsid w:val="0086140A"/>
    <w:rsid w:val="008618E9"/>
    <w:rsid w:val="00861B3A"/>
    <w:rsid w:val="00861D1D"/>
    <w:rsid w:val="00861D63"/>
    <w:rsid w:val="00861DE4"/>
    <w:rsid w:val="0086256C"/>
    <w:rsid w:val="00862632"/>
    <w:rsid w:val="008626D2"/>
    <w:rsid w:val="00862780"/>
    <w:rsid w:val="008627DB"/>
    <w:rsid w:val="0086296D"/>
    <w:rsid w:val="008629A9"/>
    <w:rsid w:val="00862B2F"/>
    <w:rsid w:val="00862E40"/>
    <w:rsid w:val="00862E85"/>
    <w:rsid w:val="00862F8D"/>
    <w:rsid w:val="00863815"/>
    <w:rsid w:val="00863876"/>
    <w:rsid w:val="008638CA"/>
    <w:rsid w:val="00863A4E"/>
    <w:rsid w:val="00864310"/>
    <w:rsid w:val="008645A8"/>
    <w:rsid w:val="00864614"/>
    <w:rsid w:val="0086485C"/>
    <w:rsid w:val="00864DE8"/>
    <w:rsid w:val="00865246"/>
    <w:rsid w:val="0086525F"/>
    <w:rsid w:val="0086560D"/>
    <w:rsid w:val="00865B2E"/>
    <w:rsid w:val="00865CCA"/>
    <w:rsid w:val="00865DED"/>
    <w:rsid w:val="00865DFF"/>
    <w:rsid w:val="0086623F"/>
    <w:rsid w:val="00866344"/>
    <w:rsid w:val="0086645D"/>
    <w:rsid w:val="00866514"/>
    <w:rsid w:val="008668BF"/>
    <w:rsid w:val="00866ED0"/>
    <w:rsid w:val="00867135"/>
    <w:rsid w:val="008678EC"/>
    <w:rsid w:val="00867919"/>
    <w:rsid w:val="00867AB2"/>
    <w:rsid w:val="00867C74"/>
    <w:rsid w:val="00867E3A"/>
    <w:rsid w:val="00867E3D"/>
    <w:rsid w:val="00867E6E"/>
    <w:rsid w:val="00870175"/>
    <w:rsid w:val="008701F8"/>
    <w:rsid w:val="00870348"/>
    <w:rsid w:val="0087041F"/>
    <w:rsid w:val="00870623"/>
    <w:rsid w:val="0087065B"/>
    <w:rsid w:val="00870AAA"/>
    <w:rsid w:val="00870C38"/>
    <w:rsid w:val="00870FC1"/>
    <w:rsid w:val="008710A7"/>
    <w:rsid w:val="0087147E"/>
    <w:rsid w:val="008715F1"/>
    <w:rsid w:val="00871707"/>
    <w:rsid w:val="00871A6C"/>
    <w:rsid w:val="00871C44"/>
    <w:rsid w:val="00871D07"/>
    <w:rsid w:val="00871EA0"/>
    <w:rsid w:val="00872025"/>
    <w:rsid w:val="0087212C"/>
    <w:rsid w:val="0087235A"/>
    <w:rsid w:val="00872651"/>
    <w:rsid w:val="008726C3"/>
    <w:rsid w:val="00872844"/>
    <w:rsid w:val="00872AE3"/>
    <w:rsid w:val="00872C8C"/>
    <w:rsid w:val="00872CC7"/>
    <w:rsid w:val="00872EC6"/>
    <w:rsid w:val="00873005"/>
    <w:rsid w:val="008731CF"/>
    <w:rsid w:val="008739BC"/>
    <w:rsid w:val="00873AD7"/>
    <w:rsid w:val="00873B5C"/>
    <w:rsid w:val="00873DDB"/>
    <w:rsid w:val="0087427C"/>
    <w:rsid w:val="008744D3"/>
    <w:rsid w:val="0087464B"/>
    <w:rsid w:val="008747AC"/>
    <w:rsid w:val="008747EC"/>
    <w:rsid w:val="00874856"/>
    <w:rsid w:val="00874BEA"/>
    <w:rsid w:val="00874D2E"/>
    <w:rsid w:val="00874F12"/>
    <w:rsid w:val="00874FE6"/>
    <w:rsid w:val="00875131"/>
    <w:rsid w:val="00875435"/>
    <w:rsid w:val="00875602"/>
    <w:rsid w:val="00875831"/>
    <w:rsid w:val="008759A6"/>
    <w:rsid w:val="00875C12"/>
    <w:rsid w:val="008761C2"/>
    <w:rsid w:val="008761D4"/>
    <w:rsid w:val="0087647E"/>
    <w:rsid w:val="00876808"/>
    <w:rsid w:val="0087690B"/>
    <w:rsid w:val="00876B6E"/>
    <w:rsid w:val="00876C94"/>
    <w:rsid w:val="00876E65"/>
    <w:rsid w:val="00877056"/>
    <w:rsid w:val="008771F4"/>
    <w:rsid w:val="0087721C"/>
    <w:rsid w:val="0087723A"/>
    <w:rsid w:val="008772F0"/>
    <w:rsid w:val="008776EF"/>
    <w:rsid w:val="0088033A"/>
    <w:rsid w:val="0088037D"/>
    <w:rsid w:val="00880498"/>
    <w:rsid w:val="0088061E"/>
    <w:rsid w:val="00880A05"/>
    <w:rsid w:val="00880C5B"/>
    <w:rsid w:val="00880D31"/>
    <w:rsid w:val="00880E02"/>
    <w:rsid w:val="00880E3C"/>
    <w:rsid w:val="008811AB"/>
    <w:rsid w:val="00881469"/>
    <w:rsid w:val="008816AE"/>
    <w:rsid w:val="00881E90"/>
    <w:rsid w:val="00881EB7"/>
    <w:rsid w:val="0088216E"/>
    <w:rsid w:val="00882307"/>
    <w:rsid w:val="0088239E"/>
    <w:rsid w:val="008823AB"/>
    <w:rsid w:val="00882471"/>
    <w:rsid w:val="0088268C"/>
    <w:rsid w:val="00882798"/>
    <w:rsid w:val="008829CA"/>
    <w:rsid w:val="00882B64"/>
    <w:rsid w:val="00882D25"/>
    <w:rsid w:val="00882E9A"/>
    <w:rsid w:val="00882ED2"/>
    <w:rsid w:val="00882F06"/>
    <w:rsid w:val="00883011"/>
    <w:rsid w:val="00883179"/>
    <w:rsid w:val="008835C0"/>
    <w:rsid w:val="00883620"/>
    <w:rsid w:val="00883861"/>
    <w:rsid w:val="00883AA1"/>
    <w:rsid w:val="00883C41"/>
    <w:rsid w:val="00883CCB"/>
    <w:rsid w:val="00883D11"/>
    <w:rsid w:val="00883EA7"/>
    <w:rsid w:val="00883ECB"/>
    <w:rsid w:val="00884058"/>
    <w:rsid w:val="00884116"/>
    <w:rsid w:val="008841C5"/>
    <w:rsid w:val="008843B6"/>
    <w:rsid w:val="00884461"/>
    <w:rsid w:val="008844A4"/>
    <w:rsid w:val="008844F8"/>
    <w:rsid w:val="008845CC"/>
    <w:rsid w:val="00884FAC"/>
    <w:rsid w:val="008851F9"/>
    <w:rsid w:val="0088525D"/>
    <w:rsid w:val="008855BE"/>
    <w:rsid w:val="00885612"/>
    <w:rsid w:val="008857C4"/>
    <w:rsid w:val="0088580C"/>
    <w:rsid w:val="00885860"/>
    <w:rsid w:val="00885BDC"/>
    <w:rsid w:val="00885BFF"/>
    <w:rsid w:val="00885C20"/>
    <w:rsid w:val="00885F7A"/>
    <w:rsid w:val="00885FC5"/>
    <w:rsid w:val="00886082"/>
    <w:rsid w:val="00886173"/>
    <w:rsid w:val="00886807"/>
    <w:rsid w:val="0088687D"/>
    <w:rsid w:val="00886A33"/>
    <w:rsid w:val="00886B15"/>
    <w:rsid w:val="00886EFE"/>
    <w:rsid w:val="00886FB0"/>
    <w:rsid w:val="0088736D"/>
    <w:rsid w:val="008873C9"/>
    <w:rsid w:val="00887415"/>
    <w:rsid w:val="00887585"/>
    <w:rsid w:val="008875FC"/>
    <w:rsid w:val="00887760"/>
    <w:rsid w:val="0088783F"/>
    <w:rsid w:val="0088785E"/>
    <w:rsid w:val="0088785F"/>
    <w:rsid w:val="00887931"/>
    <w:rsid w:val="008879BF"/>
    <w:rsid w:val="00887BF4"/>
    <w:rsid w:val="00887CEA"/>
    <w:rsid w:val="00890506"/>
    <w:rsid w:val="008911FB"/>
    <w:rsid w:val="008914A9"/>
    <w:rsid w:val="008914E5"/>
    <w:rsid w:val="0089168F"/>
    <w:rsid w:val="00891971"/>
    <w:rsid w:val="008919AE"/>
    <w:rsid w:val="008920ED"/>
    <w:rsid w:val="008924AE"/>
    <w:rsid w:val="0089257C"/>
    <w:rsid w:val="008925A9"/>
    <w:rsid w:val="00892A09"/>
    <w:rsid w:val="00892AA9"/>
    <w:rsid w:val="00892C31"/>
    <w:rsid w:val="00892D95"/>
    <w:rsid w:val="00892DFE"/>
    <w:rsid w:val="008930AA"/>
    <w:rsid w:val="008932EC"/>
    <w:rsid w:val="008933B3"/>
    <w:rsid w:val="00893914"/>
    <w:rsid w:val="00893EBA"/>
    <w:rsid w:val="00893ED9"/>
    <w:rsid w:val="008941BA"/>
    <w:rsid w:val="008946A2"/>
    <w:rsid w:val="008947DE"/>
    <w:rsid w:val="0089495A"/>
    <w:rsid w:val="00894F03"/>
    <w:rsid w:val="00894F98"/>
    <w:rsid w:val="00895213"/>
    <w:rsid w:val="0089521A"/>
    <w:rsid w:val="008952C9"/>
    <w:rsid w:val="00895552"/>
    <w:rsid w:val="00895710"/>
    <w:rsid w:val="00895A7A"/>
    <w:rsid w:val="00895FED"/>
    <w:rsid w:val="00896038"/>
    <w:rsid w:val="00896469"/>
    <w:rsid w:val="00896667"/>
    <w:rsid w:val="0089673F"/>
    <w:rsid w:val="00896770"/>
    <w:rsid w:val="00896852"/>
    <w:rsid w:val="00896A1E"/>
    <w:rsid w:val="00896A70"/>
    <w:rsid w:val="00896E95"/>
    <w:rsid w:val="00896FA2"/>
    <w:rsid w:val="00897391"/>
    <w:rsid w:val="0089762C"/>
    <w:rsid w:val="008976B8"/>
    <w:rsid w:val="008976CF"/>
    <w:rsid w:val="00897C61"/>
    <w:rsid w:val="008A016C"/>
    <w:rsid w:val="008A0527"/>
    <w:rsid w:val="008A0549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56E"/>
    <w:rsid w:val="008A159D"/>
    <w:rsid w:val="008A1719"/>
    <w:rsid w:val="008A1B6B"/>
    <w:rsid w:val="008A1BEE"/>
    <w:rsid w:val="008A1D28"/>
    <w:rsid w:val="008A2256"/>
    <w:rsid w:val="008A24B5"/>
    <w:rsid w:val="008A25B5"/>
    <w:rsid w:val="008A2617"/>
    <w:rsid w:val="008A294A"/>
    <w:rsid w:val="008A2E08"/>
    <w:rsid w:val="008A313E"/>
    <w:rsid w:val="008A322D"/>
    <w:rsid w:val="008A32A4"/>
    <w:rsid w:val="008A35BF"/>
    <w:rsid w:val="008A36E3"/>
    <w:rsid w:val="008A37FF"/>
    <w:rsid w:val="008A3831"/>
    <w:rsid w:val="008A3839"/>
    <w:rsid w:val="008A3B72"/>
    <w:rsid w:val="008A3C6D"/>
    <w:rsid w:val="008A3C8B"/>
    <w:rsid w:val="008A3C99"/>
    <w:rsid w:val="008A42DF"/>
    <w:rsid w:val="008A4371"/>
    <w:rsid w:val="008A477F"/>
    <w:rsid w:val="008A50AD"/>
    <w:rsid w:val="008A5138"/>
    <w:rsid w:val="008A5386"/>
    <w:rsid w:val="008A58D2"/>
    <w:rsid w:val="008A5A67"/>
    <w:rsid w:val="008A5C01"/>
    <w:rsid w:val="008A5C93"/>
    <w:rsid w:val="008A632F"/>
    <w:rsid w:val="008A63D1"/>
    <w:rsid w:val="008A66AC"/>
    <w:rsid w:val="008A677C"/>
    <w:rsid w:val="008A67CB"/>
    <w:rsid w:val="008A6A3D"/>
    <w:rsid w:val="008A6C97"/>
    <w:rsid w:val="008A6CD5"/>
    <w:rsid w:val="008A6D1B"/>
    <w:rsid w:val="008A6E20"/>
    <w:rsid w:val="008A6E76"/>
    <w:rsid w:val="008A6E85"/>
    <w:rsid w:val="008A6F22"/>
    <w:rsid w:val="008A7347"/>
    <w:rsid w:val="008A7480"/>
    <w:rsid w:val="008A769D"/>
    <w:rsid w:val="008A78DA"/>
    <w:rsid w:val="008A7D37"/>
    <w:rsid w:val="008A7E84"/>
    <w:rsid w:val="008B0019"/>
    <w:rsid w:val="008B030D"/>
    <w:rsid w:val="008B05F7"/>
    <w:rsid w:val="008B0A1F"/>
    <w:rsid w:val="008B0B42"/>
    <w:rsid w:val="008B0B6C"/>
    <w:rsid w:val="008B0BD5"/>
    <w:rsid w:val="008B0DE2"/>
    <w:rsid w:val="008B0FB9"/>
    <w:rsid w:val="008B12C1"/>
    <w:rsid w:val="008B12DF"/>
    <w:rsid w:val="008B133F"/>
    <w:rsid w:val="008B15EC"/>
    <w:rsid w:val="008B171D"/>
    <w:rsid w:val="008B1A80"/>
    <w:rsid w:val="008B228B"/>
    <w:rsid w:val="008B22E7"/>
    <w:rsid w:val="008B23B2"/>
    <w:rsid w:val="008B2C3C"/>
    <w:rsid w:val="008B2D38"/>
    <w:rsid w:val="008B2E17"/>
    <w:rsid w:val="008B2FB7"/>
    <w:rsid w:val="008B311B"/>
    <w:rsid w:val="008B3147"/>
    <w:rsid w:val="008B33A6"/>
    <w:rsid w:val="008B342A"/>
    <w:rsid w:val="008B3738"/>
    <w:rsid w:val="008B38C4"/>
    <w:rsid w:val="008B395B"/>
    <w:rsid w:val="008B3998"/>
    <w:rsid w:val="008B3B7C"/>
    <w:rsid w:val="008B3B99"/>
    <w:rsid w:val="008B3EE1"/>
    <w:rsid w:val="008B45B3"/>
    <w:rsid w:val="008B4A0E"/>
    <w:rsid w:val="008B4A77"/>
    <w:rsid w:val="008B4A94"/>
    <w:rsid w:val="008B4B6B"/>
    <w:rsid w:val="008B4BC6"/>
    <w:rsid w:val="008B4CB4"/>
    <w:rsid w:val="008B4D99"/>
    <w:rsid w:val="008B4DAD"/>
    <w:rsid w:val="008B4F4C"/>
    <w:rsid w:val="008B5710"/>
    <w:rsid w:val="008B58E6"/>
    <w:rsid w:val="008B58EF"/>
    <w:rsid w:val="008B5A20"/>
    <w:rsid w:val="008B5F40"/>
    <w:rsid w:val="008B600C"/>
    <w:rsid w:val="008B62DA"/>
    <w:rsid w:val="008B63B8"/>
    <w:rsid w:val="008B67D2"/>
    <w:rsid w:val="008B6CC0"/>
    <w:rsid w:val="008B6DC1"/>
    <w:rsid w:val="008B6FB0"/>
    <w:rsid w:val="008B70BB"/>
    <w:rsid w:val="008B7177"/>
    <w:rsid w:val="008B7194"/>
    <w:rsid w:val="008B71E2"/>
    <w:rsid w:val="008B7377"/>
    <w:rsid w:val="008B73AA"/>
    <w:rsid w:val="008B745B"/>
    <w:rsid w:val="008B75A7"/>
    <w:rsid w:val="008B77EA"/>
    <w:rsid w:val="008C0248"/>
    <w:rsid w:val="008C03F8"/>
    <w:rsid w:val="008C0445"/>
    <w:rsid w:val="008C04B9"/>
    <w:rsid w:val="008C0708"/>
    <w:rsid w:val="008C09F2"/>
    <w:rsid w:val="008C0D53"/>
    <w:rsid w:val="008C1084"/>
    <w:rsid w:val="008C15E4"/>
    <w:rsid w:val="008C1619"/>
    <w:rsid w:val="008C165F"/>
    <w:rsid w:val="008C18BB"/>
    <w:rsid w:val="008C1A81"/>
    <w:rsid w:val="008C1FA5"/>
    <w:rsid w:val="008C206F"/>
    <w:rsid w:val="008C2295"/>
    <w:rsid w:val="008C2377"/>
    <w:rsid w:val="008C24C2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5BD"/>
    <w:rsid w:val="008C3A1C"/>
    <w:rsid w:val="008C3B59"/>
    <w:rsid w:val="008C3DEB"/>
    <w:rsid w:val="008C41EC"/>
    <w:rsid w:val="008C43B1"/>
    <w:rsid w:val="008C44B6"/>
    <w:rsid w:val="008C47F2"/>
    <w:rsid w:val="008C480D"/>
    <w:rsid w:val="008C4944"/>
    <w:rsid w:val="008C49B7"/>
    <w:rsid w:val="008C4AC3"/>
    <w:rsid w:val="008C4AE6"/>
    <w:rsid w:val="008C4AF2"/>
    <w:rsid w:val="008C4BFC"/>
    <w:rsid w:val="008C4FAD"/>
    <w:rsid w:val="008C5035"/>
    <w:rsid w:val="008C50C7"/>
    <w:rsid w:val="008C520B"/>
    <w:rsid w:val="008C5276"/>
    <w:rsid w:val="008C52CB"/>
    <w:rsid w:val="008C5537"/>
    <w:rsid w:val="008C55A0"/>
    <w:rsid w:val="008C56C3"/>
    <w:rsid w:val="008C572D"/>
    <w:rsid w:val="008C575E"/>
    <w:rsid w:val="008C5E4F"/>
    <w:rsid w:val="008C60BB"/>
    <w:rsid w:val="008C6B89"/>
    <w:rsid w:val="008C6BE1"/>
    <w:rsid w:val="008C6EB3"/>
    <w:rsid w:val="008C71A4"/>
    <w:rsid w:val="008C71F5"/>
    <w:rsid w:val="008C71F8"/>
    <w:rsid w:val="008C7246"/>
    <w:rsid w:val="008C72B8"/>
    <w:rsid w:val="008C77AA"/>
    <w:rsid w:val="008C7847"/>
    <w:rsid w:val="008C7889"/>
    <w:rsid w:val="008C788A"/>
    <w:rsid w:val="008C7A18"/>
    <w:rsid w:val="008C7B7B"/>
    <w:rsid w:val="008C7BD0"/>
    <w:rsid w:val="008D0003"/>
    <w:rsid w:val="008D01DC"/>
    <w:rsid w:val="008D0525"/>
    <w:rsid w:val="008D056E"/>
    <w:rsid w:val="008D05A6"/>
    <w:rsid w:val="008D0658"/>
    <w:rsid w:val="008D072E"/>
    <w:rsid w:val="008D0851"/>
    <w:rsid w:val="008D0A4C"/>
    <w:rsid w:val="008D0B1B"/>
    <w:rsid w:val="008D0C23"/>
    <w:rsid w:val="008D0D50"/>
    <w:rsid w:val="008D1209"/>
    <w:rsid w:val="008D1286"/>
    <w:rsid w:val="008D13F3"/>
    <w:rsid w:val="008D1733"/>
    <w:rsid w:val="008D1A3B"/>
    <w:rsid w:val="008D1AE5"/>
    <w:rsid w:val="008D1DBE"/>
    <w:rsid w:val="008D23B1"/>
    <w:rsid w:val="008D23DC"/>
    <w:rsid w:val="008D2498"/>
    <w:rsid w:val="008D24A4"/>
    <w:rsid w:val="008D24F8"/>
    <w:rsid w:val="008D26B8"/>
    <w:rsid w:val="008D2819"/>
    <w:rsid w:val="008D2AFD"/>
    <w:rsid w:val="008D2C65"/>
    <w:rsid w:val="008D2C77"/>
    <w:rsid w:val="008D2DA1"/>
    <w:rsid w:val="008D30E0"/>
    <w:rsid w:val="008D31B2"/>
    <w:rsid w:val="008D34E9"/>
    <w:rsid w:val="008D35AB"/>
    <w:rsid w:val="008D36C0"/>
    <w:rsid w:val="008D3A7B"/>
    <w:rsid w:val="008D3B16"/>
    <w:rsid w:val="008D3B61"/>
    <w:rsid w:val="008D3C61"/>
    <w:rsid w:val="008D3C64"/>
    <w:rsid w:val="008D3E20"/>
    <w:rsid w:val="008D3E55"/>
    <w:rsid w:val="008D3ED5"/>
    <w:rsid w:val="008D421A"/>
    <w:rsid w:val="008D43FB"/>
    <w:rsid w:val="008D4508"/>
    <w:rsid w:val="008D45DC"/>
    <w:rsid w:val="008D49A6"/>
    <w:rsid w:val="008D4BBC"/>
    <w:rsid w:val="008D4C51"/>
    <w:rsid w:val="008D4C7D"/>
    <w:rsid w:val="008D4ECA"/>
    <w:rsid w:val="008D5009"/>
    <w:rsid w:val="008D501B"/>
    <w:rsid w:val="008D5365"/>
    <w:rsid w:val="008D579C"/>
    <w:rsid w:val="008D57E6"/>
    <w:rsid w:val="008D5A2C"/>
    <w:rsid w:val="008D5BCA"/>
    <w:rsid w:val="008D5D0D"/>
    <w:rsid w:val="008D5D2E"/>
    <w:rsid w:val="008D5EC9"/>
    <w:rsid w:val="008D5EF9"/>
    <w:rsid w:val="008D6032"/>
    <w:rsid w:val="008D6237"/>
    <w:rsid w:val="008D63F3"/>
    <w:rsid w:val="008D6470"/>
    <w:rsid w:val="008D6D55"/>
    <w:rsid w:val="008D701E"/>
    <w:rsid w:val="008D7617"/>
    <w:rsid w:val="008D7966"/>
    <w:rsid w:val="008D799E"/>
    <w:rsid w:val="008D7BE8"/>
    <w:rsid w:val="008D7E42"/>
    <w:rsid w:val="008D7E4D"/>
    <w:rsid w:val="008D7FDA"/>
    <w:rsid w:val="008D7FDD"/>
    <w:rsid w:val="008E00D4"/>
    <w:rsid w:val="008E05E8"/>
    <w:rsid w:val="008E0696"/>
    <w:rsid w:val="008E0C03"/>
    <w:rsid w:val="008E0CFD"/>
    <w:rsid w:val="008E0E9A"/>
    <w:rsid w:val="008E1484"/>
    <w:rsid w:val="008E159F"/>
    <w:rsid w:val="008E15A2"/>
    <w:rsid w:val="008E15E1"/>
    <w:rsid w:val="008E1A1F"/>
    <w:rsid w:val="008E204D"/>
    <w:rsid w:val="008E2178"/>
    <w:rsid w:val="008E228E"/>
    <w:rsid w:val="008E2312"/>
    <w:rsid w:val="008E24F1"/>
    <w:rsid w:val="008E2553"/>
    <w:rsid w:val="008E274D"/>
    <w:rsid w:val="008E287E"/>
    <w:rsid w:val="008E2916"/>
    <w:rsid w:val="008E2ACD"/>
    <w:rsid w:val="008E2E66"/>
    <w:rsid w:val="008E2ECF"/>
    <w:rsid w:val="008E341E"/>
    <w:rsid w:val="008E34F3"/>
    <w:rsid w:val="008E36AB"/>
    <w:rsid w:val="008E3858"/>
    <w:rsid w:val="008E3DF3"/>
    <w:rsid w:val="008E404A"/>
    <w:rsid w:val="008E40B3"/>
    <w:rsid w:val="008E4111"/>
    <w:rsid w:val="008E4145"/>
    <w:rsid w:val="008E4647"/>
    <w:rsid w:val="008E46C8"/>
    <w:rsid w:val="008E46E3"/>
    <w:rsid w:val="008E4A91"/>
    <w:rsid w:val="008E4F70"/>
    <w:rsid w:val="008E5015"/>
    <w:rsid w:val="008E5134"/>
    <w:rsid w:val="008E516C"/>
    <w:rsid w:val="008E55E8"/>
    <w:rsid w:val="008E5CC1"/>
    <w:rsid w:val="008E5F39"/>
    <w:rsid w:val="008E617C"/>
    <w:rsid w:val="008E63BB"/>
    <w:rsid w:val="008E64A9"/>
    <w:rsid w:val="008E6D68"/>
    <w:rsid w:val="008E711D"/>
    <w:rsid w:val="008E726B"/>
    <w:rsid w:val="008E73A3"/>
    <w:rsid w:val="008E7752"/>
    <w:rsid w:val="008E7C8B"/>
    <w:rsid w:val="008E7D00"/>
    <w:rsid w:val="008F06FC"/>
    <w:rsid w:val="008F08E8"/>
    <w:rsid w:val="008F0950"/>
    <w:rsid w:val="008F09F2"/>
    <w:rsid w:val="008F0B5C"/>
    <w:rsid w:val="008F0D33"/>
    <w:rsid w:val="008F0F76"/>
    <w:rsid w:val="008F1009"/>
    <w:rsid w:val="008F10A7"/>
    <w:rsid w:val="008F10FE"/>
    <w:rsid w:val="008F11B4"/>
    <w:rsid w:val="008F12CA"/>
    <w:rsid w:val="008F1393"/>
    <w:rsid w:val="008F13B3"/>
    <w:rsid w:val="008F14FB"/>
    <w:rsid w:val="008F1EE0"/>
    <w:rsid w:val="008F1F26"/>
    <w:rsid w:val="008F1F70"/>
    <w:rsid w:val="008F28F8"/>
    <w:rsid w:val="008F2A6C"/>
    <w:rsid w:val="008F2C21"/>
    <w:rsid w:val="008F3042"/>
    <w:rsid w:val="008F318F"/>
    <w:rsid w:val="008F3568"/>
    <w:rsid w:val="008F35E7"/>
    <w:rsid w:val="008F36D6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1F3"/>
    <w:rsid w:val="008F53A8"/>
    <w:rsid w:val="008F54A9"/>
    <w:rsid w:val="008F571C"/>
    <w:rsid w:val="008F5940"/>
    <w:rsid w:val="008F597B"/>
    <w:rsid w:val="008F59E7"/>
    <w:rsid w:val="008F5A3E"/>
    <w:rsid w:val="008F5BD2"/>
    <w:rsid w:val="008F5E18"/>
    <w:rsid w:val="008F651E"/>
    <w:rsid w:val="008F6571"/>
    <w:rsid w:val="008F674C"/>
    <w:rsid w:val="008F6E44"/>
    <w:rsid w:val="008F6FEE"/>
    <w:rsid w:val="008F7104"/>
    <w:rsid w:val="008F726C"/>
    <w:rsid w:val="008F72CD"/>
    <w:rsid w:val="008F7A9C"/>
    <w:rsid w:val="008F7B87"/>
    <w:rsid w:val="008F7CF7"/>
    <w:rsid w:val="008F7E5D"/>
    <w:rsid w:val="008F7F43"/>
    <w:rsid w:val="00900438"/>
    <w:rsid w:val="009005C3"/>
    <w:rsid w:val="00900889"/>
    <w:rsid w:val="00900A93"/>
    <w:rsid w:val="00900B38"/>
    <w:rsid w:val="00900C0B"/>
    <w:rsid w:val="00900FA6"/>
    <w:rsid w:val="00901A2B"/>
    <w:rsid w:val="00901B03"/>
    <w:rsid w:val="00901E10"/>
    <w:rsid w:val="00901F9D"/>
    <w:rsid w:val="00902188"/>
    <w:rsid w:val="00902432"/>
    <w:rsid w:val="009025CE"/>
    <w:rsid w:val="0090269C"/>
    <w:rsid w:val="00902735"/>
    <w:rsid w:val="0090275E"/>
    <w:rsid w:val="009027E6"/>
    <w:rsid w:val="00902872"/>
    <w:rsid w:val="0090308C"/>
    <w:rsid w:val="009031A6"/>
    <w:rsid w:val="009032D1"/>
    <w:rsid w:val="00903375"/>
    <w:rsid w:val="0090339C"/>
    <w:rsid w:val="00903511"/>
    <w:rsid w:val="0090376B"/>
    <w:rsid w:val="0090381E"/>
    <w:rsid w:val="0090392D"/>
    <w:rsid w:val="00903AA4"/>
    <w:rsid w:val="00903B04"/>
    <w:rsid w:val="00903D7A"/>
    <w:rsid w:val="00903E3A"/>
    <w:rsid w:val="00903E3E"/>
    <w:rsid w:val="009040DE"/>
    <w:rsid w:val="009042A3"/>
    <w:rsid w:val="00904948"/>
    <w:rsid w:val="00904AB0"/>
    <w:rsid w:val="00904FC2"/>
    <w:rsid w:val="009051B9"/>
    <w:rsid w:val="0090524D"/>
    <w:rsid w:val="009054D4"/>
    <w:rsid w:val="009057B9"/>
    <w:rsid w:val="00905846"/>
    <w:rsid w:val="00905992"/>
    <w:rsid w:val="00905A9A"/>
    <w:rsid w:val="00905AE7"/>
    <w:rsid w:val="00905DA6"/>
    <w:rsid w:val="00905ECF"/>
    <w:rsid w:val="0090656F"/>
    <w:rsid w:val="0090660C"/>
    <w:rsid w:val="0090664F"/>
    <w:rsid w:val="0090670B"/>
    <w:rsid w:val="00906748"/>
    <w:rsid w:val="00906BFC"/>
    <w:rsid w:val="00906E82"/>
    <w:rsid w:val="00906EA1"/>
    <w:rsid w:val="00907006"/>
    <w:rsid w:val="00907354"/>
    <w:rsid w:val="00907554"/>
    <w:rsid w:val="009076BE"/>
    <w:rsid w:val="009076F8"/>
    <w:rsid w:val="00907803"/>
    <w:rsid w:val="009078F2"/>
    <w:rsid w:val="00907BE4"/>
    <w:rsid w:val="00907D45"/>
    <w:rsid w:val="0091012E"/>
    <w:rsid w:val="009103E0"/>
    <w:rsid w:val="009106AE"/>
    <w:rsid w:val="009106F1"/>
    <w:rsid w:val="009106F9"/>
    <w:rsid w:val="00910743"/>
    <w:rsid w:val="0091086B"/>
    <w:rsid w:val="0091086E"/>
    <w:rsid w:val="009115C8"/>
    <w:rsid w:val="009117A9"/>
    <w:rsid w:val="00911959"/>
    <w:rsid w:val="00911BAA"/>
    <w:rsid w:val="00911D6B"/>
    <w:rsid w:val="00911EA5"/>
    <w:rsid w:val="00912026"/>
    <w:rsid w:val="009120A1"/>
    <w:rsid w:val="0091215C"/>
    <w:rsid w:val="009122B0"/>
    <w:rsid w:val="00912364"/>
    <w:rsid w:val="00912620"/>
    <w:rsid w:val="0091284E"/>
    <w:rsid w:val="00913446"/>
    <w:rsid w:val="00913498"/>
    <w:rsid w:val="0091394E"/>
    <w:rsid w:val="009139A5"/>
    <w:rsid w:val="00913A67"/>
    <w:rsid w:val="00913B29"/>
    <w:rsid w:val="00913C0C"/>
    <w:rsid w:val="00913C6C"/>
    <w:rsid w:val="00913EDB"/>
    <w:rsid w:val="00914067"/>
    <w:rsid w:val="009141CE"/>
    <w:rsid w:val="00914608"/>
    <w:rsid w:val="00914717"/>
    <w:rsid w:val="009147EF"/>
    <w:rsid w:val="0091497B"/>
    <w:rsid w:val="00914A9D"/>
    <w:rsid w:val="00914B51"/>
    <w:rsid w:val="00914BF6"/>
    <w:rsid w:val="00914CAF"/>
    <w:rsid w:val="0091500B"/>
    <w:rsid w:val="0091513B"/>
    <w:rsid w:val="009151CA"/>
    <w:rsid w:val="009152D5"/>
    <w:rsid w:val="0091555C"/>
    <w:rsid w:val="009155C7"/>
    <w:rsid w:val="00915718"/>
    <w:rsid w:val="00915D9D"/>
    <w:rsid w:val="00915DFE"/>
    <w:rsid w:val="0091615B"/>
    <w:rsid w:val="009162FA"/>
    <w:rsid w:val="0091643B"/>
    <w:rsid w:val="0091652B"/>
    <w:rsid w:val="009166C1"/>
    <w:rsid w:val="00916940"/>
    <w:rsid w:val="00916A53"/>
    <w:rsid w:val="00916B01"/>
    <w:rsid w:val="00916C06"/>
    <w:rsid w:val="009171AA"/>
    <w:rsid w:val="0091731E"/>
    <w:rsid w:val="009173F5"/>
    <w:rsid w:val="0091774A"/>
    <w:rsid w:val="00917800"/>
    <w:rsid w:val="00917AD1"/>
    <w:rsid w:val="00917B18"/>
    <w:rsid w:val="00917B1C"/>
    <w:rsid w:val="0092018F"/>
    <w:rsid w:val="009201A8"/>
    <w:rsid w:val="009203B5"/>
    <w:rsid w:val="009205DF"/>
    <w:rsid w:val="009206AA"/>
    <w:rsid w:val="00920B22"/>
    <w:rsid w:val="00920C86"/>
    <w:rsid w:val="00920C9B"/>
    <w:rsid w:val="0092113C"/>
    <w:rsid w:val="00921405"/>
    <w:rsid w:val="00921562"/>
    <w:rsid w:val="0092159F"/>
    <w:rsid w:val="009215FA"/>
    <w:rsid w:val="0092162B"/>
    <w:rsid w:val="0092181D"/>
    <w:rsid w:val="00921A31"/>
    <w:rsid w:val="00921A49"/>
    <w:rsid w:val="00921AEC"/>
    <w:rsid w:val="00921E37"/>
    <w:rsid w:val="00921EF6"/>
    <w:rsid w:val="0092211C"/>
    <w:rsid w:val="00922558"/>
    <w:rsid w:val="009226C4"/>
    <w:rsid w:val="009227E0"/>
    <w:rsid w:val="009228AC"/>
    <w:rsid w:val="009228BA"/>
    <w:rsid w:val="00922991"/>
    <w:rsid w:val="00922A21"/>
    <w:rsid w:val="00922D66"/>
    <w:rsid w:val="009230EB"/>
    <w:rsid w:val="00923243"/>
    <w:rsid w:val="00923479"/>
    <w:rsid w:val="00923602"/>
    <w:rsid w:val="00923AF0"/>
    <w:rsid w:val="00923C21"/>
    <w:rsid w:val="00923E60"/>
    <w:rsid w:val="00923E6A"/>
    <w:rsid w:val="00923ECF"/>
    <w:rsid w:val="00924197"/>
    <w:rsid w:val="009246BA"/>
    <w:rsid w:val="00924A16"/>
    <w:rsid w:val="00925236"/>
    <w:rsid w:val="009255ED"/>
    <w:rsid w:val="0092576C"/>
    <w:rsid w:val="00925C58"/>
    <w:rsid w:val="00925DE2"/>
    <w:rsid w:val="00926153"/>
    <w:rsid w:val="009261F4"/>
    <w:rsid w:val="009263BD"/>
    <w:rsid w:val="009264C2"/>
    <w:rsid w:val="009265E5"/>
    <w:rsid w:val="009267B0"/>
    <w:rsid w:val="00926A23"/>
    <w:rsid w:val="00926A79"/>
    <w:rsid w:val="00926B62"/>
    <w:rsid w:val="00926C2C"/>
    <w:rsid w:val="00926E38"/>
    <w:rsid w:val="00926E4A"/>
    <w:rsid w:val="00926EBC"/>
    <w:rsid w:val="00927580"/>
    <w:rsid w:val="00927841"/>
    <w:rsid w:val="00927A94"/>
    <w:rsid w:val="00927BEB"/>
    <w:rsid w:val="00927EF7"/>
    <w:rsid w:val="0093044A"/>
    <w:rsid w:val="00930489"/>
    <w:rsid w:val="0093063D"/>
    <w:rsid w:val="00930A4B"/>
    <w:rsid w:val="00930CE3"/>
    <w:rsid w:val="00931710"/>
    <w:rsid w:val="00931717"/>
    <w:rsid w:val="0093171A"/>
    <w:rsid w:val="00931876"/>
    <w:rsid w:val="00931B39"/>
    <w:rsid w:val="00931DB9"/>
    <w:rsid w:val="00932091"/>
    <w:rsid w:val="0093234F"/>
    <w:rsid w:val="00932396"/>
    <w:rsid w:val="00932443"/>
    <w:rsid w:val="00932722"/>
    <w:rsid w:val="009327C3"/>
    <w:rsid w:val="00932A11"/>
    <w:rsid w:val="00933073"/>
    <w:rsid w:val="009330A4"/>
    <w:rsid w:val="00933280"/>
    <w:rsid w:val="0093380C"/>
    <w:rsid w:val="009339F0"/>
    <w:rsid w:val="00933CC1"/>
    <w:rsid w:val="00933CC3"/>
    <w:rsid w:val="00933D03"/>
    <w:rsid w:val="00933F7F"/>
    <w:rsid w:val="0093405E"/>
    <w:rsid w:val="00934178"/>
    <w:rsid w:val="009343C7"/>
    <w:rsid w:val="00934428"/>
    <w:rsid w:val="00934432"/>
    <w:rsid w:val="009345A1"/>
    <w:rsid w:val="009347B8"/>
    <w:rsid w:val="0093494A"/>
    <w:rsid w:val="009349D5"/>
    <w:rsid w:val="00934A52"/>
    <w:rsid w:val="00934C60"/>
    <w:rsid w:val="00934E59"/>
    <w:rsid w:val="00934F26"/>
    <w:rsid w:val="0093503B"/>
    <w:rsid w:val="0093523F"/>
    <w:rsid w:val="0093544D"/>
    <w:rsid w:val="00935666"/>
    <w:rsid w:val="00935685"/>
    <w:rsid w:val="0093572A"/>
    <w:rsid w:val="00935905"/>
    <w:rsid w:val="00935D05"/>
    <w:rsid w:val="00935D12"/>
    <w:rsid w:val="00935E6B"/>
    <w:rsid w:val="0093601E"/>
    <w:rsid w:val="009361D5"/>
    <w:rsid w:val="009361EC"/>
    <w:rsid w:val="00936292"/>
    <w:rsid w:val="0093642B"/>
    <w:rsid w:val="00936CB8"/>
    <w:rsid w:val="00936EFC"/>
    <w:rsid w:val="00937441"/>
    <w:rsid w:val="00937716"/>
    <w:rsid w:val="00937903"/>
    <w:rsid w:val="00937B0A"/>
    <w:rsid w:val="00937BB1"/>
    <w:rsid w:val="00937D21"/>
    <w:rsid w:val="00937D33"/>
    <w:rsid w:val="00937FCB"/>
    <w:rsid w:val="00940094"/>
    <w:rsid w:val="00940259"/>
    <w:rsid w:val="00940414"/>
    <w:rsid w:val="009404EB"/>
    <w:rsid w:val="00940750"/>
    <w:rsid w:val="009407D6"/>
    <w:rsid w:val="00940B49"/>
    <w:rsid w:val="00940C5B"/>
    <w:rsid w:val="00940D48"/>
    <w:rsid w:val="00940F5C"/>
    <w:rsid w:val="00941160"/>
    <w:rsid w:val="00941525"/>
    <w:rsid w:val="009416AB"/>
    <w:rsid w:val="00941891"/>
    <w:rsid w:val="00941B58"/>
    <w:rsid w:val="00941BA2"/>
    <w:rsid w:val="00941C48"/>
    <w:rsid w:val="00941CE8"/>
    <w:rsid w:val="00941DF3"/>
    <w:rsid w:val="00941E12"/>
    <w:rsid w:val="00941F9B"/>
    <w:rsid w:val="0094200C"/>
    <w:rsid w:val="009420B8"/>
    <w:rsid w:val="009423FD"/>
    <w:rsid w:val="0094268A"/>
    <w:rsid w:val="0094282A"/>
    <w:rsid w:val="0094293C"/>
    <w:rsid w:val="00942955"/>
    <w:rsid w:val="00943014"/>
    <w:rsid w:val="00943068"/>
    <w:rsid w:val="00943341"/>
    <w:rsid w:val="0094369D"/>
    <w:rsid w:val="00943820"/>
    <w:rsid w:val="00943BF3"/>
    <w:rsid w:val="00943D61"/>
    <w:rsid w:val="00944225"/>
    <w:rsid w:val="00944481"/>
    <w:rsid w:val="00944B57"/>
    <w:rsid w:val="00944C96"/>
    <w:rsid w:val="00944C99"/>
    <w:rsid w:val="00944EDC"/>
    <w:rsid w:val="00944F51"/>
    <w:rsid w:val="00945537"/>
    <w:rsid w:val="00945E47"/>
    <w:rsid w:val="00945E69"/>
    <w:rsid w:val="00946048"/>
    <w:rsid w:val="009460E7"/>
    <w:rsid w:val="009464FA"/>
    <w:rsid w:val="0094660E"/>
    <w:rsid w:val="009466A5"/>
    <w:rsid w:val="00946964"/>
    <w:rsid w:val="00946C73"/>
    <w:rsid w:val="00946EA3"/>
    <w:rsid w:val="009470A0"/>
    <w:rsid w:val="00947157"/>
    <w:rsid w:val="00947619"/>
    <w:rsid w:val="0094773E"/>
    <w:rsid w:val="009478E8"/>
    <w:rsid w:val="00947A01"/>
    <w:rsid w:val="00947B29"/>
    <w:rsid w:val="00947BBE"/>
    <w:rsid w:val="00947C70"/>
    <w:rsid w:val="00947F45"/>
    <w:rsid w:val="00950176"/>
    <w:rsid w:val="0095017D"/>
    <w:rsid w:val="0095018A"/>
    <w:rsid w:val="009501E9"/>
    <w:rsid w:val="00950260"/>
    <w:rsid w:val="00950689"/>
    <w:rsid w:val="009506F0"/>
    <w:rsid w:val="009509A5"/>
    <w:rsid w:val="00950A07"/>
    <w:rsid w:val="00950BA1"/>
    <w:rsid w:val="00950C6E"/>
    <w:rsid w:val="00950E0B"/>
    <w:rsid w:val="00950E28"/>
    <w:rsid w:val="00950FE4"/>
    <w:rsid w:val="00951247"/>
    <w:rsid w:val="00951678"/>
    <w:rsid w:val="009516AE"/>
    <w:rsid w:val="00951E72"/>
    <w:rsid w:val="00951F04"/>
    <w:rsid w:val="00952331"/>
    <w:rsid w:val="0095242C"/>
    <w:rsid w:val="0095259C"/>
    <w:rsid w:val="009525AE"/>
    <w:rsid w:val="00952894"/>
    <w:rsid w:val="009528A6"/>
    <w:rsid w:val="00952D30"/>
    <w:rsid w:val="00952D5B"/>
    <w:rsid w:val="00952EF7"/>
    <w:rsid w:val="0095354D"/>
    <w:rsid w:val="0095376D"/>
    <w:rsid w:val="009537DD"/>
    <w:rsid w:val="009538E4"/>
    <w:rsid w:val="00953C56"/>
    <w:rsid w:val="009540E9"/>
    <w:rsid w:val="00954464"/>
    <w:rsid w:val="00954556"/>
    <w:rsid w:val="0095489B"/>
    <w:rsid w:val="00954960"/>
    <w:rsid w:val="00954BE9"/>
    <w:rsid w:val="00954C1D"/>
    <w:rsid w:val="00954E00"/>
    <w:rsid w:val="00955067"/>
    <w:rsid w:val="009550F1"/>
    <w:rsid w:val="009551F1"/>
    <w:rsid w:val="009553E9"/>
    <w:rsid w:val="0095552A"/>
    <w:rsid w:val="00955539"/>
    <w:rsid w:val="009557BD"/>
    <w:rsid w:val="009558B3"/>
    <w:rsid w:val="009558F0"/>
    <w:rsid w:val="00955AFC"/>
    <w:rsid w:val="00955E36"/>
    <w:rsid w:val="009562D6"/>
    <w:rsid w:val="00956384"/>
    <w:rsid w:val="00956628"/>
    <w:rsid w:val="00956643"/>
    <w:rsid w:val="00956834"/>
    <w:rsid w:val="00956912"/>
    <w:rsid w:val="009574B7"/>
    <w:rsid w:val="009575A3"/>
    <w:rsid w:val="0095767C"/>
    <w:rsid w:val="0095793B"/>
    <w:rsid w:val="00957AC9"/>
    <w:rsid w:val="00957DF4"/>
    <w:rsid w:val="00957FA8"/>
    <w:rsid w:val="00960099"/>
    <w:rsid w:val="009600ED"/>
    <w:rsid w:val="0096032D"/>
    <w:rsid w:val="009603CB"/>
    <w:rsid w:val="009604E3"/>
    <w:rsid w:val="009605EF"/>
    <w:rsid w:val="00960875"/>
    <w:rsid w:val="00960A3B"/>
    <w:rsid w:val="00961047"/>
    <w:rsid w:val="0096130F"/>
    <w:rsid w:val="00961348"/>
    <w:rsid w:val="009614F7"/>
    <w:rsid w:val="009616E2"/>
    <w:rsid w:val="009618D8"/>
    <w:rsid w:val="00961BE3"/>
    <w:rsid w:val="00961E52"/>
    <w:rsid w:val="0096214F"/>
    <w:rsid w:val="00962153"/>
    <w:rsid w:val="00962341"/>
    <w:rsid w:val="00962361"/>
    <w:rsid w:val="009623EA"/>
    <w:rsid w:val="009624E9"/>
    <w:rsid w:val="009625EB"/>
    <w:rsid w:val="0096295A"/>
    <w:rsid w:val="00962A2D"/>
    <w:rsid w:val="00962CFB"/>
    <w:rsid w:val="00962D89"/>
    <w:rsid w:val="00962E41"/>
    <w:rsid w:val="00962F5B"/>
    <w:rsid w:val="00963202"/>
    <w:rsid w:val="00963492"/>
    <w:rsid w:val="009635E8"/>
    <w:rsid w:val="00963632"/>
    <w:rsid w:val="009638C2"/>
    <w:rsid w:val="00963A7E"/>
    <w:rsid w:val="00963AA4"/>
    <w:rsid w:val="00963C7F"/>
    <w:rsid w:val="00963E66"/>
    <w:rsid w:val="00963FE3"/>
    <w:rsid w:val="00964000"/>
    <w:rsid w:val="00964094"/>
    <w:rsid w:val="009641AC"/>
    <w:rsid w:val="009643F9"/>
    <w:rsid w:val="00964B00"/>
    <w:rsid w:val="00964D19"/>
    <w:rsid w:val="00964E3D"/>
    <w:rsid w:val="0096505A"/>
    <w:rsid w:val="009659AB"/>
    <w:rsid w:val="00965AB0"/>
    <w:rsid w:val="00965C9F"/>
    <w:rsid w:val="00965EA4"/>
    <w:rsid w:val="0096613A"/>
    <w:rsid w:val="00966417"/>
    <w:rsid w:val="009669EA"/>
    <w:rsid w:val="00966E81"/>
    <w:rsid w:val="00967092"/>
    <w:rsid w:val="0096735C"/>
    <w:rsid w:val="00967758"/>
    <w:rsid w:val="00967A83"/>
    <w:rsid w:val="00967FED"/>
    <w:rsid w:val="00970077"/>
    <w:rsid w:val="00970137"/>
    <w:rsid w:val="00970329"/>
    <w:rsid w:val="00970453"/>
    <w:rsid w:val="00970A04"/>
    <w:rsid w:val="00970A2B"/>
    <w:rsid w:val="00970A52"/>
    <w:rsid w:val="00970E0A"/>
    <w:rsid w:val="0097100C"/>
    <w:rsid w:val="00971101"/>
    <w:rsid w:val="0097117F"/>
    <w:rsid w:val="00971193"/>
    <w:rsid w:val="009715D9"/>
    <w:rsid w:val="009717D8"/>
    <w:rsid w:val="009718DE"/>
    <w:rsid w:val="009719ED"/>
    <w:rsid w:val="00971E24"/>
    <w:rsid w:val="00971FB1"/>
    <w:rsid w:val="0097219C"/>
    <w:rsid w:val="009723AD"/>
    <w:rsid w:val="00972524"/>
    <w:rsid w:val="009728DA"/>
    <w:rsid w:val="00972954"/>
    <w:rsid w:val="00972E16"/>
    <w:rsid w:val="00972FD4"/>
    <w:rsid w:val="00973211"/>
    <w:rsid w:val="0097338F"/>
    <w:rsid w:val="00973679"/>
    <w:rsid w:val="00973734"/>
    <w:rsid w:val="009739B0"/>
    <w:rsid w:val="00973B6F"/>
    <w:rsid w:val="00973D05"/>
    <w:rsid w:val="00973D58"/>
    <w:rsid w:val="00973F6D"/>
    <w:rsid w:val="00973FEA"/>
    <w:rsid w:val="0097408D"/>
    <w:rsid w:val="00974126"/>
    <w:rsid w:val="00974389"/>
    <w:rsid w:val="00974438"/>
    <w:rsid w:val="009744F8"/>
    <w:rsid w:val="009748F3"/>
    <w:rsid w:val="009749F1"/>
    <w:rsid w:val="00974B26"/>
    <w:rsid w:val="00974CFD"/>
    <w:rsid w:val="009755E2"/>
    <w:rsid w:val="009757E1"/>
    <w:rsid w:val="00976024"/>
    <w:rsid w:val="00976172"/>
    <w:rsid w:val="00976314"/>
    <w:rsid w:val="0097665D"/>
    <w:rsid w:val="009768CD"/>
    <w:rsid w:val="00976AB7"/>
    <w:rsid w:val="00977227"/>
    <w:rsid w:val="00977310"/>
    <w:rsid w:val="0097751A"/>
    <w:rsid w:val="0097777D"/>
    <w:rsid w:val="00977B37"/>
    <w:rsid w:val="00977B81"/>
    <w:rsid w:val="009804F7"/>
    <w:rsid w:val="00980577"/>
    <w:rsid w:val="0098064F"/>
    <w:rsid w:val="00980A67"/>
    <w:rsid w:val="00980C85"/>
    <w:rsid w:val="00980E85"/>
    <w:rsid w:val="00980F25"/>
    <w:rsid w:val="00981050"/>
    <w:rsid w:val="0098105F"/>
    <w:rsid w:val="00981467"/>
    <w:rsid w:val="009817CA"/>
    <w:rsid w:val="00981899"/>
    <w:rsid w:val="009819F6"/>
    <w:rsid w:val="00981B84"/>
    <w:rsid w:val="00981D6E"/>
    <w:rsid w:val="009823BE"/>
    <w:rsid w:val="00982446"/>
    <w:rsid w:val="009827F2"/>
    <w:rsid w:val="00982CA0"/>
    <w:rsid w:val="00982CBD"/>
    <w:rsid w:val="00982FA9"/>
    <w:rsid w:val="009830B4"/>
    <w:rsid w:val="009831A0"/>
    <w:rsid w:val="009831E1"/>
    <w:rsid w:val="009839F2"/>
    <w:rsid w:val="00983BA9"/>
    <w:rsid w:val="00983BC5"/>
    <w:rsid w:val="00983FF5"/>
    <w:rsid w:val="009840E1"/>
    <w:rsid w:val="009842C0"/>
    <w:rsid w:val="00984391"/>
    <w:rsid w:val="00984B91"/>
    <w:rsid w:val="00984EC1"/>
    <w:rsid w:val="009850DF"/>
    <w:rsid w:val="009852FF"/>
    <w:rsid w:val="0098532A"/>
    <w:rsid w:val="0098559A"/>
    <w:rsid w:val="009857AC"/>
    <w:rsid w:val="00985BE2"/>
    <w:rsid w:val="00985C22"/>
    <w:rsid w:val="00985F3F"/>
    <w:rsid w:val="00985F96"/>
    <w:rsid w:val="009860F0"/>
    <w:rsid w:val="0098712E"/>
    <w:rsid w:val="00987374"/>
    <w:rsid w:val="00987564"/>
    <w:rsid w:val="009876E1"/>
    <w:rsid w:val="009877AD"/>
    <w:rsid w:val="009877E3"/>
    <w:rsid w:val="009879B9"/>
    <w:rsid w:val="00987A67"/>
    <w:rsid w:val="009900B5"/>
    <w:rsid w:val="009900E0"/>
    <w:rsid w:val="009901A9"/>
    <w:rsid w:val="0099027E"/>
    <w:rsid w:val="0099032B"/>
    <w:rsid w:val="00990355"/>
    <w:rsid w:val="00990786"/>
    <w:rsid w:val="00990833"/>
    <w:rsid w:val="00990AB6"/>
    <w:rsid w:val="00990E6A"/>
    <w:rsid w:val="00990F67"/>
    <w:rsid w:val="00990FA2"/>
    <w:rsid w:val="0099104D"/>
    <w:rsid w:val="0099120E"/>
    <w:rsid w:val="00991266"/>
    <w:rsid w:val="009914A2"/>
    <w:rsid w:val="009914B7"/>
    <w:rsid w:val="009917B0"/>
    <w:rsid w:val="00991932"/>
    <w:rsid w:val="00991DFD"/>
    <w:rsid w:val="00992251"/>
    <w:rsid w:val="0099236B"/>
    <w:rsid w:val="00992747"/>
    <w:rsid w:val="00992BCF"/>
    <w:rsid w:val="00992D8F"/>
    <w:rsid w:val="00993281"/>
    <w:rsid w:val="00993461"/>
    <w:rsid w:val="0099362E"/>
    <w:rsid w:val="00993923"/>
    <w:rsid w:val="00993B44"/>
    <w:rsid w:val="00993D43"/>
    <w:rsid w:val="00993F1D"/>
    <w:rsid w:val="00993FF8"/>
    <w:rsid w:val="009940DB"/>
    <w:rsid w:val="00994225"/>
    <w:rsid w:val="0099440F"/>
    <w:rsid w:val="00994961"/>
    <w:rsid w:val="009949C0"/>
    <w:rsid w:val="00994B24"/>
    <w:rsid w:val="00994B7E"/>
    <w:rsid w:val="00995212"/>
    <w:rsid w:val="009952FB"/>
    <w:rsid w:val="00995A71"/>
    <w:rsid w:val="00995DC8"/>
    <w:rsid w:val="00995E18"/>
    <w:rsid w:val="00995EC2"/>
    <w:rsid w:val="00996275"/>
    <w:rsid w:val="009962BF"/>
    <w:rsid w:val="0099635E"/>
    <w:rsid w:val="00996565"/>
    <w:rsid w:val="0099682C"/>
    <w:rsid w:val="00996890"/>
    <w:rsid w:val="00996BD8"/>
    <w:rsid w:val="00996E86"/>
    <w:rsid w:val="0099715E"/>
    <w:rsid w:val="00997400"/>
    <w:rsid w:val="0099761D"/>
    <w:rsid w:val="009976A4"/>
    <w:rsid w:val="00997900"/>
    <w:rsid w:val="00997C7C"/>
    <w:rsid w:val="009A01EC"/>
    <w:rsid w:val="009A0249"/>
    <w:rsid w:val="009A053C"/>
    <w:rsid w:val="009A0782"/>
    <w:rsid w:val="009A08CC"/>
    <w:rsid w:val="009A0909"/>
    <w:rsid w:val="009A097A"/>
    <w:rsid w:val="009A0F4D"/>
    <w:rsid w:val="009A158B"/>
    <w:rsid w:val="009A1673"/>
    <w:rsid w:val="009A169D"/>
    <w:rsid w:val="009A1829"/>
    <w:rsid w:val="009A182A"/>
    <w:rsid w:val="009A19F6"/>
    <w:rsid w:val="009A1A09"/>
    <w:rsid w:val="009A1AED"/>
    <w:rsid w:val="009A1C1D"/>
    <w:rsid w:val="009A1F69"/>
    <w:rsid w:val="009A2023"/>
    <w:rsid w:val="009A2232"/>
    <w:rsid w:val="009A23E0"/>
    <w:rsid w:val="009A2724"/>
    <w:rsid w:val="009A298F"/>
    <w:rsid w:val="009A2A75"/>
    <w:rsid w:val="009A2BCE"/>
    <w:rsid w:val="009A2EE9"/>
    <w:rsid w:val="009A2FB4"/>
    <w:rsid w:val="009A32C9"/>
    <w:rsid w:val="009A381F"/>
    <w:rsid w:val="009A3A3E"/>
    <w:rsid w:val="009A3C47"/>
    <w:rsid w:val="009A3D71"/>
    <w:rsid w:val="009A3E18"/>
    <w:rsid w:val="009A3FFF"/>
    <w:rsid w:val="009A409D"/>
    <w:rsid w:val="009A4145"/>
    <w:rsid w:val="009A417C"/>
    <w:rsid w:val="009A423E"/>
    <w:rsid w:val="009A42EA"/>
    <w:rsid w:val="009A4459"/>
    <w:rsid w:val="009A4482"/>
    <w:rsid w:val="009A471C"/>
    <w:rsid w:val="009A4BC8"/>
    <w:rsid w:val="009A4EA5"/>
    <w:rsid w:val="009A4EAA"/>
    <w:rsid w:val="009A4F39"/>
    <w:rsid w:val="009A539A"/>
    <w:rsid w:val="009A54CC"/>
    <w:rsid w:val="009A5608"/>
    <w:rsid w:val="009A5F58"/>
    <w:rsid w:val="009A5F76"/>
    <w:rsid w:val="009A5FA5"/>
    <w:rsid w:val="009A64E0"/>
    <w:rsid w:val="009A6B35"/>
    <w:rsid w:val="009A6C3A"/>
    <w:rsid w:val="009A6E43"/>
    <w:rsid w:val="009A6EBA"/>
    <w:rsid w:val="009A71DA"/>
    <w:rsid w:val="009A7775"/>
    <w:rsid w:val="009A78D1"/>
    <w:rsid w:val="009A7AE8"/>
    <w:rsid w:val="009A7B44"/>
    <w:rsid w:val="009A7CBC"/>
    <w:rsid w:val="009A7CC4"/>
    <w:rsid w:val="009B04A4"/>
    <w:rsid w:val="009B0508"/>
    <w:rsid w:val="009B0668"/>
    <w:rsid w:val="009B0819"/>
    <w:rsid w:val="009B0922"/>
    <w:rsid w:val="009B09DB"/>
    <w:rsid w:val="009B0D07"/>
    <w:rsid w:val="009B0EC8"/>
    <w:rsid w:val="009B0EC9"/>
    <w:rsid w:val="009B0EE6"/>
    <w:rsid w:val="009B0F66"/>
    <w:rsid w:val="009B105E"/>
    <w:rsid w:val="009B1286"/>
    <w:rsid w:val="009B1377"/>
    <w:rsid w:val="009B1504"/>
    <w:rsid w:val="009B155F"/>
    <w:rsid w:val="009B1564"/>
    <w:rsid w:val="009B1971"/>
    <w:rsid w:val="009B1C06"/>
    <w:rsid w:val="009B1C82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5D5"/>
    <w:rsid w:val="009B3A5B"/>
    <w:rsid w:val="009B3BB2"/>
    <w:rsid w:val="009B3C96"/>
    <w:rsid w:val="009B3CE1"/>
    <w:rsid w:val="009B410B"/>
    <w:rsid w:val="009B4599"/>
    <w:rsid w:val="009B45B4"/>
    <w:rsid w:val="009B4B79"/>
    <w:rsid w:val="009B4B82"/>
    <w:rsid w:val="009B576D"/>
    <w:rsid w:val="009B5921"/>
    <w:rsid w:val="009B5A8F"/>
    <w:rsid w:val="009B5B80"/>
    <w:rsid w:val="009B5DBD"/>
    <w:rsid w:val="009B624A"/>
    <w:rsid w:val="009B6470"/>
    <w:rsid w:val="009B6626"/>
    <w:rsid w:val="009B681D"/>
    <w:rsid w:val="009B6842"/>
    <w:rsid w:val="009B68DA"/>
    <w:rsid w:val="009B6AB1"/>
    <w:rsid w:val="009B6BAA"/>
    <w:rsid w:val="009B6FB3"/>
    <w:rsid w:val="009B71C6"/>
    <w:rsid w:val="009B722C"/>
    <w:rsid w:val="009B7257"/>
    <w:rsid w:val="009B731D"/>
    <w:rsid w:val="009B7479"/>
    <w:rsid w:val="009B759E"/>
    <w:rsid w:val="009B773E"/>
    <w:rsid w:val="009B773F"/>
    <w:rsid w:val="009B778E"/>
    <w:rsid w:val="009B799D"/>
    <w:rsid w:val="009B7C14"/>
    <w:rsid w:val="009B7DF3"/>
    <w:rsid w:val="009B7FC6"/>
    <w:rsid w:val="009C0078"/>
    <w:rsid w:val="009C02BB"/>
    <w:rsid w:val="009C0527"/>
    <w:rsid w:val="009C0843"/>
    <w:rsid w:val="009C08CB"/>
    <w:rsid w:val="009C0A85"/>
    <w:rsid w:val="009C0C92"/>
    <w:rsid w:val="009C0D93"/>
    <w:rsid w:val="009C0EC9"/>
    <w:rsid w:val="009C1162"/>
    <w:rsid w:val="009C13FA"/>
    <w:rsid w:val="009C1445"/>
    <w:rsid w:val="009C14F1"/>
    <w:rsid w:val="009C169F"/>
    <w:rsid w:val="009C16AC"/>
    <w:rsid w:val="009C173D"/>
    <w:rsid w:val="009C1AFB"/>
    <w:rsid w:val="009C1B6A"/>
    <w:rsid w:val="009C1B8A"/>
    <w:rsid w:val="009C1CE4"/>
    <w:rsid w:val="009C1FD3"/>
    <w:rsid w:val="009C232A"/>
    <w:rsid w:val="009C25C9"/>
    <w:rsid w:val="009C25EB"/>
    <w:rsid w:val="009C27CB"/>
    <w:rsid w:val="009C2843"/>
    <w:rsid w:val="009C2A84"/>
    <w:rsid w:val="009C2F38"/>
    <w:rsid w:val="009C2F84"/>
    <w:rsid w:val="009C2FCC"/>
    <w:rsid w:val="009C32A5"/>
    <w:rsid w:val="009C32CB"/>
    <w:rsid w:val="009C3601"/>
    <w:rsid w:val="009C3673"/>
    <w:rsid w:val="009C37CE"/>
    <w:rsid w:val="009C3862"/>
    <w:rsid w:val="009C3B0A"/>
    <w:rsid w:val="009C3BB1"/>
    <w:rsid w:val="009C3E21"/>
    <w:rsid w:val="009C3FC9"/>
    <w:rsid w:val="009C4594"/>
    <w:rsid w:val="009C4608"/>
    <w:rsid w:val="009C46B0"/>
    <w:rsid w:val="009C4769"/>
    <w:rsid w:val="009C49F7"/>
    <w:rsid w:val="009C4A78"/>
    <w:rsid w:val="009C4C29"/>
    <w:rsid w:val="009C4C3F"/>
    <w:rsid w:val="009C4FBE"/>
    <w:rsid w:val="009C4FBF"/>
    <w:rsid w:val="009C504D"/>
    <w:rsid w:val="009C571E"/>
    <w:rsid w:val="009C5A17"/>
    <w:rsid w:val="009C5C4E"/>
    <w:rsid w:val="009C5D11"/>
    <w:rsid w:val="009C5F71"/>
    <w:rsid w:val="009C6096"/>
    <w:rsid w:val="009C68CA"/>
    <w:rsid w:val="009C6938"/>
    <w:rsid w:val="009C696F"/>
    <w:rsid w:val="009C6992"/>
    <w:rsid w:val="009C6C39"/>
    <w:rsid w:val="009C6C4E"/>
    <w:rsid w:val="009C6EBA"/>
    <w:rsid w:val="009C6FDD"/>
    <w:rsid w:val="009C7036"/>
    <w:rsid w:val="009C704C"/>
    <w:rsid w:val="009C7272"/>
    <w:rsid w:val="009C728F"/>
    <w:rsid w:val="009C73C8"/>
    <w:rsid w:val="009C75A4"/>
    <w:rsid w:val="009C78C5"/>
    <w:rsid w:val="009C7A16"/>
    <w:rsid w:val="009C7A90"/>
    <w:rsid w:val="009C7BEF"/>
    <w:rsid w:val="009C7C0E"/>
    <w:rsid w:val="009C7C61"/>
    <w:rsid w:val="009C7DBF"/>
    <w:rsid w:val="009C7E60"/>
    <w:rsid w:val="009D0233"/>
    <w:rsid w:val="009D0366"/>
    <w:rsid w:val="009D04FE"/>
    <w:rsid w:val="009D0785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0E0"/>
    <w:rsid w:val="009D1134"/>
    <w:rsid w:val="009D1476"/>
    <w:rsid w:val="009D1667"/>
    <w:rsid w:val="009D17B5"/>
    <w:rsid w:val="009D17DB"/>
    <w:rsid w:val="009D184B"/>
    <w:rsid w:val="009D19B7"/>
    <w:rsid w:val="009D1D28"/>
    <w:rsid w:val="009D1E06"/>
    <w:rsid w:val="009D2054"/>
    <w:rsid w:val="009D2064"/>
    <w:rsid w:val="009D2133"/>
    <w:rsid w:val="009D238F"/>
    <w:rsid w:val="009D26DA"/>
    <w:rsid w:val="009D2BF4"/>
    <w:rsid w:val="009D2D47"/>
    <w:rsid w:val="009D2D49"/>
    <w:rsid w:val="009D2F61"/>
    <w:rsid w:val="009D3190"/>
    <w:rsid w:val="009D3238"/>
    <w:rsid w:val="009D3250"/>
    <w:rsid w:val="009D35FB"/>
    <w:rsid w:val="009D35FE"/>
    <w:rsid w:val="009D36BC"/>
    <w:rsid w:val="009D3893"/>
    <w:rsid w:val="009D3B49"/>
    <w:rsid w:val="009D3C40"/>
    <w:rsid w:val="009D3C58"/>
    <w:rsid w:val="009D4200"/>
    <w:rsid w:val="009D4446"/>
    <w:rsid w:val="009D49EF"/>
    <w:rsid w:val="009D4A1A"/>
    <w:rsid w:val="009D4ADA"/>
    <w:rsid w:val="009D4B09"/>
    <w:rsid w:val="009D4B88"/>
    <w:rsid w:val="009D4D95"/>
    <w:rsid w:val="009D5244"/>
    <w:rsid w:val="009D57A6"/>
    <w:rsid w:val="009D5823"/>
    <w:rsid w:val="009D58BE"/>
    <w:rsid w:val="009D5AAD"/>
    <w:rsid w:val="009D5C27"/>
    <w:rsid w:val="009D5E77"/>
    <w:rsid w:val="009D6172"/>
    <w:rsid w:val="009D64BC"/>
    <w:rsid w:val="009D652E"/>
    <w:rsid w:val="009D6615"/>
    <w:rsid w:val="009D66BB"/>
    <w:rsid w:val="009D6753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D7FD1"/>
    <w:rsid w:val="009E0020"/>
    <w:rsid w:val="009E0078"/>
    <w:rsid w:val="009E017D"/>
    <w:rsid w:val="009E037B"/>
    <w:rsid w:val="009E07B7"/>
    <w:rsid w:val="009E094E"/>
    <w:rsid w:val="009E0990"/>
    <w:rsid w:val="009E0AAD"/>
    <w:rsid w:val="009E0AEF"/>
    <w:rsid w:val="009E0B4A"/>
    <w:rsid w:val="009E0B74"/>
    <w:rsid w:val="009E0C76"/>
    <w:rsid w:val="009E0EA9"/>
    <w:rsid w:val="009E117A"/>
    <w:rsid w:val="009E13A3"/>
    <w:rsid w:val="009E13B8"/>
    <w:rsid w:val="009E148E"/>
    <w:rsid w:val="009E173D"/>
    <w:rsid w:val="009E19AB"/>
    <w:rsid w:val="009E19F6"/>
    <w:rsid w:val="009E1C11"/>
    <w:rsid w:val="009E2163"/>
    <w:rsid w:val="009E21A8"/>
    <w:rsid w:val="009E22FA"/>
    <w:rsid w:val="009E2392"/>
    <w:rsid w:val="009E24C3"/>
    <w:rsid w:val="009E272B"/>
    <w:rsid w:val="009E2B05"/>
    <w:rsid w:val="009E2B9E"/>
    <w:rsid w:val="009E2BCA"/>
    <w:rsid w:val="009E2C03"/>
    <w:rsid w:val="009E2EBE"/>
    <w:rsid w:val="009E2EE5"/>
    <w:rsid w:val="009E38B8"/>
    <w:rsid w:val="009E391C"/>
    <w:rsid w:val="009E3A50"/>
    <w:rsid w:val="009E3C6A"/>
    <w:rsid w:val="009E3D1B"/>
    <w:rsid w:val="009E3D87"/>
    <w:rsid w:val="009E3FB0"/>
    <w:rsid w:val="009E41B3"/>
    <w:rsid w:val="009E44E4"/>
    <w:rsid w:val="009E4A08"/>
    <w:rsid w:val="009E4A6A"/>
    <w:rsid w:val="009E4A6B"/>
    <w:rsid w:val="009E4C2A"/>
    <w:rsid w:val="009E4CCA"/>
    <w:rsid w:val="009E4DA7"/>
    <w:rsid w:val="009E50EC"/>
    <w:rsid w:val="009E5531"/>
    <w:rsid w:val="009E5AC1"/>
    <w:rsid w:val="009E5BD7"/>
    <w:rsid w:val="009E655C"/>
    <w:rsid w:val="009E68E0"/>
    <w:rsid w:val="009E6A79"/>
    <w:rsid w:val="009E6B05"/>
    <w:rsid w:val="009E6EEF"/>
    <w:rsid w:val="009E719E"/>
    <w:rsid w:val="009E728C"/>
    <w:rsid w:val="009E73D5"/>
    <w:rsid w:val="009E7420"/>
    <w:rsid w:val="009E75C2"/>
    <w:rsid w:val="009E7DC3"/>
    <w:rsid w:val="009E7FE1"/>
    <w:rsid w:val="009F0017"/>
    <w:rsid w:val="009F0184"/>
    <w:rsid w:val="009F06F8"/>
    <w:rsid w:val="009F0D1E"/>
    <w:rsid w:val="009F0ED4"/>
    <w:rsid w:val="009F1419"/>
    <w:rsid w:val="009F17A3"/>
    <w:rsid w:val="009F197C"/>
    <w:rsid w:val="009F19D7"/>
    <w:rsid w:val="009F232C"/>
    <w:rsid w:val="009F2347"/>
    <w:rsid w:val="009F23E8"/>
    <w:rsid w:val="009F25B2"/>
    <w:rsid w:val="009F2717"/>
    <w:rsid w:val="009F28DD"/>
    <w:rsid w:val="009F29BD"/>
    <w:rsid w:val="009F2B11"/>
    <w:rsid w:val="009F2C93"/>
    <w:rsid w:val="009F2E17"/>
    <w:rsid w:val="009F302D"/>
    <w:rsid w:val="009F3119"/>
    <w:rsid w:val="009F31B3"/>
    <w:rsid w:val="009F3283"/>
    <w:rsid w:val="009F32D0"/>
    <w:rsid w:val="009F32EF"/>
    <w:rsid w:val="009F32FE"/>
    <w:rsid w:val="009F3710"/>
    <w:rsid w:val="009F38E1"/>
    <w:rsid w:val="009F3929"/>
    <w:rsid w:val="009F3A4E"/>
    <w:rsid w:val="009F3D64"/>
    <w:rsid w:val="009F4091"/>
    <w:rsid w:val="009F42FB"/>
    <w:rsid w:val="009F437B"/>
    <w:rsid w:val="009F4477"/>
    <w:rsid w:val="009F474A"/>
    <w:rsid w:val="009F4963"/>
    <w:rsid w:val="009F4B22"/>
    <w:rsid w:val="009F4F04"/>
    <w:rsid w:val="009F502D"/>
    <w:rsid w:val="009F521C"/>
    <w:rsid w:val="009F57A5"/>
    <w:rsid w:val="009F5B3D"/>
    <w:rsid w:val="009F5C49"/>
    <w:rsid w:val="009F5EB0"/>
    <w:rsid w:val="009F6094"/>
    <w:rsid w:val="009F60E4"/>
    <w:rsid w:val="009F6141"/>
    <w:rsid w:val="009F61A9"/>
    <w:rsid w:val="009F62DB"/>
    <w:rsid w:val="009F634C"/>
    <w:rsid w:val="009F66C8"/>
    <w:rsid w:val="009F6755"/>
    <w:rsid w:val="009F699D"/>
    <w:rsid w:val="009F6A1C"/>
    <w:rsid w:val="009F6A41"/>
    <w:rsid w:val="009F6B64"/>
    <w:rsid w:val="009F6E3B"/>
    <w:rsid w:val="009F6E58"/>
    <w:rsid w:val="009F6E9F"/>
    <w:rsid w:val="009F6F9C"/>
    <w:rsid w:val="009F70AD"/>
    <w:rsid w:val="009F7237"/>
    <w:rsid w:val="009F7578"/>
    <w:rsid w:val="009F77C5"/>
    <w:rsid w:val="009F7891"/>
    <w:rsid w:val="009F79C5"/>
    <w:rsid w:val="00A001F3"/>
    <w:rsid w:val="00A00361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825"/>
    <w:rsid w:val="00A01A27"/>
    <w:rsid w:val="00A01BD8"/>
    <w:rsid w:val="00A01CFC"/>
    <w:rsid w:val="00A01E2C"/>
    <w:rsid w:val="00A01F5B"/>
    <w:rsid w:val="00A02039"/>
    <w:rsid w:val="00A020A0"/>
    <w:rsid w:val="00A0218B"/>
    <w:rsid w:val="00A02243"/>
    <w:rsid w:val="00A0227D"/>
    <w:rsid w:val="00A02852"/>
    <w:rsid w:val="00A028E4"/>
    <w:rsid w:val="00A03203"/>
    <w:rsid w:val="00A03222"/>
    <w:rsid w:val="00A034D6"/>
    <w:rsid w:val="00A03809"/>
    <w:rsid w:val="00A03B4D"/>
    <w:rsid w:val="00A03D83"/>
    <w:rsid w:val="00A03DDC"/>
    <w:rsid w:val="00A03E83"/>
    <w:rsid w:val="00A03F28"/>
    <w:rsid w:val="00A03F80"/>
    <w:rsid w:val="00A0431D"/>
    <w:rsid w:val="00A04948"/>
    <w:rsid w:val="00A04A48"/>
    <w:rsid w:val="00A04A4E"/>
    <w:rsid w:val="00A04AD7"/>
    <w:rsid w:val="00A04C46"/>
    <w:rsid w:val="00A04DBA"/>
    <w:rsid w:val="00A04E50"/>
    <w:rsid w:val="00A053BD"/>
    <w:rsid w:val="00A05471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CA"/>
    <w:rsid w:val="00A066F8"/>
    <w:rsid w:val="00A068AA"/>
    <w:rsid w:val="00A06A44"/>
    <w:rsid w:val="00A06C32"/>
    <w:rsid w:val="00A06FDD"/>
    <w:rsid w:val="00A071E5"/>
    <w:rsid w:val="00A074D8"/>
    <w:rsid w:val="00A07E11"/>
    <w:rsid w:val="00A07E2A"/>
    <w:rsid w:val="00A07EB8"/>
    <w:rsid w:val="00A108BD"/>
    <w:rsid w:val="00A109CC"/>
    <w:rsid w:val="00A10AFA"/>
    <w:rsid w:val="00A110CE"/>
    <w:rsid w:val="00A11432"/>
    <w:rsid w:val="00A11454"/>
    <w:rsid w:val="00A11491"/>
    <w:rsid w:val="00A117CF"/>
    <w:rsid w:val="00A1196C"/>
    <w:rsid w:val="00A119E6"/>
    <w:rsid w:val="00A11AA9"/>
    <w:rsid w:val="00A12154"/>
    <w:rsid w:val="00A1277B"/>
    <w:rsid w:val="00A12B92"/>
    <w:rsid w:val="00A12C60"/>
    <w:rsid w:val="00A12D0D"/>
    <w:rsid w:val="00A13099"/>
    <w:rsid w:val="00A131A1"/>
    <w:rsid w:val="00A1345B"/>
    <w:rsid w:val="00A139BE"/>
    <w:rsid w:val="00A13A0D"/>
    <w:rsid w:val="00A13C77"/>
    <w:rsid w:val="00A13CB5"/>
    <w:rsid w:val="00A13EBC"/>
    <w:rsid w:val="00A14020"/>
    <w:rsid w:val="00A142A0"/>
    <w:rsid w:val="00A142B8"/>
    <w:rsid w:val="00A147DD"/>
    <w:rsid w:val="00A148D3"/>
    <w:rsid w:val="00A14962"/>
    <w:rsid w:val="00A14E43"/>
    <w:rsid w:val="00A15151"/>
    <w:rsid w:val="00A15612"/>
    <w:rsid w:val="00A15B04"/>
    <w:rsid w:val="00A15DE2"/>
    <w:rsid w:val="00A15E63"/>
    <w:rsid w:val="00A15EAF"/>
    <w:rsid w:val="00A15F16"/>
    <w:rsid w:val="00A15F19"/>
    <w:rsid w:val="00A15F77"/>
    <w:rsid w:val="00A161B5"/>
    <w:rsid w:val="00A1622A"/>
    <w:rsid w:val="00A164E2"/>
    <w:rsid w:val="00A16A3C"/>
    <w:rsid w:val="00A16AEF"/>
    <w:rsid w:val="00A16C03"/>
    <w:rsid w:val="00A16C74"/>
    <w:rsid w:val="00A16CF5"/>
    <w:rsid w:val="00A17187"/>
    <w:rsid w:val="00A17220"/>
    <w:rsid w:val="00A1738A"/>
    <w:rsid w:val="00A179F3"/>
    <w:rsid w:val="00A17A45"/>
    <w:rsid w:val="00A17F55"/>
    <w:rsid w:val="00A17FC9"/>
    <w:rsid w:val="00A200E0"/>
    <w:rsid w:val="00A201CC"/>
    <w:rsid w:val="00A20596"/>
    <w:rsid w:val="00A207F7"/>
    <w:rsid w:val="00A20887"/>
    <w:rsid w:val="00A20AAB"/>
    <w:rsid w:val="00A20D26"/>
    <w:rsid w:val="00A20E00"/>
    <w:rsid w:val="00A20E06"/>
    <w:rsid w:val="00A21091"/>
    <w:rsid w:val="00A2133A"/>
    <w:rsid w:val="00A21451"/>
    <w:rsid w:val="00A214F5"/>
    <w:rsid w:val="00A21767"/>
    <w:rsid w:val="00A21989"/>
    <w:rsid w:val="00A21A3A"/>
    <w:rsid w:val="00A21A5D"/>
    <w:rsid w:val="00A21F48"/>
    <w:rsid w:val="00A22575"/>
    <w:rsid w:val="00A22778"/>
    <w:rsid w:val="00A22A49"/>
    <w:rsid w:val="00A22B55"/>
    <w:rsid w:val="00A22D10"/>
    <w:rsid w:val="00A22DDE"/>
    <w:rsid w:val="00A22E65"/>
    <w:rsid w:val="00A23129"/>
    <w:rsid w:val="00A23131"/>
    <w:rsid w:val="00A23281"/>
    <w:rsid w:val="00A232E9"/>
    <w:rsid w:val="00A23333"/>
    <w:rsid w:val="00A23777"/>
    <w:rsid w:val="00A2377D"/>
    <w:rsid w:val="00A238A6"/>
    <w:rsid w:val="00A2407B"/>
    <w:rsid w:val="00A2428A"/>
    <w:rsid w:val="00A247EB"/>
    <w:rsid w:val="00A2480A"/>
    <w:rsid w:val="00A24DBE"/>
    <w:rsid w:val="00A24EB6"/>
    <w:rsid w:val="00A25114"/>
    <w:rsid w:val="00A25554"/>
    <w:rsid w:val="00A2558C"/>
    <w:rsid w:val="00A255B9"/>
    <w:rsid w:val="00A259D2"/>
    <w:rsid w:val="00A259E8"/>
    <w:rsid w:val="00A25A9D"/>
    <w:rsid w:val="00A25B31"/>
    <w:rsid w:val="00A25C4F"/>
    <w:rsid w:val="00A25EA7"/>
    <w:rsid w:val="00A25F78"/>
    <w:rsid w:val="00A260FB"/>
    <w:rsid w:val="00A262EC"/>
    <w:rsid w:val="00A2645E"/>
    <w:rsid w:val="00A26476"/>
    <w:rsid w:val="00A269D5"/>
    <w:rsid w:val="00A26A5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251"/>
    <w:rsid w:val="00A30466"/>
    <w:rsid w:val="00A305CA"/>
    <w:rsid w:val="00A30668"/>
    <w:rsid w:val="00A30711"/>
    <w:rsid w:val="00A3095F"/>
    <w:rsid w:val="00A30961"/>
    <w:rsid w:val="00A309FA"/>
    <w:rsid w:val="00A30B1E"/>
    <w:rsid w:val="00A30B34"/>
    <w:rsid w:val="00A30EF8"/>
    <w:rsid w:val="00A30F3A"/>
    <w:rsid w:val="00A3153B"/>
    <w:rsid w:val="00A316F0"/>
    <w:rsid w:val="00A31872"/>
    <w:rsid w:val="00A31D67"/>
    <w:rsid w:val="00A31F2D"/>
    <w:rsid w:val="00A32084"/>
    <w:rsid w:val="00A32352"/>
    <w:rsid w:val="00A32448"/>
    <w:rsid w:val="00A32639"/>
    <w:rsid w:val="00A3270B"/>
    <w:rsid w:val="00A327E5"/>
    <w:rsid w:val="00A32A40"/>
    <w:rsid w:val="00A32B09"/>
    <w:rsid w:val="00A32DD2"/>
    <w:rsid w:val="00A332D2"/>
    <w:rsid w:val="00A333BB"/>
    <w:rsid w:val="00A33430"/>
    <w:rsid w:val="00A3344C"/>
    <w:rsid w:val="00A33673"/>
    <w:rsid w:val="00A33684"/>
    <w:rsid w:val="00A336F8"/>
    <w:rsid w:val="00A339CC"/>
    <w:rsid w:val="00A33B97"/>
    <w:rsid w:val="00A33EBE"/>
    <w:rsid w:val="00A34398"/>
    <w:rsid w:val="00A343D3"/>
    <w:rsid w:val="00A34440"/>
    <w:rsid w:val="00A3459E"/>
    <w:rsid w:val="00A34859"/>
    <w:rsid w:val="00A3486A"/>
    <w:rsid w:val="00A34E0E"/>
    <w:rsid w:val="00A3511C"/>
    <w:rsid w:val="00A35473"/>
    <w:rsid w:val="00A3549B"/>
    <w:rsid w:val="00A354C7"/>
    <w:rsid w:val="00A3570B"/>
    <w:rsid w:val="00A358BC"/>
    <w:rsid w:val="00A35FC5"/>
    <w:rsid w:val="00A3615A"/>
    <w:rsid w:val="00A3615C"/>
    <w:rsid w:val="00A363F0"/>
    <w:rsid w:val="00A3670C"/>
    <w:rsid w:val="00A36978"/>
    <w:rsid w:val="00A36BC2"/>
    <w:rsid w:val="00A36C33"/>
    <w:rsid w:val="00A37229"/>
    <w:rsid w:val="00A3727F"/>
    <w:rsid w:val="00A375CE"/>
    <w:rsid w:val="00A3763A"/>
    <w:rsid w:val="00A37685"/>
    <w:rsid w:val="00A377E3"/>
    <w:rsid w:val="00A37B41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1C7"/>
    <w:rsid w:val="00A412E0"/>
    <w:rsid w:val="00A414E2"/>
    <w:rsid w:val="00A41571"/>
    <w:rsid w:val="00A41660"/>
    <w:rsid w:val="00A41690"/>
    <w:rsid w:val="00A41765"/>
    <w:rsid w:val="00A41776"/>
    <w:rsid w:val="00A41D4F"/>
    <w:rsid w:val="00A41E1B"/>
    <w:rsid w:val="00A41F4A"/>
    <w:rsid w:val="00A42060"/>
    <w:rsid w:val="00A420F6"/>
    <w:rsid w:val="00A4213C"/>
    <w:rsid w:val="00A42982"/>
    <w:rsid w:val="00A42ACC"/>
    <w:rsid w:val="00A42DB8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4F"/>
    <w:rsid w:val="00A43EB4"/>
    <w:rsid w:val="00A44261"/>
    <w:rsid w:val="00A445C0"/>
    <w:rsid w:val="00A446AB"/>
    <w:rsid w:val="00A446C7"/>
    <w:rsid w:val="00A44816"/>
    <w:rsid w:val="00A448E0"/>
    <w:rsid w:val="00A4496E"/>
    <w:rsid w:val="00A449A9"/>
    <w:rsid w:val="00A449EF"/>
    <w:rsid w:val="00A44AAC"/>
    <w:rsid w:val="00A44BBB"/>
    <w:rsid w:val="00A44C5F"/>
    <w:rsid w:val="00A44F1A"/>
    <w:rsid w:val="00A44FBA"/>
    <w:rsid w:val="00A4561E"/>
    <w:rsid w:val="00A4564E"/>
    <w:rsid w:val="00A457A1"/>
    <w:rsid w:val="00A458A7"/>
    <w:rsid w:val="00A45ADB"/>
    <w:rsid w:val="00A45E29"/>
    <w:rsid w:val="00A45E85"/>
    <w:rsid w:val="00A45F69"/>
    <w:rsid w:val="00A461C5"/>
    <w:rsid w:val="00A461FC"/>
    <w:rsid w:val="00A463AF"/>
    <w:rsid w:val="00A46447"/>
    <w:rsid w:val="00A46475"/>
    <w:rsid w:val="00A46905"/>
    <w:rsid w:val="00A46910"/>
    <w:rsid w:val="00A46B45"/>
    <w:rsid w:val="00A46DCB"/>
    <w:rsid w:val="00A470F9"/>
    <w:rsid w:val="00A47234"/>
    <w:rsid w:val="00A478A1"/>
    <w:rsid w:val="00A47AE1"/>
    <w:rsid w:val="00A47C0B"/>
    <w:rsid w:val="00A47E7D"/>
    <w:rsid w:val="00A47EE3"/>
    <w:rsid w:val="00A5002E"/>
    <w:rsid w:val="00A504F5"/>
    <w:rsid w:val="00A5050E"/>
    <w:rsid w:val="00A505B9"/>
    <w:rsid w:val="00A50ADC"/>
    <w:rsid w:val="00A50B82"/>
    <w:rsid w:val="00A50B93"/>
    <w:rsid w:val="00A50D8F"/>
    <w:rsid w:val="00A50EF9"/>
    <w:rsid w:val="00A50F74"/>
    <w:rsid w:val="00A51007"/>
    <w:rsid w:val="00A52671"/>
    <w:rsid w:val="00A52955"/>
    <w:rsid w:val="00A52AA9"/>
    <w:rsid w:val="00A52BB7"/>
    <w:rsid w:val="00A52F6B"/>
    <w:rsid w:val="00A532E7"/>
    <w:rsid w:val="00A536EA"/>
    <w:rsid w:val="00A53719"/>
    <w:rsid w:val="00A53CB8"/>
    <w:rsid w:val="00A53CE4"/>
    <w:rsid w:val="00A54092"/>
    <w:rsid w:val="00A542E2"/>
    <w:rsid w:val="00A544F4"/>
    <w:rsid w:val="00A549AC"/>
    <w:rsid w:val="00A549E4"/>
    <w:rsid w:val="00A54B51"/>
    <w:rsid w:val="00A54D1D"/>
    <w:rsid w:val="00A54E3C"/>
    <w:rsid w:val="00A54FD8"/>
    <w:rsid w:val="00A551A4"/>
    <w:rsid w:val="00A556A0"/>
    <w:rsid w:val="00A55C79"/>
    <w:rsid w:val="00A55CB9"/>
    <w:rsid w:val="00A55D7B"/>
    <w:rsid w:val="00A560CF"/>
    <w:rsid w:val="00A562AD"/>
    <w:rsid w:val="00A56348"/>
    <w:rsid w:val="00A56366"/>
    <w:rsid w:val="00A5649C"/>
    <w:rsid w:val="00A56535"/>
    <w:rsid w:val="00A56593"/>
    <w:rsid w:val="00A56636"/>
    <w:rsid w:val="00A566F2"/>
    <w:rsid w:val="00A567DA"/>
    <w:rsid w:val="00A56F79"/>
    <w:rsid w:val="00A57114"/>
    <w:rsid w:val="00A5714B"/>
    <w:rsid w:val="00A57222"/>
    <w:rsid w:val="00A5741D"/>
    <w:rsid w:val="00A57426"/>
    <w:rsid w:val="00A5744D"/>
    <w:rsid w:val="00A574F8"/>
    <w:rsid w:val="00A5775D"/>
    <w:rsid w:val="00A57938"/>
    <w:rsid w:val="00A579DC"/>
    <w:rsid w:val="00A57DA1"/>
    <w:rsid w:val="00A57E41"/>
    <w:rsid w:val="00A57E93"/>
    <w:rsid w:val="00A57FAC"/>
    <w:rsid w:val="00A601CA"/>
    <w:rsid w:val="00A60396"/>
    <w:rsid w:val="00A6045D"/>
    <w:rsid w:val="00A606C1"/>
    <w:rsid w:val="00A60865"/>
    <w:rsid w:val="00A608E8"/>
    <w:rsid w:val="00A6093F"/>
    <w:rsid w:val="00A60993"/>
    <w:rsid w:val="00A60AFE"/>
    <w:rsid w:val="00A60E5D"/>
    <w:rsid w:val="00A61204"/>
    <w:rsid w:val="00A61280"/>
    <w:rsid w:val="00A615CF"/>
    <w:rsid w:val="00A617C5"/>
    <w:rsid w:val="00A61C6B"/>
    <w:rsid w:val="00A61CAB"/>
    <w:rsid w:val="00A61DDC"/>
    <w:rsid w:val="00A62868"/>
    <w:rsid w:val="00A62C45"/>
    <w:rsid w:val="00A633EF"/>
    <w:rsid w:val="00A6370E"/>
    <w:rsid w:val="00A6370F"/>
    <w:rsid w:val="00A63895"/>
    <w:rsid w:val="00A639B5"/>
    <w:rsid w:val="00A63E22"/>
    <w:rsid w:val="00A647A0"/>
    <w:rsid w:val="00A6487D"/>
    <w:rsid w:val="00A64958"/>
    <w:rsid w:val="00A64A43"/>
    <w:rsid w:val="00A64BAB"/>
    <w:rsid w:val="00A64CFB"/>
    <w:rsid w:val="00A64FB4"/>
    <w:rsid w:val="00A65579"/>
    <w:rsid w:val="00A65693"/>
    <w:rsid w:val="00A659D2"/>
    <w:rsid w:val="00A659EB"/>
    <w:rsid w:val="00A65AC7"/>
    <w:rsid w:val="00A65ADC"/>
    <w:rsid w:val="00A6605B"/>
    <w:rsid w:val="00A6616A"/>
    <w:rsid w:val="00A66290"/>
    <w:rsid w:val="00A66690"/>
    <w:rsid w:val="00A6685F"/>
    <w:rsid w:val="00A66A0D"/>
    <w:rsid w:val="00A66C10"/>
    <w:rsid w:val="00A66F9C"/>
    <w:rsid w:val="00A670A4"/>
    <w:rsid w:val="00A67700"/>
    <w:rsid w:val="00A67794"/>
    <w:rsid w:val="00A677E4"/>
    <w:rsid w:val="00A6783E"/>
    <w:rsid w:val="00A67968"/>
    <w:rsid w:val="00A67D55"/>
    <w:rsid w:val="00A701A7"/>
    <w:rsid w:val="00A7041E"/>
    <w:rsid w:val="00A704D6"/>
    <w:rsid w:val="00A709D6"/>
    <w:rsid w:val="00A70CF9"/>
    <w:rsid w:val="00A71245"/>
    <w:rsid w:val="00A71276"/>
    <w:rsid w:val="00A71322"/>
    <w:rsid w:val="00A713DD"/>
    <w:rsid w:val="00A71586"/>
    <w:rsid w:val="00A7189D"/>
    <w:rsid w:val="00A718FD"/>
    <w:rsid w:val="00A72349"/>
    <w:rsid w:val="00A72379"/>
    <w:rsid w:val="00A723E1"/>
    <w:rsid w:val="00A7240A"/>
    <w:rsid w:val="00A726ED"/>
    <w:rsid w:val="00A72735"/>
    <w:rsid w:val="00A727A0"/>
    <w:rsid w:val="00A72D02"/>
    <w:rsid w:val="00A72DAA"/>
    <w:rsid w:val="00A73248"/>
    <w:rsid w:val="00A732F0"/>
    <w:rsid w:val="00A73566"/>
    <w:rsid w:val="00A7385D"/>
    <w:rsid w:val="00A7390F"/>
    <w:rsid w:val="00A73B89"/>
    <w:rsid w:val="00A73C17"/>
    <w:rsid w:val="00A73DF2"/>
    <w:rsid w:val="00A7406B"/>
    <w:rsid w:val="00A741E6"/>
    <w:rsid w:val="00A74854"/>
    <w:rsid w:val="00A74C11"/>
    <w:rsid w:val="00A74D5B"/>
    <w:rsid w:val="00A74FC7"/>
    <w:rsid w:val="00A75071"/>
    <w:rsid w:val="00A750B4"/>
    <w:rsid w:val="00A755A1"/>
    <w:rsid w:val="00A755AD"/>
    <w:rsid w:val="00A755C0"/>
    <w:rsid w:val="00A755F4"/>
    <w:rsid w:val="00A757B7"/>
    <w:rsid w:val="00A75804"/>
    <w:rsid w:val="00A7588B"/>
    <w:rsid w:val="00A75C38"/>
    <w:rsid w:val="00A75C8E"/>
    <w:rsid w:val="00A75CAD"/>
    <w:rsid w:val="00A75DA1"/>
    <w:rsid w:val="00A75EDE"/>
    <w:rsid w:val="00A75F50"/>
    <w:rsid w:val="00A76002"/>
    <w:rsid w:val="00A760FE"/>
    <w:rsid w:val="00A76392"/>
    <w:rsid w:val="00A766B0"/>
    <w:rsid w:val="00A766E3"/>
    <w:rsid w:val="00A76A9C"/>
    <w:rsid w:val="00A76B4B"/>
    <w:rsid w:val="00A76BFA"/>
    <w:rsid w:val="00A76EC2"/>
    <w:rsid w:val="00A773F9"/>
    <w:rsid w:val="00A77EFF"/>
    <w:rsid w:val="00A77F1D"/>
    <w:rsid w:val="00A8025E"/>
    <w:rsid w:val="00A8031B"/>
    <w:rsid w:val="00A8044A"/>
    <w:rsid w:val="00A806ED"/>
    <w:rsid w:val="00A808A9"/>
    <w:rsid w:val="00A808BF"/>
    <w:rsid w:val="00A80C29"/>
    <w:rsid w:val="00A80D96"/>
    <w:rsid w:val="00A80D9D"/>
    <w:rsid w:val="00A80E43"/>
    <w:rsid w:val="00A80F09"/>
    <w:rsid w:val="00A8101E"/>
    <w:rsid w:val="00A810D2"/>
    <w:rsid w:val="00A81352"/>
    <w:rsid w:val="00A8136A"/>
    <w:rsid w:val="00A81727"/>
    <w:rsid w:val="00A818CD"/>
    <w:rsid w:val="00A81945"/>
    <w:rsid w:val="00A819E6"/>
    <w:rsid w:val="00A81C4E"/>
    <w:rsid w:val="00A82228"/>
    <w:rsid w:val="00A822A9"/>
    <w:rsid w:val="00A8231B"/>
    <w:rsid w:val="00A827EC"/>
    <w:rsid w:val="00A82E36"/>
    <w:rsid w:val="00A82E80"/>
    <w:rsid w:val="00A83127"/>
    <w:rsid w:val="00A834C0"/>
    <w:rsid w:val="00A83547"/>
    <w:rsid w:val="00A8365F"/>
    <w:rsid w:val="00A836BB"/>
    <w:rsid w:val="00A83B1E"/>
    <w:rsid w:val="00A83F81"/>
    <w:rsid w:val="00A843E7"/>
    <w:rsid w:val="00A845D2"/>
    <w:rsid w:val="00A848D5"/>
    <w:rsid w:val="00A84BE3"/>
    <w:rsid w:val="00A8502F"/>
    <w:rsid w:val="00A85077"/>
    <w:rsid w:val="00A85143"/>
    <w:rsid w:val="00A85603"/>
    <w:rsid w:val="00A858A7"/>
    <w:rsid w:val="00A858E4"/>
    <w:rsid w:val="00A85AA5"/>
    <w:rsid w:val="00A85C8F"/>
    <w:rsid w:val="00A85D31"/>
    <w:rsid w:val="00A85D9F"/>
    <w:rsid w:val="00A85DE5"/>
    <w:rsid w:val="00A86247"/>
    <w:rsid w:val="00A86404"/>
    <w:rsid w:val="00A8659B"/>
    <w:rsid w:val="00A86679"/>
    <w:rsid w:val="00A866C9"/>
    <w:rsid w:val="00A867D9"/>
    <w:rsid w:val="00A8727D"/>
    <w:rsid w:val="00A87472"/>
    <w:rsid w:val="00A87638"/>
    <w:rsid w:val="00A876B0"/>
    <w:rsid w:val="00A87726"/>
    <w:rsid w:val="00A877C5"/>
    <w:rsid w:val="00A879BA"/>
    <w:rsid w:val="00A9003A"/>
    <w:rsid w:val="00A900F3"/>
    <w:rsid w:val="00A9017A"/>
    <w:rsid w:val="00A9033B"/>
    <w:rsid w:val="00A9038C"/>
    <w:rsid w:val="00A9063A"/>
    <w:rsid w:val="00A90ADF"/>
    <w:rsid w:val="00A90AEA"/>
    <w:rsid w:val="00A90C54"/>
    <w:rsid w:val="00A90D1A"/>
    <w:rsid w:val="00A90DA7"/>
    <w:rsid w:val="00A9103F"/>
    <w:rsid w:val="00A910DD"/>
    <w:rsid w:val="00A915CC"/>
    <w:rsid w:val="00A91765"/>
    <w:rsid w:val="00A91C29"/>
    <w:rsid w:val="00A92002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52"/>
    <w:rsid w:val="00A944BE"/>
    <w:rsid w:val="00A9463F"/>
    <w:rsid w:val="00A94913"/>
    <w:rsid w:val="00A949A7"/>
    <w:rsid w:val="00A94A1F"/>
    <w:rsid w:val="00A94B00"/>
    <w:rsid w:val="00A94B9E"/>
    <w:rsid w:val="00A94CC5"/>
    <w:rsid w:val="00A94CF2"/>
    <w:rsid w:val="00A94DA5"/>
    <w:rsid w:val="00A94E54"/>
    <w:rsid w:val="00A951FC"/>
    <w:rsid w:val="00A952F7"/>
    <w:rsid w:val="00A9539C"/>
    <w:rsid w:val="00A95421"/>
    <w:rsid w:val="00A956DA"/>
    <w:rsid w:val="00A95776"/>
    <w:rsid w:val="00A959C6"/>
    <w:rsid w:val="00A95ACC"/>
    <w:rsid w:val="00A95DE6"/>
    <w:rsid w:val="00A95FE6"/>
    <w:rsid w:val="00A9619D"/>
    <w:rsid w:val="00A965C3"/>
    <w:rsid w:val="00A96729"/>
    <w:rsid w:val="00A96BE0"/>
    <w:rsid w:val="00A96D0E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3C"/>
    <w:rsid w:val="00A97D44"/>
    <w:rsid w:val="00A97DDF"/>
    <w:rsid w:val="00A97E4D"/>
    <w:rsid w:val="00A97EF0"/>
    <w:rsid w:val="00AA01EC"/>
    <w:rsid w:val="00AA052D"/>
    <w:rsid w:val="00AA063B"/>
    <w:rsid w:val="00AA0712"/>
    <w:rsid w:val="00AA0B58"/>
    <w:rsid w:val="00AA0C2B"/>
    <w:rsid w:val="00AA0E11"/>
    <w:rsid w:val="00AA0F18"/>
    <w:rsid w:val="00AA1283"/>
    <w:rsid w:val="00AA12C7"/>
    <w:rsid w:val="00AA15C9"/>
    <w:rsid w:val="00AA18B8"/>
    <w:rsid w:val="00AA18E6"/>
    <w:rsid w:val="00AA18FD"/>
    <w:rsid w:val="00AA1999"/>
    <w:rsid w:val="00AA1B63"/>
    <w:rsid w:val="00AA1C35"/>
    <w:rsid w:val="00AA1CE7"/>
    <w:rsid w:val="00AA1F3E"/>
    <w:rsid w:val="00AA239E"/>
    <w:rsid w:val="00AA242B"/>
    <w:rsid w:val="00AA24FC"/>
    <w:rsid w:val="00AA2640"/>
    <w:rsid w:val="00AA28DE"/>
    <w:rsid w:val="00AA2A0F"/>
    <w:rsid w:val="00AA2FC3"/>
    <w:rsid w:val="00AA30E7"/>
    <w:rsid w:val="00AA315B"/>
    <w:rsid w:val="00AA323F"/>
    <w:rsid w:val="00AA3329"/>
    <w:rsid w:val="00AA33EA"/>
    <w:rsid w:val="00AA33F9"/>
    <w:rsid w:val="00AA3681"/>
    <w:rsid w:val="00AA386F"/>
    <w:rsid w:val="00AA3928"/>
    <w:rsid w:val="00AA3953"/>
    <w:rsid w:val="00AA395D"/>
    <w:rsid w:val="00AA3D57"/>
    <w:rsid w:val="00AA3E98"/>
    <w:rsid w:val="00AA408B"/>
    <w:rsid w:val="00AA41B6"/>
    <w:rsid w:val="00AA429A"/>
    <w:rsid w:val="00AA46B7"/>
    <w:rsid w:val="00AA48A7"/>
    <w:rsid w:val="00AA4A5C"/>
    <w:rsid w:val="00AA4AA2"/>
    <w:rsid w:val="00AA4D2A"/>
    <w:rsid w:val="00AA4FAF"/>
    <w:rsid w:val="00AA4FCA"/>
    <w:rsid w:val="00AA4FF5"/>
    <w:rsid w:val="00AA51AC"/>
    <w:rsid w:val="00AA51DB"/>
    <w:rsid w:val="00AA535E"/>
    <w:rsid w:val="00AA5426"/>
    <w:rsid w:val="00AA564E"/>
    <w:rsid w:val="00AA57DF"/>
    <w:rsid w:val="00AA5828"/>
    <w:rsid w:val="00AA59B7"/>
    <w:rsid w:val="00AA5B20"/>
    <w:rsid w:val="00AA5C22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D85"/>
    <w:rsid w:val="00AA6FF6"/>
    <w:rsid w:val="00AA7217"/>
    <w:rsid w:val="00AA7379"/>
    <w:rsid w:val="00AA73B6"/>
    <w:rsid w:val="00AA73DD"/>
    <w:rsid w:val="00AA77F7"/>
    <w:rsid w:val="00AA7815"/>
    <w:rsid w:val="00AA7C84"/>
    <w:rsid w:val="00AB0190"/>
    <w:rsid w:val="00AB036B"/>
    <w:rsid w:val="00AB0522"/>
    <w:rsid w:val="00AB0B23"/>
    <w:rsid w:val="00AB0E21"/>
    <w:rsid w:val="00AB1678"/>
    <w:rsid w:val="00AB1993"/>
    <w:rsid w:val="00AB1B59"/>
    <w:rsid w:val="00AB1BED"/>
    <w:rsid w:val="00AB1E44"/>
    <w:rsid w:val="00AB20C6"/>
    <w:rsid w:val="00AB2274"/>
    <w:rsid w:val="00AB25F4"/>
    <w:rsid w:val="00AB26DA"/>
    <w:rsid w:val="00AB281F"/>
    <w:rsid w:val="00AB28EE"/>
    <w:rsid w:val="00AB3278"/>
    <w:rsid w:val="00AB335E"/>
    <w:rsid w:val="00AB33AE"/>
    <w:rsid w:val="00AB3AE5"/>
    <w:rsid w:val="00AB3BD2"/>
    <w:rsid w:val="00AB4122"/>
    <w:rsid w:val="00AB44BC"/>
    <w:rsid w:val="00AB45CF"/>
    <w:rsid w:val="00AB45DD"/>
    <w:rsid w:val="00AB47C5"/>
    <w:rsid w:val="00AB48F8"/>
    <w:rsid w:val="00AB4927"/>
    <w:rsid w:val="00AB4A29"/>
    <w:rsid w:val="00AB4B93"/>
    <w:rsid w:val="00AB4F0D"/>
    <w:rsid w:val="00AB512F"/>
    <w:rsid w:val="00AB5171"/>
    <w:rsid w:val="00AB5687"/>
    <w:rsid w:val="00AB5B2B"/>
    <w:rsid w:val="00AB5C1E"/>
    <w:rsid w:val="00AB5C93"/>
    <w:rsid w:val="00AB5D2F"/>
    <w:rsid w:val="00AB5EAD"/>
    <w:rsid w:val="00AB64D5"/>
    <w:rsid w:val="00AB6586"/>
    <w:rsid w:val="00AB6A59"/>
    <w:rsid w:val="00AB6A84"/>
    <w:rsid w:val="00AB6C83"/>
    <w:rsid w:val="00AB6CE0"/>
    <w:rsid w:val="00AB6ED2"/>
    <w:rsid w:val="00AB7392"/>
    <w:rsid w:val="00AB7433"/>
    <w:rsid w:val="00AB7540"/>
    <w:rsid w:val="00AB7584"/>
    <w:rsid w:val="00AB75AE"/>
    <w:rsid w:val="00AB77EE"/>
    <w:rsid w:val="00AB77FF"/>
    <w:rsid w:val="00AB7A90"/>
    <w:rsid w:val="00AB7CA9"/>
    <w:rsid w:val="00AB7D7A"/>
    <w:rsid w:val="00AC015C"/>
    <w:rsid w:val="00AC0342"/>
    <w:rsid w:val="00AC04BF"/>
    <w:rsid w:val="00AC094F"/>
    <w:rsid w:val="00AC0A67"/>
    <w:rsid w:val="00AC0CC0"/>
    <w:rsid w:val="00AC158E"/>
    <w:rsid w:val="00AC1757"/>
    <w:rsid w:val="00AC1D75"/>
    <w:rsid w:val="00AC1EF3"/>
    <w:rsid w:val="00AC2416"/>
    <w:rsid w:val="00AC2547"/>
    <w:rsid w:val="00AC25C4"/>
    <w:rsid w:val="00AC2695"/>
    <w:rsid w:val="00AC2714"/>
    <w:rsid w:val="00AC275E"/>
    <w:rsid w:val="00AC29FD"/>
    <w:rsid w:val="00AC2C07"/>
    <w:rsid w:val="00AC2C21"/>
    <w:rsid w:val="00AC2C3B"/>
    <w:rsid w:val="00AC33A3"/>
    <w:rsid w:val="00AC346A"/>
    <w:rsid w:val="00AC353B"/>
    <w:rsid w:val="00AC35E8"/>
    <w:rsid w:val="00AC3742"/>
    <w:rsid w:val="00AC3AC0"/>
    <w:rsid w:val="00AC3C39"/>
    <w:rsid w:val="00AC4200"/>
    <w:rsid w:val="00AC44ED"/>
    <w:rsid w:val="00AC46FA"/>
    <w:rsid w:val="00AC4A42"/>
    <w:rsid w:val="00AC50CF"/>
    <w:rsid w:val="00AC52ED"/>
    <w:rsid w:val="00AC550B"/>
    <w:rsid w:val="00AC556F"/>
    <w:rsid w:val="00AC5BE7"/>
    <w:rsid w:val="00AC613B"/>
    <w:rsid w:val="00AC647D"/>
    <w:rsid w:val="00AC658F"/>
    <w:rsid w:val="00AC6895"/>
    <w:rsid w:val="00AC6B7E"/>
    <w:rsid w:val="00AC6B8C"/>
    <w:rsid w:val="00AC6CF7"/>
    <w:rsid w:val="00AC6ECA"/>
    <w:rsid w:val="00AC6FF1"/>
    <w:rsid w:val="00AC71FF"/>
    <w:rsid w:val="00AC734C"/>
    <w:rsid w:val="00AC7493"/>
    <w:rsid w:val="00AC74F4"/>
    <w:rsid w:val="00AC750C"/>
    <w:rsid w:val="00AC7569"/>
    <w:rsid w:val="00AC76B3"/>
    <w:rsid w:val="00AD0043"/>
    <w:rsid w:val="00AD00F9"/>
    <w:rsid w:val="00AD06E9"/>
    <w:rsid w:val="00AD07A1"/>
    <w:rsid w:val="00AD0A6F"/>
    <w:rsid w:val="00AD0BA5"/>
    <w:rsid w:val="00AD0D9B"/>
    <w:rsid w:val="00AD1116"/>
    <w:rsid w:val="00AD1123"/>
    <w:rsid w:val="00AD14A9"/>
    <w:rsid w:val="00AD1505"/>
    <w:rsid w:val="00AD1619"/>
    <w:rsid w:val="00AD1740"/>
    <w:rsid w:val="00AD17E9"/>
    <w:rsid w:val="00AD18F7"/>
    <w:rsid w:val="00AD191F"/>
    <w:rsid w:val="00AD1923"/>
    <w:rsid w:val="00AD19D2"/>
    <w:rsid w:val="00AD1E84"/>
    <w:rsid w:val="00AD1EA7"/>
    <w:rsid w:val="00AD226F"/>
    <w:rsid w:val="00AD2368"/>
    <w:rsid w:val="00AD265C"/>
    <w:rsid w:val="00AD2896"/>
    <w:rsid w:val="00AD28E7"/>
    <w:rsid w:val="00AD2A3B"/>
    <w:rsid w:val="00AD2C3E"/>
    <w:rsid w:val="00AD2C68"/>
    <w:rsid w:val="00AD2C6F"/>
    <w:rsid w:val="00AD2D28"/>
    <w:rsid w:val="00AD2EEC"/>
    <w:rsid w:val="00AD3206"/>
    <w:rsid w:val="00AD3366"/>
    <w:rsid w:val="00AD3E3C"/>
    <w:rsid w:val="00AD3FF1"/>
    <w:rsid w:val="00AD4050"/>
    <w:rsid w:val="00AD4068"/>
    <w:rsid w:val="00AD410F"/>
    <w:rsid w:val="00AD41A1"/>
    <w:rsid w:val="00AD440C"/>
    <w:rsid w:val="00AD443C"/>
    <w:rsid w:val="00AD448E"/>
    <w:rsid w:val="00AD4704"/>
    <w:rsid w:val="00AD570F"/>
    <w:rsid w:val="00AD579E"/>
    <w:rsid w:val="00AD58CE"/>
    <w:rsid w:val="00AD5A6C"/>
    <w:rsid w:val="00AD5E11"/>
    <w:rsid w:val="00AD5EFD"/>
    <w:rsid w:val="00AD5EFE"/>
    <w:rsid w:val="00AD60C8"/>
    <w:rsid w:val="00AD6129"/>
    <w:rsid w:val="00AD6571"/>
    <w:rsid w:val="00AD65E9"/>
    <w:rsid w:val="00AD666A"/>
    <w:rsid w:val="00AD698C"/>
    <w:rsid w:val="00AD6E63"/>
    <w:rsid w:val="00AD6F31"/>
    <w:rsid w:val="00AD70FC"/>
    <w:rsid w:val="00AD7144"/>
    <w:rsid w:val="00AD71CA"/>
    <w:rsid w:val="00AD71EA"/>
    <w:rsid w:val="00AD75A7"/>
    <w:rsid w:val="00AD7A0C"/>
    <w:rsid w:val="00AD7A7C"/>
    <w:rsid w:val="00AD7AA4"/>
    <w:rsid w:val="00AD7AC3"/>
    <w:rsid w:val="00AD7B18"/>
    <w:rsid w:val="00AD7CEA"/>
    <w:rsid w:val="00AE0276"/>
    <w:rsid w:val="00AE0C47"/>
    <w:rsid w:val="00AE0F81"/>
    <w:rsid w:val="00AE1029"/>
    <w:rsid w:val="00AE1073"/>
    <w:rsid w:val="00AE1091"/>
    <w:rsid w:val="00AE1227"/>
    <w:rsid w:val="00AE151D"/>
    <w:rsid w:val="00AE1A1A"/>
    <w:rsid w:val="00AE1E3C"/>
    <w:rsid w:val="00AE1E84"/>
    <w:rsid w:val="00AE1EE8"/>
    <w:rsid w:val="00AE22D3"/>
    <w:rsid w:val="00AE23F6"/>
    <w:rsid w:val="00AE241F"/>
    <w:rsid w:val="00AE2514"/>
    <w:rsid w:val="00AE28F1"/>
    <w:rsid w:val="00AE2A09"/>
    <w:rsid w:val="00AE2A38"/>
    <w:rsid w:val="00AE2C6A"/>
    <w:rsid w:val="00AE2E59"/>
    <w:rsid w:val="00AE2EDF"/>
    <w:rsid w:val="00AE3105"/>
    <w:rsid w:val="00AE31BF"/>
    <w:rsid w:val="00AE3422"/>
    <w:rsid w:val="00AE34EF"/>
    <w:rsid w:val="00AE35D2"/>
    <w:rsid w:val="00AE3684"/>
    <w:rsid w:val="00AE3CDE"/>
    <w:rsid w:val="00AE4187"/>
    <w:rsid w:val="00AE4681"/>
    <w:rsid w:val="00AE4789"/>
    <w:rsid w:val="00AE48CB"/>
    <w:rsid w:val="00AE48E0"/>
    <w:rsid w:val="00AE4911"/>
    <w:rsid w:val="00AE4946"/>
    <w:rsid w:val="00AE4A64"/>
    <w:rsid w:val="00AE4C89"/>
    <w:rsid w:val="00AE4CB2"/>
    <w:rsid w:val="00AE4D5F"/>
    <w:rsid w:val="00AE4D76"/>
    <w:rsid w:val="00AE4E1E"/>
    <w:rsid w:val="00AE4EE6"/>
    <w:rsid w:val="00AE526D"/>
    <w:rsid w:val="00AE5397"/>
    <w:rsid w:val="00AE54E8"/>
    <w:rsid w:val="00AE5514"/>
    <w:rsid w:val="00AE570B"/>
    <w:rsid w:val="00AE5710"/>
    <w:rsid w:val="00AE5917"/>
    <w:rsid w:val="00AE5C27"/>
    <w:rsid w:val="00AE5F8C"/>
    <w:rsid w:val="00AE6139"/>
    <w:rsid w:val="00AE6261"/>
    <w:rsid w:val="00AE6395"/>
    <w:rsid w:val="00AE64C3"/>
    <w:rsid w:val="00AE6538"/>
    <w:rsid w:val="00AE65F5"/>
    <w:rsid w:val="00AE67EE"/>
    <w:rsid w:val="00AE685C"/>
    <w:rsid w:val="00AE693A"/>
    <w:rsid w:val="00AE6C0E"/>
    <w:rsid w:val="00AE6C3C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5F8"/>
    <w:rsid w:val="00AF0945"/>
    <w:rsid w:val="00AF09D4"/>
    <w:rsid w:val="00AF0A2D"/>
    <w:rsid w:val="00AF0BF4"/>
    <w:rsid w:val="00AF0D02"/>
    <w:rsid w:val="00AF0D54"/>
    <w:rsid w:val="00AF0D78"/>
    <w:rsid w:val="00AF0F9F"/>
    <w:rsid w:val="00AF105A"/>
    <w:rsid w:val="00AF10F1"/>
    <w:rsid w:val="00AF15BC"/>
    <w:rsid w:val="00AF1604"/>
    <w:rsid w:val="00AF172B"/>
    <w:rsid w:val="00AF199E"/>
    <w:rsid w:val="00AF1B09"/>
    <w:rsid w:val="00AF1BC4"/>
    <w:rsid w:val="00AF1CEF"/>
    <w:rsid w:val="00AF1D5F"/>
    <w:rsid w:val="00AF1E3C"/>
    <w:rsid w:val="00AF1E4A"/>
    <w:rsid w:val="00AF1EA4"/>
    <w:rsid w:val="00AF20CF"/>
    <w:rsid w:val="00AF2327"/>
    <w:rsid w:val="00AF242C"/>
    <w:rsid w:val="00AF2441"/>
    <w:rsid w:val="00AF2512"/>
    <w:rsid w:val="00AF25BB"/>
    <w:rsid w:val="00AF28FF"/>
    <w:rsid w:val="00AF31EF"/>
    <w:rsid w:val="00AF32F3"/>
    <w:rsid w:val="00AF358F"/>
    <w:rsid w:val="00AF38FF"/>
    <w:rsid w:val="00AF3BF7"/>
    <w:rsid w:val="00AF3C8A"/>
    <w:rsid w:val="00AF3CD3"/>
    <w:rsid w:val="00AF3EBE"/>
    <w:rsid w:val="00AF4031"/>
    <w:rsid w:val="00AF40B7"/>
    <w:rsid w:val="00AF439D"/>
    <w:rsid w:val="00AF4462"/>
    <w:rsid w:val="00AF44FB"/>
    <w:rsid w:val="00AF469B"/>
    <w:rsid w:val="00AF48AF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616"/>
    <w:rsid w:val="00AF5A00"/>
    <w:rsid w:val="00AF5A70"/>
    <w:rsid w:val="00AF5DBB"/>
    <w:rsid w:val="00AF620D"/>
    <w:rsid w:val="00AF629F"/>
    <w:rsid w:val="00AF63B1"/>
    <w:rsid w:val="00AF63DD"/>
    <w:rsid w:val="00AF63E2"/>
    <w:rsid w:val="00AF6492"/>
    <w:rsid w:val="00AF6935"/>
    <w:rsid w:val="00AF6AA5"/>
    <w:rsid w:val="00AF6DBC"/>
    <w:rsid w:val="00AF6DDB"/>
    <w:rsid w:val="00AF6FD5"/>
    <w:rsid w:val="00AF701E"/>
    <w:rsid w:val="00AF708B"/>
    <w:rsid w:val="00AF71B2"/>
    <w:rsid w:val="00AF7538"/>
    <w:rsid w:val="00AF79BC"/>
    <w:rsid w:val="00AF7C34"/>
    <w:rsid w:val="00AF7E62"/>
    <w:rsid w:val="00AF7EC6"/>
    <w:rsid w:val="00B00284"/>
    <w:rsid w:val="00B0075E"/>
    <w:rsid w:val="00B00988"/>
    <w:rsid w:val="00B00A0E"/>
    <w:rsid w:val="00B00B29"/>
    <w:rsid w:val="00B00D00"/>
    <w:rsid w:val="00B00F09"/>
    <w:rsid w:val="00B0119E"/>
    <w:rsid w:val="00B0149D"/>
    <w:rsid w:val="00B0156D"/>
    <w:rsid w:val="00B015A8"/>
    <w:rsid w:val="00B016FE"/>
    <w:rsid w:val="00B018B2"/>
    <w:rsid w:val="00B01D04"/>
    <w:rsid w:val="00B01E75"/>
    <w:rsid w:val="00B01EF3"/>
    <w:rsid w:val="00B02019"/>
    <w:rsid w:val="00B021C4"/>
    <w:rsid w:val="00B021DB"/>
    <w:rsid w:val="00B0288C"/>
    <w:rsid w:val="00B02A00"/>
    <w:rsid w:val="00B03120"/>
    <w:rsid w:val="00B031B1"/>
    <w:rsid w:val="00B03324"/>
    <w:rsid w:val="00B0371F"/>
    <w:rsid w:val="00B03917"/>
    <w:rsid w:val="00B03AA0"/>
    <w:rsid w:val="00B03D56"/>
    <w:rsid w:val="00B03D92"/>
    <w:rsid w:val="00B03D9F"/>
    <w:rsid w:val="00B041CA"/>
    <w:rsid w:val="00B04543"/>
    <w:rsid w:val="00B045EC"/>
    <w:rsid w:val="00B04929"/>
    <w:rsid w:val="00B04A94"/>
    <w:rsid w:val="00B04B11"/>
    <w:rsid w:val="00B04B78"/>
    <w:rsid w:val="00B04C07"/>
    <w:rsid w:val="00B055CC"/>
    <w:rsid w:val="00B0569F"/>
    <w:rsid w:val="00B05807"/>
    <w:rsid w:val="00B05B34"/>
    <w:rsid w:val="00B06121"/>
    <w:rsid w:val="00B065B4"/>
    <w:rsid w:val="00B065DE"/>
    <w:rsid w:val="00B06A29"/>
    <w:rsid w:val="00B06EAA"/>
    <w:rsid w:val="00B06EC3"/>
    <w:rsid w:val="00B06F69"/>
    <w:rsid w:val="00B06FDF"/>
    <w:rsid w:val="00B07016"/>
    <w:rsid w:val="00B07028"/>
    <w:rsid w:val="00B07149"/>
    <w:rsid w:val="00B07183"/>
    <w:rsid w:val="00B07258"/>
    <w:rsid w:val="00B07550"/>
    <w:rsid w:val="00B0761D"/>
    <w:rsid w:val="00B07B18"/>
    <w:rsid w:val="00B07B84"/>
    <w:rsid w:val="00B07E77"/>
    <w:rsid w:val="00B07F14"/>
    <w:rsid w:val="00B10028"/>
    <w:rsid w:val="00B104B3"/>
    <w:rsid w:val="00B104E9"/>
    <w:rsid w:val="00B10A4A"/>
    <w:rsid w:val="00B10C98"/>
    <w:rsid w:val="00B10D0A"/>
    <w:rsid w:val="00B10EB7"/>
    <w:rsid w:val="00B1104D"/>
    <w:rsid w:val="00B11157"/>
    <w:rsid w:val="00B11179"/>
    <w:rsid w:val="00B111DC"/>
    <w:rsid w:val="00B1139F"/>
    <w:rsid w:val="00B119DD"/>
    <w:rsid w:val="00B11B3F"/>
    <w:rsid w:val="00B11F0C"/>
    <w:rsid w:val="00B121C7"/>
    <w:rsid w:val="00B122D4"/>
    <w:rsid w:val="00B125FA"/>
    <w:rsid w:val="00B127D8"/>
    <w:rsid w:val="00B1285E"/>
    <w:rsid w:val="00B12BBA"/>
    <w:rsid w:val="00B12FA5"/>
    <w:rsid w:val="00B12FAA"/>
    <w:rsid w:val="00B1379B"/>
    <w:rsid w:val="00B137B4"/>
    <w:rsid w:val="00B139C5"/>
    <w:rsid w:val="00B13A56"/>
    <w:rsid w:val="00B13B9C"/>
    <w:rsid w:val="00B13BD1"/>
    <w:rsid w:val="00B13E17"/>
    <w:rsid w:val="00B13FFA"/>
    <w:rsid w:val="00B14161"/>
    <w:rsid w:val="00B145B6"/>
    <w:rsid w:val="00B1464D"/>
    <w:rsid w:val="00B146BE"/>
    <w:rsid w:val="00B146C8"/>
    <w:rsid w:val="00B146CB"/>
    <w:rsid w:val="00B1477B"/>
    <w:rsid w:val="00B147B7"/>
    <w:rsid w:val="00B148F2"/>
    <w:rsid w:val="00B149EA"/>
    <w:rsid w:val="00B14CB2"/>
    <w:rsid w:val="00B14E9B"/>
    <w:rsid w:val="00B1501C"/>
    <w:rsid w:val="00B15266"/>
    <w:rsid w:val="00B157A8"/>
    <w:rsid w:val="00B157DE"/>
    <w:rsid w:val="00B1592F"/>
    <w:rsid w:val="00B15975"/>
    <w:rsid w:val="00B15B5A"/>
    <w:rsid w:val="00B15BD3"/>
    <w:rsid w:val="00B15F99"/>
    <w:rsid w:val="00B15FED"/>
    <w:rsid w:val="00B16221"/>
    <w:rsid w:val="00B162A4"/>
    <w:rsid w:val="00B1630D"/>
    <w:rsid w:val="00B1650A"/>
    <w:rsid w:val="00B1658B"/>
    <w:rsid w:val="00B165C5"/>
    <w:rsid w:val="00B16716"/>
    <w:rsid w:val="00B16E04"/>
    <w:rsid w:val="00B170F2"/>
    <w:rsid w:val="00B17897"/>
    <w:rsid w:val="00B17BBA"/>
    <w:rsid w:val="00B17C76"/>
    <w:rsid w:val="00B17D52"/>
    <w:rsid w:val="00B17E7B"/>
    <w:rsid w:val="00B17F87"/>
    <w:rsid w:val="00B2008C"/>
    <w:rsid w:val="00B200E3"/>
    <w:rsid w:val="00B201F0"/>
    <w:rsid w:val="00B20272"/>
    <w:rsid w:val="00B2034A"/>
    <w:rsid w:val="00B20358"/>
    <w:rsid w:val="00B207A8"/>
    <w:rsid w:val="00B208F0"/>
    <w:rsid w:val="00B20A96"/>
    <w:rsid w:val="00B20B7C"/>
    <w:rsid w:val="00B20F7E"/>
    <w:rsid w:val="00B213E3"/>
    <w:rsid w:val="00B21500"/>
    <w:rsid w:val="00B216F0"/>
    <w:rsid w:val="00B216FC"/>
    <w:rsid w:val="00B218A6"/>
    <w:rsid w:val="00B21925"/>
    <w:rsid w:val="00B21A4D"/>
    <w:rsid w:val="00B21A8A"/>
    <w:rsid w:val="00B21B37"/>
    <w:rsid w:val="00B21D66"/>
    <w:rsid w:val="00B21ED9"/>
    <w:rsid w:val="00B21F0B"/>
    <w:rsid w:val="00B21F27"/>
    <w:rsid w:val="00B2225E"/>
    <w:rsid w:val="00B22501"/>
    <w:rsid w:val="00B22C20"/>
    <w:rsid w:val="00B22D82"/>
    <w:rsid w:val="00B2348B"/>
    <w:rsid w:val="00B23663"/>
    <w:rsid w:val="00B23710"/>
    <w:rsid w:val="00B23720"/>
    <w:rsid w:val="00B23769"/>
    <w:rsid w:val="00B237A8"/>
    <w:rsid w:val="00B23825"/>
    <w:rsid w:val="00B238D6"/>
    <w:rsid w:val="00B23C39"/>
    <w:rsid w:val="00B23F12"/>
    <w:rsid w:val="00B24286"/>
    <w:rsid w:val="00B24289"/>
    <w:rsid w:val="00B24468"/>
    <w:rsid w:val="00B246A9"/>
    <w:rsid w:val="00B247E3"/>
    <w:rsid w:val="00B248F2"/>
    <w:rsid w:val="00B24AF9"/>
    <w:rsid w:val="00B24BDF"/>
    <w:rsid w:val="00B24CA7"/>
    <w:rsid w:val="00B24DA0"/>
    <w:rsid w:val="00B254B5"/>
    <w:rsid w:val="00B256FE"/>
    <w:rsid w:val="00B25CDB"/>
    <w:rsid w:val="00B25DDD"/>
    <w:rsid w:val="00B25F90"/>
    <w:rsid w:val="00B261D1"/>
    <w:rsid w:val="00B263D7"/>
    <w:rsid w:val="00B26E8B"/>
    <w:rsid w:val="00B27153"/>
    <w:rsid w:val="00B276E9"/>
    <w:rsid w:val="00B278F8"/>
    <w:rsid w:val="00B27ACF"/>
    <w:rsid w:val="00B27C93"/>
    <w:rsid w:val="00B27C9D"/>
    <w:rsid w:val="00B301DA"/>
    <w:rsid w:val="00B3062B"/>
    <w:rsid w:val="00B306F4"/>
    <w:rsid w:val="00B30792"/>
    <w:rsid w:val="00B30A8E"/>
    <w:rsid w:val="00B30B9B"/>
    <w:rsid w:val="00B30BF2"/>
    <w:rsid w:val="00B30E38"/>
    <w:rsid w:val="00B30E9D"/>
    <w:rsid w:val="00B30FAE"/>
    <w:rsid w:val="00B31180"/>
    <w:rsid w:val="00B311E3"/>
    <w:rsid w:val="00B3161A"/>
    <w:rsid w:val="00B31742"/>
    <w:rsid w:val="00B31C1D"/>
    <w:rsid w:val="00B31E8E"/>
    <w:rsid w:val="00B320DD"/>
    <w:rsid w:val="00B32323"/>
    <w:rsid w:val="00B3237B"/>
    <w:rsid w:val="00B32415"/>
    <w:rsid w:val="00B3249A"/>
    <w:rsid w:val="00B3249B"/>
    <w:rsid w:val="00B32F3A"/>
    <w:rsid w:val="00B33442"/>
    <w:rsid w:val="00B3379A"/>
    <w:rsid w:val="00B337D2"/>
    <w:rsid w:val="00B337D4"/>
    <w:rsid w:val="00B33969"/>
    <w:rsid w:val="00B33A54"/>
    <w:rsid w:val="00B340EF"/>
    <w:rsid w:val="00B341B4"/>
    <w:rsid w:val="00B34381"/>
    <w:rsid w:val="00B3439F"/>
    <w:rsid w:val="00B343DE"/>
    <w:rsid w:val="00B34457"/>
    <w:rsid w:val="00B34683"/>
    <w:rsid w:val="00B346EE"/>
    <w:rsid w:val="00B34747"/>
    <w:rsid w:val="00B34A3B"/>
    <w:rsid w:val="00B34AF8"/>
    <w:rsid w:val="00B34BB1"/>
    <w:rsid w:val="00B34D5D"/>
    <w:rsid w:val="00B34E72"/>
    <w:rsid w:val="00B34E8A"/>
    <w:rsid w:val="00B35445"/>
    <w:rsid w:val="00B35488"/>
    <w:rsid w:val="00B3595A"/>
    <w:rsid w:val="00B35D70"/>
    <w:rsid w:val="00B35D89"/>
    <w:rsid w:val="00B35D9C"/>
    <w:rsid w:val="00B35F53"/>
    <w:rsid w:val="00B36256"/>
    <w:rsid w:val="00B362C8"/>
    <w:rsid w:val="00B365E3"/>
    <w:rsid w:val="00B36667"/>
    <w:rsid w:val="00B366C4"/>
    <w:rsid w:val="00B3679F"/>
    <w:rsid w:val="00B3682A"/>
    <w:rsid w:val="00B36AEB"/>
    <w:rsid w:val="00B36F49"/>
    <w:rsid w:val="00B37041"/>
    <w:rsid w:val="00B37633"/>
    <w:rsid w:val="00B37691"/>
    <w:rsid w:val="00B376B1"/>
    <w:rsid w:val="00B37A66"/>
    <w:rsid w:val="00B37B1F"/>
    <w:rsid w:val="00B37D4F"/>
    <w:rsid w:val="00B37E9C"/>
    <w:rsid w:val="00B40407"/>
    <w:rsid w:val="00B40806"/>
    <w:rsid w:val="00B411C0"/>
    <w:rsid w:val="00B41314"/>
    <w:rsid w:val="00B415C6"/>
    <w:rsid w:val="00B41662"/>
    <w:rsid w:val="00B4180D"/>
    <w:rsid w:val="00B41B14"/>
    <w:rsid w:val="00B41DF8"/>
    <w:rsid w:val="00B41EBD"/>
    <w:rsid w:val="00B421E2"/>
    <w:rsid w:val="00B42515"/>
    <w:rsid w:val="00B4274E"/>
    <w:rsid w:val="00B42AD4"/>
    <w:rsid w:val="00B42B51"/>
    <w:rsid w:val="00B42C12"/>
    <w:rsid w:val="00B42D92"/>
    <w:rsid w:val="00B42E13"/>
    <w:rsid w:val="00B42F03"/>
    <w:rsid w:val="00B42F2C"/>
    <w:rsid w:val="00B42FAA"/>
    <w:rsid w:val="00B43162"/>
    <w:rsid w:val="00B432B3"/>
    <w:rsid w:val="00B434A9"/>
    <w:rsid w:val="00B4350C"/>
    <w:rsid w:val="00B43A30"/>
    <w:rsid w:val="00B43BBD"/>
    <w:rsid w:val="00B43C2C"/>
    <w:rsid w:val="00B43CEF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7C"/>
    <w:rsid w:val="00B459CB"/>
    <w:rsid w:val="00B45BB5"/>
    <w:rsid w:val="00B46027"/>
    <w:rsid w:val="00B46131"/>
    <w:rsid w:val="00B461A0"/>
    <w:rsid w:val="00B46802"/>
    <w:rsid w:val="00B46926"/>
    <w:rsid w:val="00B46DB2"/>
    <w:rsid w:val="00B46E33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2C4"/>
    <w:rsid w:val="00B50736"/>
    <w:rsid w:val="00B507D6"/>
    <w:rsid w:val="00B508E4"/>
    <w:rsid w:val="00B50B4B"/>
    <w:rsid w:val="00B50B93"/>
    <w:rsid w:val="00B50C96"/>
    <w:rsid w:val="00B50D52"/>
    <w:rsid w:val="00B50E29"/>
    <w:rsid w:val="00B50E59"/>
    <w:rsid w:val="00B51029"/>
    <w:rsid w:val="00B511C9"/>
    <w:rsid w:val="00B512DF"/>
    <w:rsid w:val="00B512E5"/>
    <w:rsid w:val="00B512ED"/>
    <w:rsid w:val="00B512FE"/>
    <w:rsid w:val="00B51329"/>
    <w:rsid w:val="00B51468"/>
    <w:rsid w:val="00B514A9"/>
    <w:rsid w:val="00B51561"/>
    <w:rsid w:val="00B516CD"/>
    <w:rsid w:val="00B51ADC"/>
    <w:rsid w:val="00B51C20"/>
    <w:rsid w:val="00B52156"/>
    <w:rsid w:val="00B52260"/>
    <w:rsid w:val="00B524D1"/>
    <w:rsid w:val="00B524EF"/>
    <w:rsid w:val="00B52506"/>
    <w:rsid w:val="00B52677"/>
    <w:rsid w:val="00B526F1"/>
    <w:rsid w:val="00B52BF7"/>
    <w:rsid w:val="00B52C0B"/>
    <w:rsid w:val="00B52C50"/>
    <w:rsid w:val="00B52CF8"/>
    <w:rsid w:val="00B52DD9"/>
    <w:rsid w:val="00B530C7"/>
    <w:rsid w:val="00B530EE"/>
    <w:rsid w:val="00B5388C"/>
    <w:rsid w:val="00B538BD"/>
    <w:rsid w:val="00B53B61"/>
    <w:rsid w:val="00B53C3F"/>
    <w:rsid w:val="00B53D40"/>
    <w:rsid w:val="00B53EC3"/>
    <w:rsid w:val="00B53F57"/>
    <w:rsid w:val="00B54C31"/>
    <w:rsid w:val="00B54D51"/>
    <w:rsid w:val="00B54EDE"/>
    <w:rsid w:val="00B54F62"/>
    <w:rsid w:val="00B54F6D"/>
    <w:rsid w:val="00B55197"/>
    <w:rsid w:val="00B55294"/>
    <w:rsid w:val="00B552E0"/>
    <w:rsid w:val="00B556D2"/>
    <w:rsid w:val="00B55E47"/>
    <w:rsid w:val="00B55EC3"/>
    <w:rsid w:val="00B55F85"/>
    <w:rsid w:val="00B55FA8"/>
    <w:rsid w:val="00B56163"/>
    <w:rsid w:val="00B56254"/>
    <w:rsid w:val="00B565C7"/>
    <w:rsid w:val="00B56745"/>
    <w:rsid w:val="00B56921"/>
    <w:rsid w:val="00B5692A"/>
    <w:rsid w:val="00B56959"/>
    <w:rsid w:val="00B56A9C"/>
    <w:rsid w:val="00B56B24"/>
    <w:rsid w:val="00B56BB0"/>
    <w:rsid w:val="00B56E05"/>
    <w:rsid w:val="00B57009"/>
    <w:rsid w:val="00B57083"/>
    <w:rsid w:val="00B570D0"/>
    <w:rsid w:val="00B571B5"/>
    <w:rsid w:val="00B5732C"/>
    <w:rsid w:val="00B5778C"/>
    <w:rsid w:val="00B577A5"/>
    <w:rsid w:val="00B57904"/>
    <w:rsid w:val="00B57974"/>
    <w:rsid w:val="00B579AF"/>
    <w:rsid w:val="00B579DA"/>
    <w:rsid w:val="00B57CAF"/>
    <w:rsid w:val="00B57D3E"/>
    <w:rsid w:val="00B57DD7"/>
    <w:rsid w:val="00B57DEF"/>
    <w:rsid w:val="00B602A5"/>
    <w:rsid w:val="00B6043F"/>
    <w:rsid w:val="00B60633"/>
    <w:rsid w:val="00B60852"/>
    <w:rsid w:val="00B60856"/>
    <w:rsid w:val="00B6094D"/>
    <w:rsid w:val="00B60B31"/>
    <w:rsid w:val="00B60C2F"/>
    <w:rsid w:val="00B60DC6"/>
    <w:rsid w:val="00B610C8"/>
    <w:rsid w:val="00B61122"/>
    <w:rsid w:val="00B61288"/>
    <w:rsid w:val="00B61293"/>
    <w:rsid w:val="00B613AA"/>
    <w:rsid w:val="00B61702"/>
    <w:rsid w:val="00B61B25"/>
    <w:rsid w:val="00B61BA7"/>
    <w:rsid w:val="00B61CA4"/>
    <w:rsid w:val="00B61DD3"/>
    <w:rsid w:val="00B61E5C"/>
    <w:rsid w:val="00B62123"/>
    <w:rsid w:val="00B62711"/>
    <w:rsid w:val="00B62829"/>
    <w:rsid w:val="00B62895"/>
    <w:rsid w:val="00B628E4"/>
    <w:rsid w:val="00B62A27"/>
    <w:rsid w:val="00B62A9F"/>
    <w:rsid w:val="00B62C48"/>
    <w:rsid w:val="00B62C4D"/>
    <w:rsid w:val="00B62D26"/>
    <w:rsid w:val="00B62F69"/>
    <w:rsid w:val="00B630DC"/>
    <w:rsid w:val="00B63255"/>
    <w:rsid w:val="00B6371E"/>
    <w:rsid w:val="00B637F7"/>
    <w:rsid w:val="00B63B07"/>
    <w:rsid w:val="00B64096"/>
    <w:rsid w:val="00B641AC"/>
    <w:rsid w:val="00B642D8"/>
    <w:rsid w:val="00B644BE"/>
    <w:rsid w:val="00B64541"/>
    <w:rsid w:val="00B64885"/>
    <w:rsid w:val="00B64924"/>
    <w:rsid w:val="00B64ACA"/>
    <w:rsid w:val="00B64B95"/>
    <w:rsid w:val="00B65537"/>
    <w:rsid w:val="00B6562D"/>
    <w:rsid w:val="00B658CA"/>
    <w:rsid w:val="00B6592B"/>
    <w:rsid w:val="00B659A8"/>
    <w:rsid w:val="00B659C8"/>
    <w:rsid w:val="00B65A5B"/>
    <w:rsid w:val="00B65C42"/>
    <w:rsid w:val="00B65E8A"/>
    <w:rsid w:val="00B65F54"/>
    <w:rsid w:val="00B661A1"/>
    <w:rsid w:val="00B666A0"/>
    <w:rsid w:val="00B66AAD"/>
    <w:rsid w:val="00B66AC8"/>
    <w:rsid w:val="00B66B88"/>
    <w:rsid w:val="00B66D35"/>
    <w:rsid w:val="00B66E0B"/>
    <w:rsid w:val="00B66FC0"/>
    <w:rsid w:val="00B674E2"/>
    <w:rsid w:val="00B67B04"/>
    <w:rsid w:val="00B67C18"/>
    <w:rsid w:val="00B7050C"/>
    <w:rsid w:val="00B70589"/>
    <w:rsid w:val="00B70752"/>
    <w:rsid w:val="00B70A0A"/>
    <w:rsid w:val="00B70AFE"/>
    <w:rsid w:val="00B70F76"/>
    <w:rsid w:val="00B70FA4"/>
    <w:rsid w:val="00B71187"/>
    <w:rsid w:val="00B71249"/>
    <w:rsid w:val="00B71252"/>
    <w:rsid w:val="00B7151B"/>
    <w:rsid w:val="00B716F3"/>
    <w:rsid w:val="00B7188A"/>
    <w:rsid w:val="00B718A3"/>
    <w:rsid w:val="00B71914"/>
    <w:rsid w:val="00B71EEE"/>
    <w:rsid w:val="00B71FC4"/>
    <w:rsid w:val="00B72010"/>
    <w:rsid w:val="00B721C8"/>
    <w:rsid w:val="00B722AF"/>
    <w:rsid w:val="00B72317"/>
    <w:rsid w:val="00B72579"/>
    <w:rsid w:val="00B725E0"/>
    <w:rsid w:val="00B726FA"/>
    <w:rsid w:val="00B7280C"/>
    <w:rsid w:val="00B7294F"/>
    <w:rsid w:val="00B72DD0"/>
    <w:rsid w:val="00B72DE3"/>
    <w:rsid w:val="00B72ED5"/>
    <w:rsid w:val="00B7302B"/>
    <w:rsid w:val="00B7303F"/>
    <w:rsid w:val="00B73342"/>
    <w:rsid w:val="00B7362D"/>
    <w:rsid w:val="00B7371A"/>
    <w:rsid w:val="00B73AE9"/>
    <w:rsid w:val="00B73AF3"/>
    <w:rsid w:val="00B73BA0"/>
    <w:rsid w:val="00B73C28"/>
    <w:rsid w:val="00B73CB5"/>
    <w:rsid w:val="00B73EB9"/>
    <w:rsid w:val="00B73FBF"/>
    <w:rsid w:val="00B73FD0"/>
    <w:rsid w:val="00B7417B"/>
    <w:rsid w:val="00B742CC"/>
    <w:rsid w:val="00B74390"/>
    <w:rsid w:val="00B747CE"/>
    <w:rsid w:val="00B7484F"/>
    <w:rsid w:val="00B74897"/>
    <w:rsid w:val="00B74A04"/>
    <w:rsid w:val="00B74B28"/>
    <w:rsid w:val="00B74EDF"/>
    <w:rsid w:val="00B75064"/>
    <w:rsid w:val="00B751BD"/>
    <w:rsid w:val="00B75278"/>
    <w:rsid w:val="00B754AA"/>
    <w:rsid w:val="00B75C60"/>
    <w:rsid w:val="00B75F3C"/>
    <w:rsid w:val="00B76105"/>
    <w:rsid w:val="00B766DE"/>
    <w:rsid w:val="00B767C6"/>
    <w:rsid w:val="00B76859"/>
    <w:rsid w:val="00B76884"/>
    <w:rsid w:val="00B76AA2"/>
    <w:rsid w:val="00B76BCF"/>
    <w:rsid w:val="00B76D80"/>
    <w:rsid w:val="00B76DB0"/>
    <w:rsid w:val="00B773DC"/>
    <w:rsid w:val="00B774B9"/>
    <w:rsid w:val="00B775BD"/>
    <w:rsid w:val="00B775F8"/>
    <w:rsid w:val="00B77783"/>
    <w:rsid w:val="00B7786E"/>
    <w:rsid w:val="00B77B99"/>
    <w:rsid w:val="00B77D21"/>
    <w:rsid w:val="00B77E5E"/>
    <w:rsid w:val="00B77E8F"/>
    <w:rsid w:val="00B802BA"/>
    <w:rsid w:val="00B802BB"/>
    <w:rsid w:val="00B805C1"/>
    <w:rsid w:val="00B80652"/>
    <w:rsid w:val="00B809E3"/>
    <w:rsid w:val="00B80BD6"/>
    <w:rsid w:val="00B80CE8"/>
    <w:rsid w:val="00B80D64"/>
    <w:rsid w:val="00B80E05"/>
    <w:rsid w:val="00B80ED1"/>
    <w:rsid w:val="00B81625"/>
    <w:rsid w:val="00B8186B"/>
    <w:rsid w:val="00B81A63"/>
    <w:rsid w:val="00B81DF3"/>
    <w:rsid w:val="00B821A0"/>
    <w:rsid w:val="00B825E9"/>
    <w:rsid w:val="00B82639"/>
    <w:rsid w:val="00B82E94"/>
    <w:rsid w:val="00B830BA"/>
    <w:rsid w:val="00B832CC"/>
    <w:rsid w:val="00B833BA"/>
    <w:rsid w:val="00B833C6"/>
    <w:rsid w:val="00B83576"/>
    <w:rsid w:val="00B836D9"/>
    <w:rsid w:val="00B83771"/>
    <w:rsid w:val="00B838A1"/>
    <w:rsid w:val="00B838D2"/>
    <w:rsid w:val="00B8390E"/>
    <w:rsid w:val="00B83ADB"/>
    <w:rsid w:val="00B83B4F"/>
    <w:rsid w:val="00B83D4E"/>
    <w:rsid w:val="00B83E1F"/>
    <w:rsid w:val="00B83FBE"/>
    <w:rsid w:val="00B84452"/>
    <w:rsid w:val="00B84517"/>
    <w:rsid w:val="00B846BB"/>
    <w:rsid w:val="00B84860"/>
    <w:rsid w:val="00B84B3F"/>
    <w:rsid w:val="00B8513D"/>
    <w:rsid w:val="00B852AC"/>
    <w:rsid w:val="00B85419"/>
    <w:rsid w:val="00B85513"/>
    <w:rsid w:val="00B8552D"/>
    <w:rsid w:val="00B85A73"/>
    <w:rsid w:val="00B85AB0"/>
    <w:rsid w:val="00B85C7A"/>
    <w:rsid w:val="00B85E75"/>
    <w:rsid w:val="00B861C2"/>
    <w:rsid w:val="00B862BB"/>
    <w:rsid w:val="00B8636A"/>
    <w:rsid w:val="00B86584"/>
    <w:rsid w:val="00B86732"/>
    <w:rsid w:val="00B86832"/>
    <w:rsid w:val="00B86878"/>
    <w:rsid w:val="00B86A32"/>
    <w:rsid w:val="00B86A6F"/>
    <w:rsid w:val="00B86DB9"/>
    <w:rsid w:val="00B86DC7"/>
    <w:rsid w:val="00B86F4E"/>
    <w:rsid w:val="00B87089"/>
    <w:rsid w:val="00B871AC"/>
    <w:rsid w:val="00B87409"/>
    <w:rsid w:val="00B8758C"/>
    <w:rsid w:val="00B8775F"/>
    <w:rsid w:val="00B87800"/>
    <w:rsid w:val="00B87BF7"/>
    <w:rsid w:val="00B87CFA"/>
    <w:rsid w:val="00B87D0B"/>
    <w:rsid w:val="00B87EB6"/>
    <w:rsid w:val="00B903CC"/>
    <w:rsid w:val="00B9047D"/>
    <w:rsid w:val="00B905C6"/>
    <w:rsid w:val="00B9088E"/>
    <w:rsid w:val="00B90B98"/>
    <w:rsid w:val="00B90CE4"/>
    <w:rsid w:val="00B90F4B"/>
    <w:rsid w:val="00B913BA"/>
    <w:rsid w:val="00B91552"/>
    <w:rsid w:val="00B918A9"/>
    <w:rsid w:val="00B91BCB"/>
    <w:rsid w:val="00B91D71"/>
    <w:rsid w:val="00B92079"/>
    <w:rsid w:val="00B9208F"/>
    <w:rsid w:val="00B920CD"/>
    <w:rsid w:val="00B92663"/>
    <w:rsid w:val="00B927D1"/>
    <w:rsid w:val="00B92B10"/>
    <w:rsid w:val="00B92CE3"/>
    <w:rsid w:val="00B92E94"/>
    <w:rsid w:val="00B92EBD"/>
    <w:rsid w:val="00B92ED2"/>
    <w:rsid w:val="00B92F08"/>
    <w:rsid w:val="00B92F79"/>
    <w:rsid w:val="00B93054"/>
    <w:rsid w:val="00B9307E"/>
    <w:rsid w:val="00B93536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4BD"/>
    <w:rsid w:val="00B94798"/>
    <w:rsid w:val="00B94BA6"/>
    <w:rsid w:val="00B94E8C"/>
    <w:rsid w:val="00B9528C"/>
    <w:rsid w:val="00B95408"/>
    <w:rsid w:val="00B955F2"/>
    <w:rsid w:val="00B95605"/>
    <w:rsid w:val="00B956DD"/>
    <w:rsid w:val="00B95A25"/>
    <w:rsid w:val="00B95B9C"/>
    <w:rsid w:val="00B95C18"/>
    <w:rsid w:val="00B962C7"/>
    <w:rsid w:val="00B96384"/>
    <w:rsid w:val="00B963B3"/>
    <w:rsid w:val="00B96779"/>
    <w:rsid w:val="00B96861"/>
    <w:rsid w:val="00B968B3"/>
    <w:rsid w:val="00B96ACA"/>
    <w:rsid w:val="00B96C89"/>
    <w:rsid w:val="00B96E0F"/>
    <w:rsid w:val="00B973F3"/>
    <w:rsid w:val="00B97453"/>
    <w:rsid w:val="00B978B4"/>
    <w:rsid w:val="00B97A1F"/>
    <w:rsid w:val="00B97AA8"/>
    <w:rsid w:val="00B97AD0"/>
    <w:rsid w:val="00B97AD5"/>
    <w:rsid w:val="00B97CE9"/>
    <w:rsid w:val="00B97D77"/>
    <w:rsid w:val="00B97E1B"/>
    <w:rsid w:val="00BA011B"/>
    <w:rsid w:val="00BA021A"/>
    <w:rsid w:val="00BA04D8"/>
    <w:rsid w:val="00BA059E"/>
    <w:rsid w:val="00BA0612"/>
    <w:rsid w:val="00BA0B00"/>
    <w:rsid w:val="00BA0C04"/>
    <w:rsid w:val="00BA0D23"/>
    <w:rsid w:val="00BA10FF"/>
    <w:rsid w:val="00BA12AA"/>
    <w:rsid w:val="00BA13C0"/>
    <w:rsid w:val="00BA1402"/>
    <w:rsid w:val="00BA15B7"/>
    <w:rsid w:val="00BA19E0"/>
    <w:rsid w:val="00BA1C2D"/>
    <w:rsid w:val="00BA1FCA"/>
    <w:rsid w:val="00BA20CD"/>
    <w:rsid w:val="00BA24BB"/>
    <w:rsid w:val="00BA2552"/>
    <w:rsid w:val="00BA25F7"/>
    <w:rsid w:val="00BA2621"/>
    <w:rsid w:val="00BA2695"/>
    <w:rsid w:val="00BA2916"/>
    <w:rsid w:val="00BA29ED"/>
    <w:rsid w:val="00BA2CCD"/>
    <w:rsid w:val="00BA2D2B"/>
    <w:rsid w:val="00BA2FB0"/>
    <w:rsid w:val="00BA319F"/>
    <w:rsid w:val="00BA32B1"/>
    <w:rsid w:val="00BA33E7"/>
    <w:rsid w:val="00BA3502"/>
    <w:rsid w:val="00BA373B"/>
    <w:rsid w:val="00BA3887"/>
    <w:rsid w:val="00BA42BA"/>
    <w:rsid w:val="00BA4323"/>
    <w:rsid w:val="00BA4436"/>
    <w:rsid w:val="00BA44BF"/>
    <w:rsid w:val="00BA4561"/>
    <w:rsid w:val="00BA46F3"/>
    <w:rsid w:val="00BA47A8"/>
    <w:rsid w:val="00BA4826"/>
    <w:rsid w:val="00BA4913"/>
    <w:rsid w:val="00BA49A1"/>
    <w:rsid w:val="00BA4A09"/>
    <w:rsid w:val="00BA4C45"/>
    <w:rsid w:val="00BA4C61"/>
    <w:rsid w:val="00BA5086"/>
    <w:rsid w:val="00BA512A"/>
    <w:rsid w:val="00BA52B0"/>
    <w:rsid w:val="00BA53BA"/>
    <w:rsid w:val="00BA5488"/>
    <w:rsid w:val="00BA5571"/>
    <w:rsid w:val="00BA5C11"/>
    <w:rsid w:val="00BA5F5A"/>
    <w:rsid w:val="00BA5FA7"/>
    <w:rsid w:val="00BA620F"/>
    <w:rsid w:val="00BA6456"/>
    <w:rsid w:val="00BA64E7"/>
    <w:rsid w:val="00BA66E4"/>
    <w:rsid w:val="00BA6804"/>
    <w:rsid w:val="00BA6B15"/>
    <w:rsid w:val="00BA6B28"/>
    <w:rsid w:val="00BA6F6D"/>
    <w:rsid w:val="00BA70BA"/>
    <w:rsid w:val="00BA742E"/>
    <w:rsid w:val="00BA77AB"/>
    <w:rsid w:val="00BA7801"/>
    <w:rsid w:val="00BA7819"/>
    <w:rsid w:val="00BA7C48"/>
    <w:rsid w:val="00BB0239"/>
    <w:rsid w:val="00BB0262"/>
    <w:rsid w:val="00BB086E"/>
    <w:rsid w:val="00BB0B4C"/>
    <w:rsid w:val="00BB0DAA"/>
    <w:rsid w:val="00BB0E53"/>
    <w:rsid w:val="00BB0ED4"/>
    <w:rsid w:val="00BB0FFC"/>
    <w:rsid w:val="00BB12EE"/>
    <w:rsid w:val="00BB13E7"/>
    <w:rsid w:val="00BB1487"/>
    <w:rsid w:val="00BB16AA"/>
    <w:rsid w:val="00BB170B"/>
    <w:rsid w:val="00BB172F"/>
    <w:rsid w:val="00BB175B"/>
    <w:rsid w:val="00BB1845"/>
    <w:rsid w:val="00BB1852"/>
    <w:rsid w:val="00BB18DC"/>
    <w:rsid w:val="00BB1C2F"/>
    <w:rsid w:val="00BB2007"/>
    <w:rsid w:val="00BB204B"/>
    <w:rsid w:val="00BB2271"/>
    <w:rsid w:val="00BB23DE"/>
    <w:rsid w:val="00BB2572"/>
    <w:rsid w:val="00BB2C2E"/>
    <w:rsid w:val="00BB2C49"/>
    <w:rsid w:val="00BB2F1A"/>
    <w:rsid w:val="00BB2FA5"/>
    <w:rsid w:val="00BB30AC"/>
    <w:rsid w:val="00BB31F1"/>
    <w:rsid w:val="00BB353C"/>
    <w:rsid w:val="00BB3562"/>
    <w:rsid w:val="00BB368F"/>
    <w:rsid w:val="00BB36DD"/>
    <w:rsid w:val="00BB36E6"/>
    <w:rsid w:val="00BB37EB"/>
    <w:rsid w:val="00BB386A"/>
    <w:rsid w:val="00BB3964"/>
    <w:rsid w:val="00BB398E"/>
    <w:rsid w:val="00BB3B2C"/>
    <w:rsid w:val="00BB424D"/>
    <w:rsid w:val="00BB4404"/>
    <w:rsid w:val="00BB453A"/>
    <w:rsid w:val="00BB477C"/>
    <w:rsid w:val="00BB4833"/>
    <w:rsid w:val="00BB4879"/>
    <w:rsid w:val="00BB4B77"/>
    <w:rsid w:val="00BB4CC4"/>
    <w:rsid w:val="00BB4D23"/>
    <w:rsid w:val="00BB4E6C"/>
    <w:rsid w:val="00BB517B"/>
    <w:rsid w:val="00BB5468"/>
    <w:rsid w:val="00BB5C51"/>
    <w:rsid w:val="00BB5C68"/>
    <w:rsid w:val="00BB5D86"/>
    <w:rsid w:val="00BB5E23"/>
    <w:rsid w:val="00BB61C8"/>
    <w:rsid w:val="00BB6277"/>
    <w:rsid w:val="00BB62DF"/>
    <w:rsid w:val="00BB6377"/>
    <w:rsid w:val="00BB65CB"/>
    <w:rsid w:val="00BB6B93"/>
    <w:rsid w:val="00BB6CC0"/>
    <w:rsid w:val="00BB6D99"/>
    <w:rsid w:val="00BB6E13"/>
    <w:rsid w:val="00BB6F7D"/>
    <w:rsid w:val="00BB71BB"/>
    <w:rsid w:val="00BB7329"/>
    <w:rsid w:val="00BB7408"/>
    <w:rsid w:val="00BB7722"/>
    <w:rsid w:val="00BB772E"/>
    <w:rsid w:val="00BB7BB5"/>
    <w:rsid w:val="00BB7F17"/>
    <w:rsid w:val="00BC0667"/>
    <w:rsid w:val="00BC074E"/>
    <w:rsid w:val="00BC0E35"/>
    <w:rsid w:val="00BC0E93"/>
    <w:rsid w:val="00BC0E9B"/>
    <w:rsid w:val="00BC134D"/>
    <w:rsid w:val="00BC1729"/>
    <w:rsid w:val="00BC1906"/>
    <w:rsid w:val="00BC1A9C"/>
    <w:rsid w:val="00BC1BD7"/>
    <w:rsid w:val="00BC1CD7"/>
    <w:rsid w:val="00BC1E5A"/>
    <w:rsid w:val="00BC1F7B"/>
    <w:rsid w:val="00BC21C2"/>
    <w:rsid w:val="00BC2476"/>
    <w:rsid w:val="00BC24FE"/>
    <w:rsid w:val="00BC25CF"/>
    <w:rsid w:val="00BC2BF8"/>
    <w:rsid w:val="00BC2C10"/>
    <w:rsid w:val="00BC2D02"/>
    <w:rsid w:val="00BC2F9D"/>
    <w:rsid w:val="00BC318D"/>
    <w:rsid w:val="00BC328F"/>
    <w:rsid w:val="00BC3526"/>
    <w:rsid w:val="00BC357B"/>
    <w:rsid w:val="00BC39DC"/>
    <w:rsid w:val="00BC3AEE"/>
    <w:rsid w:val="00BC3AFD"/>
    <w:rsid w:val="00BC3B43"/>
    <w:rsid w:val="00BC3CF6"/>
    <w:rsid w:val="00BC3D54"/>
    <w:rsid w:val="00BC3DF7"/>
    <w:rsid w:val="00BC3E05"/>
    <w:rsid w:val="00BC3E19"/>
    <w:rsid w:val="00BC3FC2"/>
    <w:rsid w:val="00BC4110"/>
    <w:rsid w:val="00BC46B2"/>
    <w:rsid w:val="00BC46D2"/>
    <w:rsid w:val="00BC4766"/>
    <w:rsid w:val="00BC47B6"/>
    <w:rsid w:val="00BC4888"/>
    <w:rsid w:val="00BC48E9"/>
    <w:rsid w:val="00BC4D65"/>
    <w:rsid w:val="00BC5295"/>
    <w:rsid w:val="00BC5360"/>
    <w:rsid w:val="00BC54E4"/>
    <w:rsid w:val="00BC5562"/>
    <w:rsid w:val="00BC57D3"/>
    <w:rsid w:val="00BC57F2"/>
    <w:rsid w:val="00BC5816"/>
    <w:rsid w:val="00BC59B9"/>
    <w:rsid w:val="00BC5A50"/>
    <w:rsid w:val="00BC5A8F"/>
    <w:rsid w:val="00BC5B3C"/>
    <w:rsid w:val="00BC5BB9"/>
    <w:rsid w:val="00BC604C"/>
    <w:rsid w:val="00BC6351"/>
    <w:rsid w:val="00BC66B2"/>
    <w:rsid w:val="00BC685C"/>
    <w:rsid w:val="00BC6B01"/>
    <w:rsid w:val="00BC6FBD"/>
    <w:rsid w:val="00BC7029"/>
    <w:rsid w:val="00BC7783"/>
    <w:rsid w:val="00BC78FC"/>
    <w:rsid w:val="00BC79B6"/>
    <w:rsid w:val="00BC79CE"/>
    <w:rsid w:val="00BC7DC2"/>
    <w:rsid w:val="00BC7DD5"/>
    <w:rsid w:val="00BC7E7A"/>
    <w:rsid w:val="00BD061C"/>
    <w:rsid w:val="00BD06A3"/>
    <w:rsid w:val="00BD0718"/>
    <w:rsid w:val="00BD07B7"/>
    <w:rsid w:val="00BD0906"/>
    <w:rsid w:val="00BD0B92"/>
    <w:rsid w:val="00BD0C99"/>
    <w:rsid w:val="00BD0CE4"/>
    <w:rsid w:val="00BD0DC1"/>
    <w:rsid w:val="00BD0E8E"/>
    <w:rsid w:val="00BD0FAA"/>
    <w:rsid w:val="00BD0FCA"/>
    <w:rsid w:val="00BD11A3"/>
    <w:rsid w:val="00BD1339"/>
    <w:rsid w:val="00BD1345"/>
    <w:rsid w:val="00BD14E9"/>
    <w:rsid w:val="00BD165F"/>
    <w:rsid w:val="00BD1759"/>
    <w:rsid w:val="00BD1ABB"/>
    <w:rsid w:val="00BD1B1F"/>
    <w:rsid w:val="00BD1BF3"/>
    <w:rsid w:val="00BD1E96"/>
    <w:rsid w:val="00BD1FAB"/>
    <w:rsid w:val="00BD2436"/>
    <w:rsid w:val="00BD2579"/>
    <w:rsid w:val="00BD270A"/>
    <w:rsid w:val="00BD2A66"/>
    <w:rsid w:val="00BD2CEC"/>
    <w:rsid w:val="00BD2D03"/>
    <w:rsid w:val="00BD2D3B"/>
    <w:rsid w:val="00BD2DA6"/>
    <w:rsid w:val="00BD304E"/>
    <w:rsid w:val="00BD31BA"/>
    <w:rsid w:val="00BD3231"/>
    <w:rsid w:val="00BD32E9"/>
    <w:rsid w:val="00BD3396"/>
    <w:rsid w:val="00BD340A"/>
    <w:rsid w:val="00BD3524"/>
    <w:rsid w:val="00BD3788"/>
    <w:rsid w:val="00BD3C4E"/>
    <w:rsid w:val="00BD3E64"/>
    <w:rsid w:val="00BD40B7"/>
    <w:rsid w:val="00BD40C1"/>
    <w:rsid w:val="00BD44AC"/>
    <w:rsid w:val="00BD44AD"/>
    <w:rsid w:val="00BD462B"/>
    <w:rsid w:val="00BD4644"/>
    <w:rsid w:val="00BD465C"/>
    <w:rsid w:val="00BD48EC"/>
    <w:rsid w:val="00BD4C51"/>
    <w:rsid w:val="00BD5008"/>
    <w:rsid w:val="00BD500F"/>
    <w:rsid w:val="00BD501C"/>
    <w:rsid w:val="00BD5078"/>
    <w:rsid w:val="00BD509A"/>
    <w:rsid w:val="00BD5304"/>
    <w:rsid w:val="00BD5349"/>
    <w:rsid w:val="00BD538F"/>
    <w:rsid w:val="00BD5609"/>
    <w:rsid w:val="00BD5751"/>
    <w:rsid w:val="00BD59C8"/>
    <w:rsid w:val="00BD59D3"/>
    <w:rsid w:val="00BD5AF2"/>
    <w:rsid w:val="00BD62FB"/>
    <w:rsid w:val="00BD6475"/>
    <w:rsid w:val="00BD6677"/>
    <w:rsid w:val="00BD6A41"/>
    <w:rsid w:val="00BD6D06"/>
    <w:rsid w:val="00BD6D37"/>
    <w:rsid w:val="00BD6EC1"/>
    <w:rsid w:val="00BD7077"/>
    <w:rsid w:val="00BD710F"/>
    <w:rsid w:val="00BD7298"/>
    <w:rsid w:val="00BD72AF"/>
    <w:rsid w:val="00BD72C4"/>
    <w:rsid w:val="00BD7308"/>
    <w:rsid w:val="00BD7404"/>
    <w:rsid w:val="00BD7775"/>
    <w:rsid w:val="00BD7CFB"/>
    <w:rsid w:val="00BD7E39"/>
    <w:rsid w:val="00BD7FFB"/>
    <w:rsid w:val="00BE0481"/>
    <w:rsid w:val="00BE05A5"/>
    <w:rsid w:val="00BE07DB"/>
    <w:rsid w:val="00BE07EC"/>
    <w:rsid w:val="00BE0E14"/>
    <w:rsid w:val="00BE0FCD"/>
    <w:rsid w:val="00BE11CB"/>
    <w:rsid w:val="00BE1207"/>
    <w:rsid w:val="00BE1442"/>
    <w:rsid w:val="00BE1688"/>
    <w:rsid w:val="00BE17EF"/>
    <w:rsid w:val="00BE184E"/>
    <w:rsid w:val="00BE18F4"/>
    <w:rsid w:val="00BE195E"/>
    <w:rsid w:val="00BE1A0B"/>
    <w:rsid w:val="00BE1A73"/>
    <w:rsid w:val="00BE1BBC"/>
    <w:rsid w:val="00BE1C5C"/>
    <w:rsid w:val="00BE1CF4"/>
    <w:rsid w:val="00BE207B"/>
    <w:rsid w:val="00BE235E"/>
    <w:rsid w:val="00BE23C5"/>
    <w:rsid w:val="00BE260C"/>
    <w:rsid w:val="00BE2AE1"/>
    <w:rsid w:val="00BE2BE1"/>
    <w:rsid w:val="00BE2EC8"/>
    <w:rsid w:val="00BE2EFE"/>
    <w:rsid w:val="00BE2F2C"/>
    <w:rsid w:val="00BE302F"/>
    <w:rsid w:val="00BE3057"/>
    <w:rsid w:val="00BE355F"/>
    <w:rsid w:val="00BE35EF"/>
    <w:rsid w:val="00BE36FB"/>
    <w:rsid w:val="00BE3A58"/>
    <w:rsid w:val="00BE3ADD"/>
    <w:rsid w:val="00BE430B"/>
    <w:rsid w:val="00BE44FF"/>
    <w:rsid w:val="00BE461E"/>
    <w:rsid w:val="00BE4664"/>
    <w:rsid w:val="00BE4A9A"/>
    <w:rsid w:val="00BE4AE1"/>
    <w:rsid w:val="00BE4B59"/>
    <w:rsid w:val="00BE5144"/>
    <w:rsid w:val="00BE5699"/>
    <w:rsid w:val="00BE58D8"/>
    <w:rsid w:val="00BE5C7D"/>
    <w:rsid w:val="00BE608A"/>
    <w:rsid w:val="00BE623E"/>
    <w:rsid w:val="00BE63C0"/>
    <w:rsid w:val="00BE6426"/>
    <w:rsid w:val="00BE646D"/>
    <w:rsid w:val="00BE6854"/>
    <w:rsid w:val="00BE694D"/>
    <w:rsid w:val="00BE6D69"/>
    <w:rsid w:val="00BE743F"/>
    <w:rsid w:val="00BE7951"/>
    <w:rsid w:val="00BE7EB9"/>
    <w:rsid w:val="00BE7ED7"/>
    <w:rsid w:val="00BF027E"/>
    <w:rsid w:val="00BF02A0"/>
    <w:rsid w:val="00BF0376"/>
    <w:rsid w:val="00BF0578"/>
    <w:rsid w:val="00BF0906"/>
    <w:rsid w:val="00BF09BF"/>
    <w:rsid w:val="00BF0A1B"/>
    <w:rsid w:val="00BF0A20"/>
    <w:rsid w:val="00BF0AD8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153"/>
    <w:rsid w:val="00BF2552"/>
    <w:rsid w:val="00BF2577"/>
    <w:rsid w:val="00BF25C8"/>
    <w:rsid w:val="00BF288A"/>
    <w:rsid w:val="00BF29CD"/>
    <w:rsid w:val="00BF2B18"/>
    <w:rsid w:val="00BF2F1F"/>
    <w:rsid w:val="00BF31C3"/>
    <w:rsid w:val="00BF3425"/>
    <w:rsid w:val="00BF34AB"/>
    <w:rsid w:val="00BF3574"/>
    <w:rsid w:val="00BF3A00"/>
    <w:rsid w:val="00BF3A90"/>
    <w:rsid w:val="00BF3F26"/>
    <w:rsid w:val="00BF3FAD"/>
    <w:rsid w:val="00BF403E"/>
    <w:rsid w:val="00BF41B4"/>
    <w:rsid w:val="00BF41B7"/>
    <w:rsid w:val="00BF41C6"/>
    <w:rsid w:val="00BF445A"/>
    <w:rsid w:val="00BF454B"/>
    <w:rsid w:val="00BF4595"/>
    <w:rsid w:val="00BF45AD"/>
    <w:rsid w:val="00BF4754"/>
    <w:rsid w:val="00BF4EB1"/>
    <w:rsid w:val="00BF4F97"/>
    <w:rsid w:val="00BF50A6"/>
    <w:rsid w:val="00BF5353"/>
    <w:rsid w:val="00BF56D0"/>
    <w:rsid w:val="00BF581F"/>
    <w:rsid w:val="00BF596F"/>
    <w:rsid w:val="00BF59A5"/>
    <w:rsid w:val="00BF5ECA"/>
    <w:rsid w:val="00BF5FC7"/>
    <w:rsid w:val="00BF614E"/>
    <w:rsid w:val="00BF61FA"/>
    <w:rsid w:val="00BF662D"/>
    <w:rsid w:val="00BF6848"/>
    <w:rsid w:val="00BF687D"/>
    <w:rsid w:val="00BF6BCB"/>
    <w:rsid w:val="00BF6C67"/>
    <w:rsid w:val="00BF6C79"/>
    <w:rsid w:val="00BF6D1E"/>
    <w:rsid w:val="00BF6E4E"/>
    <w:rsid w:val="00BF6FF1"/>
    <w:rsid w:val="00BF7096"/>
    <w:rsid w:val="00BF7877"/>
    <w:rsid w:val="00BF7BB1"/>
    <w:rsid w:val="00BF7E92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40"/>
    <w:rsid w:val="00C019D5"/>
    <w:rsid w:val="00C019EC"/>
    <w:rsid w:val="00C01CC7"/>
    <w:rsid w:val="00C01F5D"/>
    <w:rsid w:val="00C0206C"/>
    <w:rsid w:val="00C020B9"/>
    <w:rsid w:val="00C0222C"/>
    <w:rsid w:val="00C023D7"/>
    <w:rsid w:val="00C02514"/>
    <w:rsid w:val="00C02623"/>
    <w:rsid w:val="00C0269B"/>
    <w:rsid w:val="00C02948"/>
    <w:rsid w:val="00C02A54"/>
    <w:rsid w:val="00C02BEE"/>
    <w:rsid w:val="00C02C8E"/>
    <w:rsid w:val="00C02E63"/>
    <w:rsid w:val="00C02E68"/>
    <w:rsid w:val="00C0309F"/>
    <w:rsid w:val="00C03330"/>
    <w:rsid w:val="00C033C5"/>
    <w:rsid w:val="00C034A8"/>
    <w:rsid w:val="00C038DE"/>
    <w:rsid w:val="00C04218"/>
    <w:rsid w:val="00C0443D"/>
    <w:rsid w:val="00C0473B"/>
    <w:rsid w:val="00C04AF5"/>
    <w:rsid w:val="00C05097"/>
    <w:rsid w:val="00C05387"/>
    <w:rsid w:val="00C0538A"/>
    <w:rsid w:val="00C05427"/>
    <w:rsid w:val="00C054E5"/>
    <w:rsid w:val="00C05796"/>
    <w:rsid w:val="00C0596F"/>
    <w:rsid w:val="00C05B0E"/>
    <w:rsid w:val="00C05B53"/>
    <w:rsid w:val="00C05C07"/>
    <w:rsid w:val="00C05C91"/>
    <w:rsid w:val="00C06177"/>
    <w:rsid w:val="00C06184"/>
    <w:rsid w:val="00C063BE"/>
    <w:rsid w:val="00C063D4"/>
    <w:rsid w:val="00C063E9"/>
    <w:rsid w:val="00C0644C"/>
    <w:rsid w:val="00C066CA"/>
    <w:rsid w:val="00C06AB9"/>
    <w:rsid w:val="00C06B33"/>
    <w:rsid w:val="00C06E94"/>
    <w:rsid w:val="00C06EAF"/>
    <w:rsid w:val="00C0742E"/>
    <w:rsid w:val="00C07D2A"/>
    <w:rsid w:val="00C100CA"/>
    <w:rsid w:val="00C10104"/>
    <w:rsid w:val="00C101C2"/>
    <w:rsid w:val="00C1024C"/>
    <w:rsid w:val="00C10282"/>
    <w:rsid w:val="00C103E3"/>
    <w:rsid w:val="00C1080A"/>
    <w:rsid w:val="00C10948"/>
    <w:rsid w:val="00C10A15"/>
    <w:rsid w:val="00C10C63"/>
    <w:rsid w:val="00C10F8E"/>
    <w:rsid w:val="00C113CE"/>
    <w:rsid w:val="00C1189A"/>
    <w:rsid w:val="00C11912"/>
    <w:rsid w:val="00C11BE0"/>
    <w:rsid w:val="00C11D04"/>
    <w:rsid w:val="00C11DD5"/>
    <w:rsid w:val="00C121A0"/>
    <w:rsid w:val="00C122F2"/>
    <w:rsid w:val="00C124FC"/>
    <w:rsid w:val="00C12514"/>
    <w:rsid w:val="00C12540"/>
    <w:rsid w:val="00C12899"/>
    <w:rsid w:val="00C1294A"/>
    <w:rsid w:val="00C12B8D"/>
    <w:rsid w:val="00C12CE1"/>
    <w:rsid w:val="00C12DF3"/>
    <w:rsid w:val="00C12EF8"/>
    <w:rsid w:val="00C12F02"/>
    <w:rsid w:val="00C13094"/>
    <w:rsid w:val="00C13236"/>
    <w:rsid w:val="00C1327E"/>
    <w:rsid w:val="00C1384B"/>
    <w:rsid w:val="00C139BB"/>
    <w:rsid w:val="00C139F8"/>
    <w:rsid w:val="00C13F30"/>
    <w:rsid w:val="00C1410F"/>
    <w:rsid w:val="00C1449D"/>
    <w:rsid w:val="00C150CF"/>
    <w:rsid w:val="00C15264"/>
    <w:rsid w:val="00C1529E"/>
    <w:rsid w:val="00C153F7"/>
    <w:rsid w:val="00C155EC"/>
    <w:rsid w:val="00C155FC"/>
    <w:rsid w:val="00C161A6"/>
    <w:rsid w:val="00C16534"/>
    <w:rsid w:val="00C165B2"/>
    <w:rsid w:val="00C167C4"/>
    <w:rsid w:val="00C16932"/>
    <w:rsid w:val="00C16A2C"/>
    <w:rsid w:val="00C16B93"/>
    <w:rsid w:val="00C171F3"/>
    <w:rsid w:val="00C17356"/>
    <w:rsid w:val="00C17360"/>
    <w:rsid w:val="00C1790B"/>
    <w:rsid w:val="00C17AF1"/>
    <w:rsid w:val="00C200DE"/>
    <w:rsid w:val="00C2016E"/>
    <w:rsid w:val="00C202DA"/>
    <w:rsid w:val="00C20426"/>
    <w:rsid w:val="00C20683"/>
    <w:rsid w:val="00C20691"/>
    <w:rsid w:val="00C2078D"/>
    <w:rsid w:val="00C20BF5"/>
    <w:rsid w:val="00C20CDC"/>
    <w:rsid w:val="00C20DE7"/>
    <w:rsid w:val="00C2108D"/>
    <w:rsid w:val="00C21102"/>
    <w:rsid w:val="00C21115"/>
    <w:rsid w:val="00C21150"/>
    <w:rsid w:val="00C2171C"/>
    <w:rsid w:val="00C218FD"/>
    <w:rsid w:val="00C21B6F"/>
    <w:rsid w:val="00C21DB6"/>
    <w:rsid w:val="00C21F41"/>
    <w:rsid w:val="00C221C2"/>
    <w:rsid w:val="00C222EC"/>
    <w:rsid w:val="00C2263D"/>
    <w:rsid w:val="00C2275C"/>
    <w:rsid w:val="00C22A8B"/>
    <w:rsid w:val="00C22B43"/>
    <w:rsid w:val="00C22CB9"/>
    <w:rsid w:val="00C22E78"/>
    <w:rsid w:val="00C2319D"/>
    <w:rsid w:val="00C23788"/>
    <w:rsid w:val="00C23BF6"/>
    <w:rsid w:val="00C240B7"/>
    <w:rsid w:val="00C2487E"/>
    <w:rsid w:val="00C24D16"/>
    <w:rsid w:val="00C25462"/>
    <w:rsid w:val="00C256B8"/>
    <w:rsid w:val="00C25787"/>
    <w:rsid w:val="00C258F1"/>
    <w:rsid w:val="00C25970"/>
    <w:rsid w:val="00C25B9B"/>
    <w:rsid w:val="00C25E8F"/>
    <w:rsid w:val="00C25F11"/>
    <w:rsid w:val="00C261EB"/>
    <w:rsid w:val="00C26208"/>
    <w:rsid w:val="00C26551"/>
    <w:rsid w:val="00C27040"/>
    <w:rsid w:val="00C27233"/>
    <w:rsid w:val="00C2738C"/>
    <w:rsid w:val="00C278E3"/>
    <w:rsid w:val="00C27912"/>
    <w:rsid w:val="00C27B7E"/>
    <w:rsid w:val="00C27BCE"/>
    <w:rsid w:val="00C27C2F"/>
    <w:rsid w:val="00C27E78"/>
    <w:rsid w:val="00C3001A"/>
    <w:rsid w:val="00C302BB"/>
    <w:rsid w:val="00C304A3"/>
    <w:rsid w:val="00C304BA"/>
    <w:rsid w:val="00C309EA"/>
    <w:rsid w:val="00C30C07"/>
    <w:rsid w:val="00C30CA7"/>
    <w:rsid w:val="00C30CCF"/>
    <w:rsid w:val="00C30D49"/>
    <w:rsid w:val="00C30E35"/>
    <w:rsid w:val="00C310FB"/>
    <w:rsid w:val="00C311FE"/>
    <w:rsid w:val="00C31223"/>
    <w:rsid w:val="00C31281"/>
    <w:rsid w:val="00C315C1"/>
    <w:rsid w:val="00C31B12"/>
    <w:rsid w:val="00C31E09"/>
    <w:rsid w:val="00C323A9"/>
    <w:rsid w:val="00C324EF"/>
    <w:rsid w:val="00C32605"/>
    <w:rsid w:val="00C3261C"/>
    <w:rsid w:val="00C326ED"/>
    <w:rsid w:val="00C32738"/>
    <w:rsid w:val="00C32864"/>
    <w:rsid w:val="00C32C81"/>
    <w:rsid w:val="00C32FC2"/>
    <w:rsid w:val="00C333A3"/>
    <w:rsid w:val="00C336B7"/>
    <w:rsid w:val="00C33D55"/>
    <w:rsid w:val="00C341E6"/>
    <w:rsid w:val="00C3468F"/>
    <w:rsid w:val="00C346FC"/>
    <w:rsid w:val="00C347E0"/>
    <w:rsid w:val="00C3495E"/>
    <w:rsid w:val="00C34975"/>
    <w:rsid w:val="00C349FA"/>
    <w:rsid w:val="00C34A4E"/>
    <w:rsid w:val="00C34C6D"/>
    <w:rsid w:val="00C34D70"/>
    <w:rsid w:val="00C34EBA"/>
    <w:rsid w:val="00C34FA2"/>
    <w:rsid w:val="00C354AA"/>
    <w:rsid w:val="00C354BC"/>
    <w:rsid w:val="00C357CA"/>
    <w:rsid w:val="00C35D37"/>
    <w:rsid w:val="00C35DCD"/>
    <w:rsid w:val="00C35F7B"/>
    <w:rsid w:val="00C360B4"/>
    <w:rsid w:val="00C36185"/>
    <w:rsid w:val="00C36221"/>
    <w:rsid w:val="00C3623B"/>
    <w:rsid w:val="00C3627B"/>
    <w:rsid w:val="00C36399"/>
    <w:rsid w:val="00C36416"/>
    <w:rsid w:val="00C36422"/>
    <w:rsid w:val="00C36865"/>
    <w:rsid w:val="00C36881"/>
    <w:rsid w:val="00C36C39"/>
    <w:rsid w:val="00C36CBF"/>
    <w:rsid w:val="00C36FDE"/>
    <w:rsid w:val="00C370DA"/>
    <w:rsid w:val="00C37197"/>
    <w:rsid w:val="00C3722D"/>
    <w:rsid w:val="00C3725F"/>
    <w:rsid w:val="00C3737C"/>
    <w:rsid w:val="00C37792"/>
    <w:rsid w:val="00C379FB"/>
    <w:rsid w:val="00C37B4C"/>
    <w:rsid w:val="00C37BAE"/>
    <w:rsid w:val="00C40164"/>
    <w:rsid w:val="00C40256"/>
    <w:rsid w:val="00C40386"/>
    <w:rsid w:val="00C40BF1"/>
    <w:rsid w:val="00C40C15"/>
    <w:rsid w:val="00C410BB"/>
    <w:rsid w:val="00C41616"/>
    <w:rsid w:val="00C417D3"/>
    <w:rsid w:val="00C41929"/>
    <w:rsid w:val="00C41B5A"/>
    <w:rsid w:val="00C41DA2"/>
    <w:rsid w:val="00C41EA5"/>
    <w:rsid w:val="00C420AE"/>
    <w:rsid w:val="00C421D2"/>
    <w:rsid w:val="00C42555"/>
    <w:rsid w:val="00C42606"/>
    <w:rsid w:val="00C428E6"/>
    <w:rsid w:val="00C42D5E"/>
    <w:rsid w:val="00C42DA9"/>
    <w:rsid w:val="00C42DBB"/>
    <w:rsid w:val="00C430EA"/>
    <w:rsid w:val="00C433F7"/>
    <w:rsid w:val="00C4345F"/>
    <w:rsid w:val="00C43536"/>
    <w:rsid w:val="00C4367C"/>
    <w:rsid w:val="00C436CF"/>
    <w:rsid w:val="00C437DF"/>
    <w:rsid w:val="00C43978"/>
    <w:rsid w:val="00C43B31"/>
    <w:rsid w:val="00C43DB7"/>
    <w:rsid w:val="00C43EB0"/>
    <w:rsid w:val="00C43F9B"/>
    <w:rsid w:val="00C448E5"/>
    <w:rsid w:val="00C449F2"/>
    <w:rsid w:val="00C44A83"/>
    <w:rsid w:val="00C44CCA"/>
    <w:rsid w:val="00C44E55"/>
    <w:rsid w:val="00C44EFF"/>
    <w:rsid w:val="00C45142"/>
    <w:rsid w:val="00C451A3"/>
    <w:rsid w:val="00C451DF"/>
    <w:rsid w:val="00C4530C"/>
    <w:rsid w:val="00C45331"/>
    <w:rsid w:val="00C45346"/>
    <w:rsid w:val="00C455CF"/>
    <w:rsid w:val="00C456D6"/>
    <w:rsid w:val="00C4577D"/>
    <w:rsid w:val="00C45780"/>
    <w:rsid w:val="00C457D8"/>
    <w:rsid w:val="00C4585E"/>
    <w:rsid w:val="00C45911"/>
    <w:rsid w:val="00C45AD1"/>
    <w:rsid w:val="00C45CBC"/>
    <w:rsid w:val="00C45FE2"/>
    <w:rsid w:val="00C46015"/>
    <w:rsid w:val="00C464A6"/>
    <w:rsid w:val="00C46560"/>
    <w:rsid w:val="00C4657A"/>
    <w:rsid w:val="00C46960"/>
    <w:rsid w:val="00C46AE8"/>
    <w:rsid w:val="00C46CF6"/>
    <w:rsid w:val="00C46DDF"/>
    <w:rsid w:val="00C46E20"/>
    <w:rsid w:val="00C470EB"/>
    <w:rsid w:val="00C472DD"/>
    <w:rsid w:val="00C474A1"/>
    <w:rsid w:val="00C474B7"/>
    <w:rsid w:val="00C4788D"/>
    <w:rsid w:val="00C4795C"/>
    <w:rsid w:val="00C47FDA"/>
    <w:rsid w:val="00C50048"/>
    <w:rsid w:val="00C50440"/>
    <w:rsid w:val="00C50A5D"/>
    <w:rsid w:val="00C50AD7"/>
    <w:rsid w:val="00C50C60"/>
    <w:rsid w:val="00C50CC4"/>
    <w:rsid w:val="00C510A6"/>
    <w:rsid w:val="00C513A5"/>
    <w:rsid w:val="00C5179B"/>
    <w:rsid w:val="00C51871"/>
    <w:rsid w:val="00C5193C"/>
    <w:rsid w:val="00C51983"/>
    <w:rsid w:val="00C51D0B"/>
    <w:rsid w:val="00C51D3E"/>
    <w:rsid w:val="00C51F3A"/>
    <w:rsid w:val="00C5201A"/>
    <w:rsid w:val="00C5243C"/>
    <w:rsid w:val="00C528DD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CD3"/>
    <w:rsid w:val="00C53D8A"/>
    <w:rsid w:val="00C53F07"/>
    <w:rsid w:val="00C53FB0"/>
    <w:rsid w:val="00C5402B"/>
    <w:rsid w:val="00C546EB"/>
    <w:rsid w:val="00C54BD5"/>
    <w:rsid w:val="00C54CE0"/>
    <w:rsid w:val="00C54F73"/>
    <w:rsid w:val="00C55184"/>
    <w:rsid w:val="00C55364"/>
    <w:rsid w:val="00C553EE"/>
    <w:rsid w:val="00C555BE"/>
    <w:rsid w:val="00C55BF7"/>
    <w:rsid w:val="00C55CD8"/>
    <w:rsid w:val="00C55F97"/>
    <w:rsid w:val="00C561B5"/>
    <w:rsid w:val="00C5629E"/>
    <w:rsid w:val="00C56756"/>
    <w:rsid w:val="00C56D43"/>
    <w:rsid w:val="00C5710A"/>
    <w:rsid w:val="00C571B9"/>
    <w:rsid w:val="00C57393"/>
    <w:rsid w:val="00C5784C"/>
    <w:rsid w:val="00C5793F"/>
    <w:rsid w:val="00C57973"/>
    <w:rsid w:val="00C579EA"/>
    <w:rsid w:val="00C57B07"/>
    <w:rsid w:val="00C57B6E"/>
    <w:rsid w:val="00C57CC6"/>
    <w:rsid w:val="00C57D97"/>
    <w:rsid w:val="00C60182"/>
    <w:rsid w:val="00C60C9C"/>
    <w:rsid w:val="00C60E1D"/>
    <w:rsid w:val="00C61182"/>
    <w:rsid w:val="00C61196"/>
    <w:rsid w:val="00C61256"/>
    <w:rsid w:val="00C61354"/>
    <w:rsid w:val="00C613B4"/>
    <w:rsid w:val="00C61478"/>
    <w:rsid w:val="00C6152A"/>
    <w:rsid w:val="00C61744"/>
    <w:rsid w:val="00C6176D"/>
    <w:rsid w:val="00C61BF5"/>
    <w:rsid w:val="00C61CFD"/>
    <w:rsid w:val="00C61E57"/>
    <w:rsid w:val="00C61F2B"/>
    <w:rsid w:val="00C61F6D"/>
    <w:rsid w:val="00C61FC8"/>
    <w:rsid w:val="00C625AD"/>
    <w:rsid w:val="00C628B9"/>
    <w:rsid w:val="00C62AB2"/>
    <w:rsid w:val="00C63D01"/>
    <w:rsid w:val="00C63F96"/>
    <w:rsid w:val="00C63FCE"/>
    <w:rsid w:val="00C642E8"/>
    <w:rsid w:val="00C649F3"/>
    <w:rsid w:val="00C6516C"/>
    <w:rsid w:val="00C652F3"/>
    <w:rsid w:val="00C65422"/>
    <w:rsid w:val="00C6575D"/>
    <w:rsid w:val="00C657C9"/>
    <w:rsid w:val="00C65822"/>
    <w:rsid w:val="00C658EE"/>
    <w:rsid w:val="00C658F6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134"/>
    <w:rsid w:val="00C671DA"/>
    <w:rsid w:val="00C67232"/>
    <w:rsid w:val="00C67479"/>
    <w:rsid w:val="00C67A97"/>
    <w:rsid w:val="00C67CAD"/>
    <w:rsid w:val="00C67D10"/>
    <w:rsid w:val="00C703EF"/>
    <w:rsid w:val="00C7072B"/>
    <w:rsid w:val="00C70970"/>
    <w:rsid w:val="00C709B4"/>
    <w:rsid w:val="00C70B28"/>
    <w:rsid w:val="00C70B75"/>
    <w:rsid w:val="00C70C52"/>
    <w:rsid w:val="00C70C9D"/>
    <w:rsid w:val="00C70DF8"/>
    <w:rsid w:val="00C7129B"/>
    <w:rsid w:val="00C712B5"/>
    <w:rsid w:val="00C71458"/>
    <w:rsid w:val="00C715F4"/>
    <w:rsid w:val="00C716CC"/>
    <w:rsid w:val="00C717A7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323"/>
    <w:rsid w:val="00C7353D"/>
    <w:rsid w:val="00C73868"/>
    <w:rsid w:val="00C738DB"/>
    <w:rsid w:val="00C73A3D"/>
    <w:rsid w:val="00C73C54"/>
    <w:rsid w:val="00C7420E"/>
    <w:rsid w:val="00C7424F"/>
    <w:rsid w:val="00C742F8"/>
    <w:rsid w:val="00C7432F"/>
    <w:rsid w:val="00C743A2"/>
    <w:rsid w:val="00C7441A"/>
    <w:rsid w:val="00C745AE"/>
    <w:rsid w:val="00C745AF"/>
    <w:rsid w:val="00C747FB"/>
    <w:rsid w:val="00C74973"/>
    <w:rsid w:val="00C74C55"/>
    <w:rsid w:val="00C74C87"/>
    <w:rsid w:val="00C74ED3"/>
    <w:rsid w:val="00C74F4A"/>
    <w:rsid w:val="00C74FB4"/>
    <w:rsid w:val="00C7518D"/>
    <w:rsid w:val="00C7529B"/>
    <w:rsid w:val="00C752DC"/>
    <w:rsid w:val="00C75416"/>
    <w:rsid w:val="00C75686"/>
    <w:rsid w:val="00C75970"/>
    <w:rsid w:val="00C75AAB"/>
    <w:rsid w:val="00C75FDE"/>
    <w:rsid w:val="00C76136"/>
    <w:rsid w:val="00C764B9"/>
    <w:rsid w:val="00C7665C"/>
    <w:rsid w:val="00C767D1"/>
    <w:rsid w:val="00C768B7"/>
    <w:rsid w:val="00C76BF1"/>
    <w:rsid w:val="00C76E38"/>
    <w:rsid w:val="00C76F97"/>
    <w:rsid w:val="00C76FB5"/>
    <w:rsid w:val="00C76FC4"/>
    <w:rsid w:val="00C771AE"/>
    <w:rsid w:val="00C773B9"/>
    <w:rsid w:val="00C77C51"/>
    <w:rsid w:val="00C77CBA"/>
    <w:rsid w:val="00C77E39"/>
    <w:rsid w:val="00C8022F"/>
    <w:rsid w:val="00C80303"/>
    <w:rsid w:val="00C806D7"/>
    <w:rsid w:val="00C8098B"/>
    <w:rsid w:val="00C80993"/>
    <w:rsid w:val="00C80C9F"/>
    <w:rsid w:val="00C80CEF"/>
    <w:rsid w:val="00C80DE6"/>
    <w:rsid w:val="00C81488"/>
    <w:rsid w:val="00C815C6"/>
    <w:rsid w:val="00C8169B"/>
    <w:rsid w:val="00C81876"/>
    <w:rsid w:val="00C81A2C"/>
    <w:rsid w:val="00C81A76"/>
    <w:rsid w:val="00C81A9E"/>
    <w:rsid w:val="00C81B31"/>
    <w:rsid w:val="00C81DD1"/>
    <w:rsid w:val="00C81F35"/>
    <w:rsid w:val="00C82110"/>
    <w:rsid w:val="00C8213A"/>
    <w:rsid w:val="00C825DC"/>
    <w:rsid w:val="00C825E5"/>
    <w:rsid w:val="00C82C5D"/>
    <w:rsid w:val="00C82F0D"/>
    <w:rsid w:val="00C831E5"/>
    <w:rsid w:val="00C833CF"/>
    <w:rsid w:val="00C8343D"/>
    <w:rsid w:val="00C8355D"/>
    <w:rsid w:val="00C836ED"/>
    <w:rsid w:val="00C8399E"/>
    <w:rsid w:val="00C839A4"/>
    <w:rsid w:val="00C83A7D"/>
    <w:rsid w:val="00C83B4E"/>
    <w:rsid w:val="00C83CC4"/>
    <w:rsid w:val="00C83EAB"/>
    <w:rsid w:val="00C84098"/>
    <w:rsid w:val="00C84401"/>
    <w:rsid w:val="00C8495F"/>
    <w:rsid w:val="00C84B61"/>
    <w:rsid w:val="00C84B7B"/>
    <w:rsid w:val="00C84CFF"/>
    <w:rsid w:val="00C85063"/>
    <w:rsid w:val="00C852BC"/>
    <w:rsid w:val="00C8552E"/>
    <w:rsid w:val="00C85603"/>
    <w:rsid w:val="00C85689"/>
    <w:rsid w:val="00C857EE"/>
    <w:rsid w:val="00C85B2E"/>
    <w:rsid w:val="00C85BD0"/>
    <w:rsid w:val="00C85CA9"/>
    <w:rsid w:val="00C8617D"/>
    <w:rsid w:val="00C8645E"/>
    <w:rsid w:val="00C864E3"/>
    <w:rsid w:val="00C868B0"/>
    <w:rsid w:val="00C86964"/>
    <w:rsid w:val="00C86969"/>
    <w:rsid w:val="00C86D49"/>
    <w:rsid w:val="00C86EDF"/>
    <w:rsid w:val="00C872FA"/>
    <w:rsid w:val="00C873ED"/>
    <w:rsid w:val="00C87591"/>
    <w:rsid w:val="00C876CA"/>
    <w:rsid w:val="00C8777B"/>
    <w:rsid w:val="00C87B33"/>
    <w:rsid w:val="00C90218"/>
    <w:rsid w:val="00C904A9"/>
    <w:rsid w:val="00C90820"/>
    <w:rsid w:val="00C90A32"/>
    <w:rsid w:val="00C90AC5"/>
    <w:rsid w:val="00C90BA8"/>
    <w:rsid w:val="00C90BB1"/>
    <w:rsid w:val="00C90D46"/>
    <w:rsid w:val="00C90F5F"/>
    <w:rsid w:val="00C90FBB"/>
    <w:rsid w:val="00C91118"/>
    <w:rsid w:val="00C91285"/>
    <w:rsid w:val="00C912FE"/>
    <w:rsid w:val="00C91453"/>
    <w:rsid w:val="00C91557"/>
    <w:rsid w:val="00C91745"/>
    <w:rsid w:val="00C91826"/>
    <w:rsid w:val="00C91912"/>
    <w:rsid w:val="00C919FE"/>
    <w:rsid w:val="00C91A2F"/>
    <w:rsid w:val="00C92072"/>
    <w:rsid w:val="00C92154"/>
    <w:rsid w:val="00C92766"/>
    <w:rsid w:val="00C92A51"/>
    <w:rsid w:val="00C92A92"/>
    <w:rsid w:val="00C92BF4"/>
    <w:rsid w:val="00C92CBE"/>
    <w:rsid w:val="00C9327D"/>
    <w:rsid w:val="00C932EA"/>
    <w:rsid w:val="00C933AC"/>
    <w:rsid w:val="00C93421"/>
    <w:rsid w:val="00C934BA"/>
    <w:rsid w:val="00C935D3"/>
    <w:rsid w:val="00C93930"/>
    <w:rsid w:val="00C93E02"/>
    <w:rsid w:val="00C9425E"/>
    <w:rsid w:val="00C9444A"/>
    <w:rsid w:val="00C94A03"/>
    <w:rsid w:val="00C94AA5"/>
    <w:rsid w:val="00C94B97"/>
    <w:rsid w:val="00C94BFE"/>
    <w:rsid w:val="00C95302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A67"/>
    <w:rsid w:val="00C96BD6"/>
    <w:rsid w:val="00C96BEF"/>
    <w:rsid w:val="00C96D84"/>
    <w:rsid w:val="00C96DAE"/>
    <w:rsid w:val="00C96F24"/>
    <w:rsid w:val="00C971F5"/>
    <w:rsid w:val="00C9753E"/>
    <w:rsid w:val="00C97906"/>
    <w:rsid w:val="00C97993"/>
    <w:rsid w:val="00C97B89"/>
    <w:rsid w:val="00C97D2B"/>
    <w:rsid w:val="00C97D74"/>
    <w:rsid w:val="00C97EDA"/>
    <w:rsid w:val="00CA005B"/>
    <w:rsid w:val="00CA00A8"/>
    <w:rsid w:val="00CA0281"/>
    <w:rsid w:val="00CA07B6"/>
    <w:rsid w:val="00CA0A7E"/>
    <w:rsid w:val="00CA0ADA"/>
    <w:rsid w:val="00CA0C06"/>
    <w:rsid w:val="00CA0CA0"/>
    <w:rsid w:val="00CA122C"/>
    <w:rsid w:val="00CA13BC"/>
    <w:rsid w:val="00CA1427"/>
    <w:rsid w:val="00CA143E"/>
    <w:rsid w:val="00CA17F4"/>
    <w:rsid w:val="00CA1815"/>
    <w:rsid w:val="00CA1B12"/>
    <w:rsid w:val="00CA1D3F"/>
    <w:rsid w:val="00CA1DAE"/>
    <w:rsid w:val="00CA1F9C"/>
    <w:rsid w:val="00CA2168"/>
    <w:rsid w:val="00CA21BF"/>
    <w:rsid w:val="00CA237D"/>
    <w:rsid w:val="00CA23EF"/>
    <w:rsid w:val="00CA27D4"/>
    <w:rsid w:val="00CA27DC"/>
    <w:rsid w:val="00CA29B7"/>
    <w:rsid w:val="00CA2F62"/>
    <w:rsid w:val="00CA2FC4"/>
    <w:rsid w:val="00CA32A1"/>
    <w:rsid w:val="00CA37CA"/>
    <w:rsid w:val="00CA3D2F"/>
    <w:rsid w:val="00CA4240"/>
    <w:rsid w:val="00CA4644"/>
    <w:rsid w:val="00CA4697"/>
    <w:rsid w:val="00CA481A"/>
    <w:rsid w:val="00CA4C0A"/>
    <w:rsid w:val="00CA4F0C"/>
    <w:rsid w:val="00CA4F80"/>
    <w:rsid w:val="00CA51E1"/>
    <w:rsid w:val="00CA526D"/>
    <w:rsid w:val="00CA5438"/>
    <w:rsid w:val="00CA560F"/>
    <w:rsid w:val="00CA5AE0"/>
    <w:rsid w:val="00CA5F4A"/>
    <w:rsid w:val="00CA5F4B"/>
    <w:rsid w:val="00CA6290"/>
    <w:rsid w:val="00CA6326"/>
    <w:rsid w:val="00CA660B"/>
    <w:rsid w:val="00CA6814"/>
    <w:rsid w:val="00CA6879"/>
    <w:rsid w:val="00CA71BA"/>
    <w:rsid w:val="00CA7416"/>
    <w:rsid w:val="00CA74B2"/>
    <w:rsid w:val="00CA7517"/>
    <w:rsid w:val="00CA7596"/>
    <w:rsid w:val="00CA7F28"/>
    <w:rsid w:val="00CA7F47"/>
    <w:rsid w:val="00CA7F64"/>
    <w:rsid w:val="00CA7F9F"/>
    <w:rsid w:val="00CB014E"/>
    <w:rsid w:val="00CB03F1"/>
    <w:rsid w:val="00CB044A"/>
    <w:rsid w:val="00CB04C7"/>
    <w:rsid w:val="00CB08AE"/>
    <w:rsid w:val="00CB0E2D"/>
    <w:rsid w:val="00CB0E49"/>
    <w:rsid w:val="00CB0E89"/>
    <w:rsid w:val="00CB0FE5"/>
    <w:rsid w:val="00CB1300"/>
    <w:rsid w:val="00CB144A"/>
    <w:rsid w:val="00CB1559"/>
    <w:rsid w:val="00CB16B1"/>
    <w:rsid w:val="00CB1AF6"/>
    <w:rsid w:val="00CB213A"/>
    <w:rsid w:val="00CB2142"/>
    <w:rsid w:val="00CB2144"/>
    <w:rsid w:val="00CB26BF"/>
    <w:rsid w:val="00CB28B9"/>
    <w:rsid w:val="00CB28DB"/>
    <w:rsid w:val="00CB2ADE"/>
    <w:rsid w:val="00CB2F0F"/>
    <w:rsid w:val="00CB3134"/>
    <w:rsid w:val="00CB3537"/>
    <w:rsid w:val="00CB3691"/>
    <w:rsid w:val="00CB3758"/>
    <w:rsid w:val="00CB3939"/>
    <w:rsid w:val="00CB39AB"/>
    <w:rsid w:val="00CB39C8"/>
    <w:rsid w:val="00CB3A0F"/>
    <w:rsid w:val="00CB3A55"/>
    <w:rsid w:val="00CB3B94"/>
    <w:rsid w:val="00CB3B9A"/>
    <w:rsid w:val="00CB3BA6"/>
    <w:rsid w:val="00CB3CB3"/>
    <w:rsid w:val="00CB3CEF"/>
    <w:rsid w:val="00CB3CFD"/>
    <w:rsid w:val="00CB3D98"/>
    <w:rsid w:val="00CB3E67"/>
    <w:rsid w:val="00CB4046"/>
    <w:rsid w:val="00CB406B"/>
    <w:rsid w:val="00CB4077"/>
    <w:rsid w:val="00CB41AE"/>
    <w:rsid w:val="00CB425C"/>
    <w:rsid w:val="00CB439D"/>
    <w:rsid w:val="00CB4715"/>
    <w:rsid w:val="00CB4A97"/>
    <w:rsid w:val="00CB4FD3"/>
    <w:rsid w:val="00CB515C"/>
    <w:rsid w:val="00CB516B"/>
    <w:rsid w:val="00CB52E4"/>
    <w:rsid w:val="00CB5409"/>
    <w:rsid w:val="00CB5599"/>
    <w:rsid w:val="00CB5952"/>
    <w:rsid w:val="00CB5A02"/>
    <w:rsid w:val="00CB5B14"/>
    <w:rsid w:val="00CB6311"/>
    <w:rsid w:val="00CB64B9"/>
    <w:rsid w:val="00CB654F"/>
    <w:rsid w:val="00CB65C6"/>
    <w:rsid w:val="00CB694F"/>
    <w:rsid w:val="00CB69C4"/>
    <w:rsid w:val="00CB6AB5"/>
    <w:rsid w:val="00CB6B6C"/>
    <w:rsid w:val="00CB6BD1"/>
    <w:rsid w:val="00CB6D61"/>
    <w:rsid w:val="00CB6E1B"/>
    <w:rsid w:val="00CB71E0"/>
    <w:rsid w:val="00CB7487"/>
    <w:rsid w:val="00CB782D"/>
    <w:rsid w:val="00CB7C5B"/>
    <w:rsid w:val="00CB7D8F"/>
    <w:rsid w:val="00CB7E78"/>
    <w:rsid w:val="00CC0116"/>
    <w:rsid w:val="00CC0279"/>
    <w:rsid w:val="00CC0714"/>
    <w:rsid w:val="00CC098C"/>
    <w:rsid w:val="00CC0C6E"/>
    <w:rsid w:val="00CC13C1"/>
    <w:rsid w:val="00CC1525"/>
    <w:rsid w:val="00CC18DC"/>
    <w:rsid w:val="00CC1C41"/>
    <w:rsid w:val="00CC1C7E"/>
    <w:rsid w:val="00CC1F94"/>
    <w:rsid w:val="00CC20EA"/>
    <w:rsid w:val="00CC2176"/>
    <w:rsid w:val="00CC2317"/>
    <w:rsid w:val="00CC269F"/>
    <w:rsid w:val="00CC2848"/>
    <w:rsid w:val="00CC28AA"/>
    <w:rsid w:val="00CC2A1C"/>
    <w:rsid w:val="00CC2AE4"/>
    <w:rsid w:val="00CC2C48"/>
    <w:rsid w:val="00CC2CDC"/>
    <w:rsid w:val="00CC2D35"/>
    <w:rsid w:val="00CC3029"/>
    <w:rsid w:val="00CC329E"/>
    <w:rsid w:val="00CC3340"/>
    <w:rsid w:val="00CC33EF"/>
    <w:rsid w:val="00CC3412"/>
    <w:rsid w:val="00CC365B"/>
    <w:rsid w:val="00CC38EB"/>
    <w:rsid w:val="00CC39CB"/>
    <w:rsid w:val="00CC3F2F"/>
    <w:rsid w:val="00CC4306"/>
    <w:rsid w:val="00CC4583"/>
    <w:rsid w:val="00CC45A2"/>
    <w:rsid w:val="00CC4906"/>
    <w:rsid w:val="00CC49E7"/>
    <w:rsid w:val="00CC4CF1"/>
    <w:rsid w:val="00CC4D7F"/>
    <w:rsid w:val="00CC4FB8"/>
    <w:rsid w:val="00CC4FD2"/>
    <w:rsid w:val="00CC544D"/>
    <w:rsid w:val="00CC5466"/>
    <w:rsid w:val="00CC56A4"/>
    <w:rsid w:val="00CC56DB"/>
    <w:rsid w:val="00CC5E6D"/>
    <w:rsid w:val="00CC5E99"/>
    <w:rsid w:val="00CC5EB5"/>
    <w:rsid w:val="00CC6046"/>
    <w:rsid w:val="00CC6187"/>
    <w:rsid w:val="00CC64E5"/>
    <w:rsid w:val="00CC66CD"/>
    <w:rsid w:val="00CC67F9"/>
    <w:rsid w:val="00CC67FB"/>
    <w:rsid w:val="00CC6847"/>
    <w:rsid w:val="00CC6ACF"/>
    <w:rsid w:val="00CC6DA6"/>
    <w:rsid w:val="00CC6EE1"/>
    <w:rsid w:val="00CC70B6"/>
    <w:rsid w:val="00CC70E1"/>
    <w:rsid w:val="00CC727B"/>
    <w:rsid w:val="00CC7361"/>
    <w:rsid w:val="00CC7458"/>
    <w:rsid w:val="00CC78E2"/>
    <w:rsid w:val="00CC7E84"/>
    <w:rsid w:val="00CD006F"/>
    <w:rsid w:val="00CD04C7"/>
    <w:rsid w:val="00CD072A"/>
    <w:rsid w:val="00CD0AD0"/>
    <w:rsid w:val="00CD0B53"/>
    <w:rsid w:val="00CD0F02"/>
    <w:rsid w:val="00CD0FCC"/>
    <w:rsid w:val="00CD1057"/>
    <w:rsid w:val="00CD163D"/>
    <w:rsid w:val="00CD18CA"/>
    <w:rsid w:val="00CD1A1F"/>
    <w:rsid w:val="00CD1A68"/>
    <w:rsid w:val="00CD1BFA"/>
    <w:rsid w:val="00CD20E5"/>
    <w:rsid w:val="00CD217B"/>
    <w:rsid w:val="00CD22BE"/>
    <w:rsid w:val="00CD23B3"/>
    <w:rsid w:val="00CD2C13"/>
    <w:rsid w:val="00CD2C1D"/>
    <w:rsid w:val="00CD2DD5"/>
    <w:rsid w:val="00CD2EA5"/>
    <w:rsid w:val="00CD342E"/>
    <w:rsid w:val="00CD364F"/>
    <w:rsid w:val="00CD37AF"/>
    <w:rsid w:val="00CD37C6"/>
    <w:rsid w:val="00CD3B35"/>
    <w:rsid w:val="00CD3CC9"/>
    <w:rsid w:val="00CD4003"/>
    <w:rsid w:val="00CD4328"/>
    <w:rsid w:val="00CD43D7"/>
    <w:rsid w:val="00CD4412"/>
    <w:rsid w:val="00CD4507"/>
    <w:rsid w:val="00CD450D"/>
    <w:rsid w:val="00CD4596"/>
    <w:rsid w:val="00CD4873"/>
    <w:rsid w:val="00CD48BD"/>
    <w:rsid w:val="00CD4BFF"/>
    <w:rsid w:val="00CD4CAA"/>
    <w:rsid w:val="00CD4EFE"/>
    <w:rsid w:val="00CD5213"/>
    <w:rsid w:val="00CD54CA"/>
    <w:rsid w:val="00CD560B"/>
    <w:rsid w:val="00CD5D26"/>
    <w:rsid w:val="00CD5DAB"/>
    <w:rsid w:val="00CD5DC9"/>
    <w:rsid w:val="00CD5DE5"/>
    <w:rsid w:val="00CD5FE8"/>
    <w:rsid w:val="00CD6061"/>
    <w:rsid w:val="00CD60E0"/>
    <w:rsid w:val="00CD6283"/>
    <w:rsid w:val="00CD666A"/>
    <w:rsid w:val="00CD67F6"/>
    <w:rsid w:val="00CD6DB0"/>
    <w:rsid w:val="00CD6DDA"/>
    <w:rsid w:val="00CD70DC"/>
    <w:rsid w:val="00CD718D"/>
    <w:rsid w:val="00CD730D"/>
    <w:rsid w:val="00CD7422"/>
    <w:rsid w:val="00CD751B"/>
    <w:rsid w:val="00CD7540"/>
    <w:rsid w:val="00CD7803"/>
    <w:rsid w:val="00CD7A9E"/>
    <w:rsid w:val="00CD7DF6"/>
    <w:rsid w:val="00CD7EE7"/>
    <w:rsid w:val="00CD7F52"/>
    <w:rsid w:val="00CD7F9F"/>
    <w:rsid w:val="00CE0181"/>
    <w:rsid w:val="00CE0230"/>
    <w:rsid w:val="00CE0675"/>
    <w:rsid w:val="00CE07FD"/>
    <w:rsid w:val="00CE095F"/>
    <w:rsid w:val="00CE0B3D"/>
    <w:rsid w:val="00CE0D39"/>
    <w:rsid w:val="00CE0F16"/>
    <w:rsid w:val="00CE11DE"/>
    <w:rsid w:val="00CE125A"/>
    <w:rsid w:val="00CE15C0"/>
    <w:rsid w:val="00CE1739"/>
    <w:rsid w:val="00CE1848"/>
    <w:rsid w:val="00CE1849"/>
    <w:rsid w:val="00CE1985"/>
    <w:rsid w:val="00CE1C5D"/>
    <w:rsid w:val="00CE1EBB"/>
    <w:rsid w:val="00CE224A"/>
    <w:rsid w:val="00CE2269"/>
    <w:rsid w:val="00CE237C"/>
    <w:rsid w:val="00CE23E0"/>
    <w:rsid w:val="00CE25EE"/>
    <w:rsid w:val="00CE262C"/>
    <w:rsid w:val="00CE28BC"/>
    <w:rsid w:val="00CE29B8"/>
    <w:rsid w:val="00CE2AA2"/>
    <w:rsid w:val="00CE2D61"/>
    <w:rsid w:val="00CE30E7"/>
    <w:rsid w:val="00CE33DE"/>
    <w:rsid w:val="00CE348A"/>
    <w:rsid w:val="00CE3726"/>
    <w:rsid w:val="00CE37CB"/>
    <w:rsid w:val="00CE3A8C"/>
    <w:rsid w:val="00CE3D92"/>
    <w:rsid w:val="00CE3E5A"/>
    <w:rsid w:val="00CE4101"/>
    <w:rsid w:val="00CE424D"/>
    <w:rsid w:val="00CE4540"/>
    <w:rsid w:val="00CE4544"/>
    <w:rsid w:val="00CE46E2"/>
    <w:rsid w:val="00CE4D89"/>
    <w:rsid w:val="00CE4E79"/>
    <w:rsid w:val="00CE500D"/>
    <w:rsid w:val="00CE5252"/>
    <w:rsid w:val="00CE5311"/>
    <w:rsid w:val="00CE569D"/>
    <w:rsid w:val="00CE56D4"/>
    <w:rsid w:val="00CE5747"/>
    <w:rsid w:val="00CE58F4"/>
    <w:rsid w:val="00CE59CD"/>
    <w:rsid w:val="00CE5A21"/>
    <w:rsid w:val="00CE5DF8"/>
    <w:rsid w:val="00CE5EE4"/>
    <w:rsid w:val="00CE5FF1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6FCE"/>
    <w:rsid w:val="00CE71A4"/>
    <w:rsid w:val="00CE7231"/>
    <w:rsid w:val="00CE73F2"/>
    <w:rsid w:val="00CE77B5"/>
    <w:rsid w:val="00CE77BE"/>
    <w:rsid w:val="00CE7A12"/>
    <w:rsid w:val="00CE7ABA"/>
    <w:rsid w:val="00CE7ADD"/>
    <w:rsid w:val="00CE7B09"/>
    <w:rsid w:val="00CE7B9D"/>
    <w:rsid w:val="00CF00C4"/>
    <w:rsid w:val="00CF01D6"/>
    <w:rsid w:val="00CF0495"/>
    <w:rsid w:val="00CF0551"/>
    <w:rsid w:val="00CF05A8"/>
    <w:rsid w:val="00CF0608"/>
    <w:rsid w:val="00CF0640"/>
    <w:rsid w:val="00CF0803"/>
    <w:rsid w:val="00CF09AA"/>
    <w:rsid w:val="00CF0A4B"/>
    <w:rsid w:val="00CF0A63"/>
    <w:rsid w:val="00CF0C85"/>
    <w:rsid w:val="00CF0E9E"/>
    <w:rsid w:val="00CF1110"/>
    <w:rsid w:val="00CF12B9"/>
    <w:rsid w:val="00CF16F6"/>
    <w:rsid w:val="00CF1846"/>
    <w:rsid w:val="00CF1C67"/>
    <w:rsid w:val="00CF1DA5"/>
    <w:rsid w:val="00CF1DDC"/>
    <w:rsid w:val="00CF1FCA"/>
    <w:rsid w:val="00CF200B"/>
    <w:rsid w:val="00CF2141"/>
    <w:rsid w:val="00CF23EC"/>
    <w:rsid w:val="00CF25B4"/>
    <w:rsid w:val="00CF2784"/>
    <w:rsid w:val="00CF27B1"/>
    <w:rsid w:val="00CF2CCC"/>
    <w:rsid w:val="00CF2D3A"/>
    <w:rsid w:val="00CF2E3F"/>
    <w:rsid w:val="00CF3107"/>
    <w:rsid w:val="00CF3149"/>
    <w:rsid w:val="00CF34F1"/>
    <w:rsid w:val="00CF3606"/>
    <w:rsid w:val="00CF3636"/>
    <w:rsid w:val="00CF397B"/>
    <w:rsid w:val="00CF3B21"/>
    <w:rsid w:val="00CF3EB8"/>
    <w:rsid w:val="00CF41E1"/>
    <w:rsid w:val="00CF442D"/>
    <w:rsid w:val="00CF4617"/>
    <w:rsid w:val="00CF4796"/>
    <w:rsid w:val="00CF491C"/>
    <w:rsid w:val="00CF4F95"/>
    <w:rsid w:val="00CF4FA8"/>
    <w:rsid w:val="00CF58C8"/>
    <w:rsid w:val="00CF5933"/>
    <w:rsid w:val="00CF5995"/>
    <w:rsid w:val="00CF5D0C"/>
    <w:rsid w:val="00CF62F1"/>
    <w:rsid w:val="00CF63DF"/>
    <w:rsid w:val="00CF65C0"/>
    <w:rsid w:val="00CF6748"/>
    <w:rsid w:val="00CF6793"/>
    <w:rsid w:val="00CF6853"/>
    <w:rsid w:val="00CF6942"/>
    <w:rsid w:val="00CF6C85"/>
    <w:rsid w:val="00CF6E4E"/>
    <w:rsid w:val="00CF6ED0"/>
    <w:rsid w:val="00CF72A8"/>
    <w:rsid w:val="00CF7312"/>
    <w:rsid w:val="00CF7440"/>
    <w:rsid w:val="00CF74EF"/>
    <w:rsid w:val="00CF76B0"/>
    <w:rsid w:val="00CF77F9"/>
    <w:rsid w:val="00CF7AFB"/>
    <w:rsid w:val="00CF7BFA"/>
    <w:rsid w:val="00CF7CA5"/>
    <w:rsid w:val="00CF7E2B"/>
    <w:rsid w:val="00CF7E6F"/>
    <w:rsid w:val="00CF7FF5"/>
    <w:rsid w:val="00D003CA"/>
    <w:rsid w:val="00D005DA"/>
    <w:rsid w:val="00D00730"/>
    <w:rsid w:val="00D008E3"/>
    <w:rsid w:val="00D00A9E"/>
    <w:rsid w:val="00D00FB0"/>
    <w:rsid w:val="00D00FE0"/>
    <w:rsid w:val="00D0105A"/>
    <w:rsid w:val="00D0111D"/>
    <w:rsid w:val="00D01646"/>
    <w:rsid w:val="00D0167F"/>
    <w:rsid w:val="00D017EA"/>
    <w:rsid w:val="00D0193F"/>
    <w:rsid w:val="00D01B42"/>
    <w:rsid w:val="00D01D5F"/>
    <w:rsid w:val="00D01F06"/>
    <w:rsid w:val="00D0210E"/>
    <w:rsid w:val="00D02565"/>
    <w:rsid w:val="00D02640"/>
    <w:rsid w:val="00D027BC"/>
    <w:rsid w:val="00D0290C"/>
    <w:rsid w:val="00D02BFF"/>
    <w:rsid w:val="00D02C63"/>
    <w:rsid w:val="00D02DF8"/>
    <w:rsid w:val="00D03024"/>
    <w:rsid w:val="00D030B8"/>
    <w:rsid w:val="00D03164"/>
    <w:rsid w:val="00D03389"/>
    <w:rsid w:val="00D033B5"/>
    <w:rsid w:val="00D0348D"/>
    <w:rsid w:val="00D03A49"/>
    <w:rsid w:val="00D03C4C"/>
    <w:rsid w:val="00D03D02"/>
    <w:rsid w:val="00D03DA9"/>
    <w:rsid w:val="00D03F56"/>
    <w:rsid w:val="00D04273"/>
    <w:rsid w:val="00D04A57"/>
    <w:rsid w:val="00D04B2E"/>
    <w:rsid w:val="00D04B3B"/>
    <w:rsid w:val="00D04CE0"/>
    <w:rsid w:val="00D04DD7"/>
    <w:rsid w:val="00D04E05"/>
    <w:rsid w:val="00D0511F"/>
    <w:rsid w:val="00D05506"/>
    <w:rsid w:val="00D05908"/>
    <w:rsid w:val="00D059D9"/>
    <w:rsid w:val="00D05B08"/>
    <w:rsid w:val="00D06162"/>
    <w:rsid w:val="00D0631D"/>
    <w:rsid w:val="00D063A7"/>
    <w:rsid w:val="00D06446"/>
    <w:rsid w:val="00D067D3"/>
    <w:rsid w:val="00D067F5"/>
    <w:rsid w:val="00D06D20"/>
    <w:rsid w:val="00D073F3"/>
    <w:rsid w:val="00D07590"/>
    <w:rsid w:val="00D075B0"/>
    <w:rsid w:val="00D0761A"/>
    <w:rsid w:val="00D0761E"/>
    <w:rsid w:val="00D07816"/>
    <w:rsid w:val="00D0788B"/>
    <w:rsid w:val="00D07930"/>
    <w:rsid w:val="00D07C64"/>
    <w:rsid w:val="00D100EE"/>
    <w:rsid w:val="00D1012A"/>
    <w:rsid w:val="00D10174"/>
    <w:rsid w:val="00D1033C"/>
    <w:rsid w:val="00D10564"/>
    <w:rsid w:val="00D1067E"/>
    <w:rsid w:val="00D10727"/>
    <w:rsid w:val="00D10728"/>
    <w:rsid w:val="00D10BD2"/>
    <w:rsid w:val="00D10BD5"/>
    <w:rsid w:val="00D10C28"/>
    <w:rsid w:val="00D10D0C"/>
    <w:rsid w:val="00D10D72"/>
    <w:rsid w:val="00D10EFC"/>
    <w:rsid w:val="00D11198"/>
    <w:rsid w:val="00D11337"/>
    <w:rsid w:val="00D1135D"/>
    <w:rsid w:val="00D1167D"/>
    <w:rsid w:val="00D116D5"/>
    <w:rsid w:val="00D1174B"/>
    <w:rsid w:val="00D11936"/>
    <w:rsid w:val="00D1193B"/>
    <w:rsid w:val="00D11D31"/>
    <w:rsid w:val="00D11D77"/>
    <w:rsid w:val="00D11D83"/>
    <w:rsid w:val="00D11E52"/>
    <w:rsid w:val="00D1201E"/>
    <w:rsid w:val="00D120F0"/>
    <w:rsid w:val="00D121C2"/>
    <w:rsid w:val="00D12434"/>
    <w:rsid w:val="00D1257C"/>
    <w:rsid w:val="00D126FC"/>
    <w:rsid w:val="00D1290A"/>
    <w:rsid w:val="00D12A40"/>
    <w:rsid w:val="00D12B9B"/>
    <w:rsid w:val="00D1311D"/>
    <w:rsid w:val="00D1339F"/>
    <w:rsid w:val="00D134AD"/>
    <w:rsid w:val="00D134CA"/>
    <w:rsid w:val="00D1368A"/>
    <w:rsid w:val="00D13739"/>
    <w:rsid w:val="00D13906"/>
    <w:rsid w:val="00D13A6A"/>
    <w:rsid w:val="00D13AE6"/>
    <w:rsid w:val="00D13B87"/>
    <w:rsid w:val="00D13CEA"/>
    <w:rsid w:val="00D14084"/>
    <w:rsid w:val="00D14098"/>
    <w:rsid w:val="00D14556"/>
    <w:rsid w:val="00D1467B"/>
    <w:rsid w:val="00D1475E"/>
    <w:rsid w:val="00D14A0E"/>
    <w:rsid w:val="00D14B96"/>
    <w:rsid w:val="00D14C65"/>
    <w:rsid w:val="00D14F0B"/>
    <w:rsid w:val="00D15104"/>
    <w:rsid w:val="00D15526"/>
    <w:rsid w:val="00D1553E"/>
    <w:rsid w:val="00D1564D"/>
    <w:rsid w:val="00D157EF"/>
    <w:rsid w:val="00D15819"/>
    <w:rsid w:val="00D15893"/>
    <w:rsid w:val="00D15B04"/>
    <w:rsid w:val="00D160B9"/>
    <w:rsid w:val="00D161E8"/>
    <w:rsid w:val="00D1675F"/>
    <w:rsid w:val="00D1686D"/>
    <w:rsid w:val="00D16947"/>
    <w:rsid w:val="00D16A0D"/>
    <w:rsid w:val="00D16EBF"/>
    <w:rsid w:val="00D16ECC"/>
    <w:rsid w:val="00D16FCB"/>
    <w:rsid w:val="00D171D5"/>
    <w:rsid w:val="00D1722B"/>
    <w:rsid w:val="00D17A63"/>
    <w:rsid w:val="00D17CCD"/>
    <w:rsid w:val="00D17F88"/>
    <w:rsid w:val="00D20066"/>
    <w:rsid w:val="00D204BF"/>
    <w:rsid w:val="00D20B96"/>
    <w:rsid w:val="00D20BB8"/>
    <w:rsid w:val="00D20C4C"/>
    <w:rsid w:val="00D20DE6"/>
    <w:rsid w:val="00D20F79"/>
    <w:rsid w:val="00D211AD"/>
    <w:rsid w:val="00D2138C"/>
    <w:rsid w:val="00D215A9"/>
    <w:rsid w:val="00D217CB"/>
    <w:rsid w:val="00D218B9"/>
    <w:rsid w:val="00D218CD"/>
    <w:rsid w:val="00D21B47"/>
    <w:rsid w:val="00D21B74"/>
    <w:rsid w:val="00D21BDF"/>
    <w:rsid w:val="00D21DF4"/>
    <w:rsid w:val="00D22568"/>
    <w:rsid w:val="00D22695"/>
    <w:rsid w:val="00D229E2"/>
    <w:rsid w:val="00D22A7A"/>
    <w:rsid w:val="00D22ACA"/>
    <w:rsid w:val="00D22AE2"/>
    <w:rsid w:val="00D22B5F"/>
    <w:rsid w:val="00D22E1F"/>
    <w:rsid w:val="00D22EAF"/>
    <w:rsid w:val="00D22F6D"/>
    <w:rsid w:val="00D231C5"/>
    <w:rsid w:val="00D232D0"/>
    <w:rsid w:val="00D23E37"/>
    <w:rsid w:val="00D23F8E"/>
    <w:rsid w:val="00D24173"/>
    <w:rsid w:val="00D24422"/>
    <w:rsid w:val="00D24457"/>
    <w:rsid w:val="00D245EF"/>
    <w:rsid w:val="00D2463B"/>
    <w:rsid w:val="00D2469C"/>
    <w:rsid w:val="00D247BA"/>
    <w:rsid w:val="00D24927"/>
    <w:rsid w:val="00D24970"/>
    <w:rsid w:val="00D24BCE"/>
    <w:rsid w:val="00D24E5A"/>
    <w:rsid w:val="00D24E94"/>
    <w:rsid w:val="00D25056"/>
    <w:rsid w:val="00D2519F"/>
    <w:rsid w:val="00D25575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19"/>
    <w:rsid w:val="00D2722E"/>
    <w:rsid w:val="00D272F2"/>
    <w:rsid w:val="00D27735"/>
    <w:rsid w:val="00D2783B"/>
    <w:rsid w:val="00D27871"/>
    <w:rsid w:val="00D278BE"/>
    <w:rsid w:val="00D27AE0"/>
    <w:rsid w:val="00D27BEC"/>
    <w:rsid w:val="00D27F4A"/>
    <w:rsid w:val="00D3017A"/>
    <w:rsid w:val="00D301D3"/>
    <w:rsid w:val="00D302F0"/>
    <w:rsid w:val="00D304C9"/>
    <w:rsid w:val="00D3078C"/>
    <w:rsid w:val="00D30A5B"/>
    <w:rsid w:val="00D30AD5"/>
    <w:rsid w:val="00D30B74"/>
    <w:rsid w:val="00D30BFC"/>
    <w:rsid w:val="00D30F2F"/>
    <w:rsid w:val="00D30F41"/>
    <w:rsid w:val="00D30F8B"/>
    <w:rsid w:val="00D3105C"/>
    <w:rsid w:val="00D31095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3C64"/>
    <w:rsid w:val="00D33EE9"/>
    <w:rsid w:val="00D3415A"/>
    <w:rsid w:val="00D34281"/>
    <w:rsid w:val="00D343A4"/>
    <w:rsid w:val="00D349F1"/>
    <w:rsid w:val="00D349FE"/>
    <w:rsid w:val="00D34D6F"/>
    <w:rsid w:val="00D351C3"/>
    <w:rsid w:val="00D3527C"/>
    <w:rsid w:val="00D354F6"/>
    <w:rsid w:val="00D357D6"/>
    <w:rsid w:val="00D35940"/>
    <w:rsid w:val="00D35BD0"/>
    <w:rsid w:val="00D35DD4"/>
    <w:rsid w:val="00D3621C"/>
    <w:rsid w:val="00D36745"/>
    <w:rsid w:val="00D36750"/>
    <w:rsid w:val="00D368C0"/>
    <w:rsid w:val="00D368FE"/>
    <w:rsid w:val="00D36B80"/>
    <w:rsid w:val="00D36D38"/>
    <w:rsid w:val="00D36E52"/>
    <w:rsid w:val="00D36F2D"/>
    <w:rsid w:val="00D37075"/>
    <w:rsid w:val="00D370E7"/>
    <w:rsid w:val="00D3740B"/>
    <w:rsid w:val="00D3755D"/>
    <w:rsid w:val="00D37597"/>
    <w:rsid w:val="00D37686"/>
    <w:rsid w:val="00D37ED3"/>
    <w:rsid w:val="00D37F81"/>
    <w:rsid w:val="00D40285"/>
    <w:rsid w:val="00D40845"/>
    <w:rsid w:val="00D40A51"/>
    <w:rsid w:val="00D40A95"/>
    <w:rsid w:val="00D40C32"/>
    <w:rsid w:val="00D410AB"/>
    <w:rsid w:val="00D410AF"/>
    <w:rsid w:val="00D4162A"/>
    <w:rsid w:val="00D41846"/>
    <w:rsid w:val="00D41A2C"/>
    <w:rsid w:val="00D41BD6"/>
    <w:rsid w:val="00D42324"/>
    <w:rsid w:val="00D423DD"/>
    <w:rsid w:val="00D424BA"/>
    <w:rsid w:val="00D4256A"/>
    <w:rsid w:val="00D42752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2F7"/>
    <w:rsid w:val="00D43428"/>
    <w:rsid w:val="00D4350D"/>
    <w:rsid w:val="00D43767"/>
    <w:rsid w:val="00D43768"/>
    <w:rsid w:val="00D437E3"/>
    <w:rsid w:val="00D439D4"/>
    <w:rsid w:val="00D43E25"/>
    <w:rsid w:val="00D43EB2"/>
    <w:rsid w:val="00D43F2D"/>
    <w:rsid w:val="00D44026"/>
    <w:rsid w:val="00D44558"/>
    <w:rsid w:val="00D4457F"/>
    <w:rsid w:val="00D44836"/>
    <w:rsid w:val="00D449AE"/>
    <w:rsid w:val="00D44AE6"/>
    <w:rsid w:val="00D44DD6"/>
    <w:rsid w:val="00D44DFD"/>
    <w:rsid w:val="00D44E71"/>
    <w:rsid w:val="00D452CD"/>
    <w:rsid w:val="00D45437"/>
    <w:rsid w:val="00D458B8"/>
    <w:rsid w:val="00D45AB2"/>
    <w:rsid w:val="00D45C37"/>
    <w:rsid w:val="00D45CDF"/>
    <w:rsid w:val="00D461A5"/>
    <w:rsid w:val="00D462BB"/>
    <w:rsid w:val="00D463EB"/>
    <w:rsid w:val="00D46838"/>
    <w:rsid w:val="00D4694D"/>
    <w:rsid w:val="00D469CB"/>
    <w:rsid w:val="00D46B44"/>
    <w:rsid w:val="00D46CB9"/>
    <w:rsid w:val="00D46D59"/>
    <w:rsid w:val="00D471AD"/>
    <w:rsid w:val="00D4761D"/>
    <w:rsid w:val="00D4761E"/>
    <w:rsid w:val="00D476AB"/>
    <w:rsid w:val="00D47709"/>
    <w:rsid w:val="00D4777B"/>
    <w:rsid w:val="00D477EA"/>
    <w:rsid w:val="00D47966"/>
    <w:rsid w:val="00D47B18"/>
    <w:rsid w:val="00D47B3E"/>
    <w:rsid w:val="00D47E3F"/>
    <w:rsid w:val="00D47F11"/>
    <w:rsid w:val="00D500B5"/>
    <w:rsid w:val="00D503B2"/>
    <w:rsid w:val="00D50475"/>
    <w:rsid w:val="00D506B7"/>
    <w:rsid w:val="00D507D2"/>
    <w:rsid w:val="00D509A3"/>
    <w:rsid w:val="00D50AF8"/>
    <w:rsid w:val="00D50CE7"/>
    <w:rsid w:val="00D50D67"/>
    <w:rsid w:val="00D50EE9"/>
    <w:rsid w:val="00D50FAC"/>
    <w:rsid w:val="00D514F1"/>
    <w:rsid w:val="00D518BB"/>
    <w:rsid w:val="00D51A2E"/>
    <w:rsid w:val="00D51A6E"/>
    <w:rsid w:val="00D51C12"/>
    <w:rsid w:val="00D51C5F"/>
    <w:rsid w:val="00D523BF"/>
    <w:rsid w:val="00D5252F"/>
    <w:rsid w:val="00D5260F"/>
    <w:rsid w:val="00D5279C"/>
    <w:rsid w:val="00D5284C"/>
    <w:rsid w:val="00D52906"/>
    <w:rsid w:val="00D52BAA"/>
    <w:rsid w:val="00D52CB7"/>
    <w:rsid w:val="00D52E84"/>
    <w:rsid w:val="00D52EF5"/>
    <w:rsid w:val="00D530F7"/>
    <w:rsid w:val="00D5387C"/>
    <w:rsid w:val="00D538AE"/>
    <w:rsid w:val="00D5392D"/>
    <w:rsid w:val="00D53A56"/>
    <w:rsid w:val="00D53C1C"/>
    <w:rsid w:val="00D53ECB"/>
    <w:rsid w:val="00D5401D"/>
    <w:rsid w:val="00D542A5"/>
    <w:rsid w:val="00D54334"/>
    <w:rsid w:val="00D54898"/>
    <w:rsid w:val="00D548E5"/>
    <w:rsid w:val="00D5491E"/>
    <w:rsid w:val="00D54A17"/>
    <w:rsid w:val="00D54A8D"/>
    <w:rsid w:val="00D54B30"/>
    <w:rsid w:val="00D54ED6"/>
    <w:rsid w:val="00D54EF8"/>
    <w:rsid w:val="00D5506C"/>
    <w:rsid w:val="00D550A2"/>
    <w:rsid w:val="00D554EC"/>
    <w:rsid w:val="00D5562B"/>
    <w:rsid w:val="00D556E2"/>
    <w:rsid w:val="00D558D6"/>
    <w:rsid w:val="00D56033"/>
    <w:rsid w:val="00D56413"/>
    <w:rsid w:val="00D56A2E"/>
    <w:rsid w:val="00D56B11"/>
    <w:rsid w:val="00D56D0B"/>
    <w:rsid w:val="00D56D1B"/>
    <w:rsid w:val="00D57568"/>
    <w:rsid w:val="00D57768"/>
    <w:rsid w:val="00D57B86"/>
    <w:rsid w:val="00D57D71"/>
    <w:rsid w:val="00D57DD4"/>
    <w:rsid w:val="00D57DE3"/>
    <w:rsid w:val="00D57E3D"/>
    <w:rsid w:val="00D57F88"/>
    <w:rsid w:val="00D60057"/>
    <w:rsid w:val="00D600BA"/>
    <w:rsid w:val="00D60499"/>
    <w:rsid w:val="00D60636"/>
    <w:rsid w:val="00D60671"/>
    <w:rsid w:val="00D607BC"/>
    <w:rsid w:val="00D6096C"/>
    <w:rsid w:val="00D60C71"/>
    <w:rsid w:val="00D60D2A"/>
    <w:rsid w:val="00D60E7A"/>
    <w:rsid w:val="00D61057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263D"/>
    <w:rsid w:val="00D627CC"/>
    <w:rsid w:val="00D62951"/>
    <w:rsid w:val="00D62A11"/>
    <w:rsid w:val="00D62C9D"/>
    <w:rsid w:val="00D63021"/>
    <w:rsid w:val="00D63067"/>
    <w:rsid w:val="00D63196"/>
    <w:rsid w:val="00D6331F"/>
    <w:rsid w:val="00D63426"/>
    <w:rsid w:val="00D63458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4FA"/>
    <w:rsid w:val="00D6474C"/>
    <w:rsid w:val="00D6482C"/>
    <w:rsid w:val="00D64A4A"/>
    <w:rsid w:val="00D64A4E"/>
    <w:rsid w:val="00D65334"/>
    <w:rsid w:val="00D653DD"/>
    <w:rsid w:val="00D65487"/>
    <w:rsid w:val="00D655D2"/>
    <w:rsid w:val="00D65893"/>
    <w:rsid w:val="00D65A80"/>
    <w:rsid w:val="00D66070"/>
    <w:rsid w:val="00D660AA"/>
    <w:rsid w:val="00D66553"/>
    <w:rsid w:val="00D665A7"/>
    <w:rsid w:val="00D665CD"/>
    <w:rsid w:val="00D66641"/>
    <w:rsid w:val="00D668A4"/>
    <w:rsid w:val="00D668C9"/>
    <w:rsid w:val="00D66A53"/>
    <w:rsid w:val="00D66B0B"/>
    <w:rsid w:val="00D66BAD"/>
    <w:rsid w:val="00D66C67"/>
    <w:rsid w:val="00D66D5C"/>
    <w:rsid w:val="00D66D92"/>
    <w:rsid w:val="00D66F3A"/>
    <w:rsid w:val="00D6747C"/>
    <w:rsid w:val="00D675ED"/>
    <w:rsid w:val="00D677A5"/>
    <w:rsid w:val="00D67B5D"/>
    <w:rsid w:val="00D67DFC"/>
    <w:rsid w:val="00D708B8"/>
    <w:rsid w:val="00D708C2"/>
    <w:rsid w:val="00D7090E"/>
    <w:rsid w:val="00D70F61"/>
    <w:rsid w:val="00D70F62"/>
    <w:rsid w:val="00D7105B"/>
    <w:rsid w:val="00D7107E"/>
    <w:rsid w:val="00D71151"/>
    <w:rsid w:val="00D7116B"/>
    <w:rsid w:val="00D711C0"/>
    <w:rsid w:val="00D71548"/>
    <w:rsid w:val="00D71579"/>
    <w:rsid w:val="00D7162C"/>
    <w:rsid w:val="00D71947"/>
    <w:rsid w:val="00D71A5F"/>
    <w:rsid w:val="00D71B77"/>
    <w:rsid w:val="00D71C12"/>
    <w:rsid w:val="00D71D06"/>
    <w:rsid w:val="00D7209A"/>
    <w:rsid w:val="00D72141"/>
    <w:rsid w:val="00D72338"/>
    <w:rsid w:val="00D72508"/>
    <w:rsid w:val="00D72729"/>
    <w:rsid w:val="00D7283B"/>
    <w:rsid w:val="00D728A2"/>
    <w:rsid w:val="00D728F7"/>
    <w:rsid w:val="00D72FEA"/>
    <w:rsid w:val="00D73078"/>
    <w:rsid w:val="00D73418"/>
    <w:rsid w:val="00D734A5"/>
    <w:rsid w:val="00D73639"/>
    <w:rsid w:val="00D73BB2"/>
    <w:rsid w:val="00D7427E"/>
    <w:rsid w:val="00D746CB"/>
    <w:rsid w:val="00D747CC"/>
    <w:rsid w:val="00D74A63"/>
    <w:rsid w:val="00D74AA3"/>
    <w:rsid w:val="00D74ECC"/>
    <w:rsid w:val="00D7525A"/>
    <w:rsid w:val="00D752D1"/>
    <w:rsid w:val="00D75519"/>
    <w:rsid w:val="00D75A0F"/>
    <w:rsid w:val="00D75BE9"/>
    <w:rsid w:val="00D75C78"/>
    <w:rsid w:val="00D75D35"/>
    <w:rsid w:val="00D75E31"/>
    <w:rsid w:val="00D760A3"/>
    <w:rsid w:val="00D76179"/>
    <w:rsid w:val="00D76258"/>
    <w:rsid w:val="00D76464"/>
    <w:rsid w:val="00D76594"/>
    <w:rsid w:val="00D768C1"/>
    <w:rsid w:val="00D76A57"/>
    <w:rsid w:val="00D76B32"/>
    <w:rsid w:val="00D76E74"/>
    <w:rsid w:val="00D77342"/>
    <w:rsid w:val="00D774D6"/>
    <w:rsid w:val="00D775AB"/>
    <w:rsid w:val="00D779FA"/>
    <w:rsid w:val="00D77A01"/>
    <w:rsid w:val="00D77F61"/>
    <w:rsid w:val="00D80166"/>
    <w:rsid w:val="00D803CD"/>
    <w:rsid w:val="00D80418"/>
    <w:rsid w:val="00D8055C"/>
    <w:rsid w:val="00D805D8"/>
    <w:rsid w:val="00D805E0"/>
    <w:rsid w:val="00D80C5E"/>
    <w:rsid w:val="00D80DBF"/>
    <w:rsid w:val="00D8105B"/>
    <w:rsid w:val="00D810D2"/>
    <w:rsid w:val="00D813FC"/>
    <w:rsid w:val="00D81947"/>
    <w:rsid w:val="00D81C49"/>
    <w:rsid w:val="00D81D99"/>
    <w:rsid w:val="00D82495"/>
    <w:rsid w:val="00D824E4"/>
    <w:rsid w:val="00D828B6"/>
    <w:rsid w:val="00D829E3"/>
    <w:rsid w:val="00D82A41"/>
    <w:rsid w:val="00D831CC"/>
    <w:rsid w:val="00D834F0"/>
    <w:rsid w:val="00D8380D"/>
    <w:rsid w:val="00D83999"/>
    <w:rsid w:val="00D83E3E"/>
    <w:rsid w:val="00D83F5B"/>
    <w:rsid w:val="00D83FD7"/>
    <w:rsid w:val="00D84111"/>
    <w:rsid w:val="00D84359"/>
    <w:rsid w:val="00D846C6"/>
    <w:rsid w:val="00D8505D"/>
    <w:rsid w:val="00D852A7"/>
    <w:rsid w:val="00D85382"/>
    <w:rsid w:val="00D85477"/>
    <w:rsid w:val="00D858BF"/>
    <w:rsid w:val="00D858FE"/>
    <w:rsid w:val="00D859A6"/>
    <w:rsid w:val="00D85B7B"/>
    <w:rsid w:val="00D85E39"/>
    <w:rsid w:val="00D85E7E"/>
    <w:rsid w:val="00D864F8"/>
    <w:rsid w:val="00D8650D"/>
    <w:rsid w:val="00D86672"/>
    <w:rsid w:val="00D866B3"/>
    <w:rsid w:val="00D86703"/>
    <w:rsid w:val="00D86814"/>
    <w:rsid w:val="00D86BBB"/>
    <w:rsid w:val="00D86CE2"/>
    <w:rsid w:val="00D86D05"/>
    <w:rsid w:val="00D871B8"/>
    <w:rsid w:val="00D872B4"/>
    <w:rsid w:val="00D876F1"/>
    <w:rsid w:val="00D87837"/>
    <w:rsid w:val="00D87AB3"/>
    <w:rsid w:val="00D87B84"/>
    <w:rsid w:val="00D901B2"/>
    <w:rsid w:val="00D90414"/>
    <w:rsid w:val="00D90512"/>
    <w:rsid w:val="00D90764"/>
    <w:rsid w:val="00D90852"/>
    <w:rsid w:val="00D90A18"/>
    <w:rsid w:val="00D90B0F"/>
    <w:rsid w:val="00D90D88"/>
    <w:rsid w:val="00D90DAF"/>
    <w:rsid w:val="00D90E95"/>
    <w:rsid w:val="00D90F9C"/>
    <w:rsid w:val="00D91094"/>
    <w:rsid w:val="00D9133D"/>
    <w:rsid w:val="00D9145B"/>
    <w:rsid w:val="00D9167C"/>
    <w:rsid w:val="00D917FB"/>
    <w:rsid w:val="00D91B30"/>
    <w:rsid w:val="00D91D63"/>
    <w:rsid w:val="00D91EA3"/>
    <w:rsid w:val="00D9200E"/>
    <w:rsid w:val="00D92541"/>
    <w:rsid w:val="00D92569"/>
    <w:rsid w:val="00D925EF"/>
    <w:rsid w:val="00D92940"/>
    <w:rsid w:val="00D92D2F"/>
    <w:rsid w:val="00D92FA3"/>
    <w:rsid w:val="00D932C5"/>
    <w:rsid w:val="00D93577"/>
    <w:rsid w:val="00D9362B"/>
    <w:rsid w:val="00D9370A"/>
    <w:rsid w:val="00D9373A"/>
    <w:rsid w:val="00D937FB"/>
    <w:rsid w:val="00D9397E"/>
    <w:rsid w:val="00D939BF"/>
    <w:rsid w:val="00D93B3B"/>
    <w:rsid w:val="00D93BBF"/>
    <w:rsid w:val="00D93BC5"/>
    <w:rsid w:val="00D93CF1"/>
    <w:rsid w:val="00D9410A"/>
    <w:rsid w:val="00D94272"/>
    <w:rsid w:val="00D9464A"/>
    <w:rsid w:val="00D94681"/>
    <w:rsid w:val="00D947EA"/>
    <w:rsid w:val="00D94A6D"/>
    <w:rsid w:val="00D94E14"/>
    <w:rsid w:val="00D94EAF"/>
    <w:rsid w:val="00D94EE0"/>
    <w:rsid w:val="00D9546F"/>
    <w:rsid w:val="00D959E5"/>
    <w:rsid w:val="00D95BC1"/>
    <w:rsid w:val="00D95C4B"/>
    <w:rsid w:val="00D95F1A"/>
    <w:rsid w:val="00D96310"/>
    <w:rsid w:val="00D96B0C"/>
    <w:rsid w:val="00D96E4D"/>
    <w:rsid w:val="00D96F54"/>
    <w:rsid w:val="00D96FE2"/>
    <w:rsid w:val="00D9716A"/>
    <w:rsid w:val="00D971AD"/>
    <w:rsid w:val="00D97277"/>
    <w:rsid w:val="00D97562"/>
    <w:rsid w:val="00D975B1"/>
    <w:rsid w:val="00D97670"/>
    <w:rsid w:val="00D976EB"/>
    <w:rsid w:val="00D97863"/>
    <w:rsid w:val="00D978E8"/>
    <w:rsid w:val="00D97BA3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0FB3"/>
    <w:rsid w:val="00DA135D"/>
    <w:rsid w:val="00DA14D1"/>
    <w:rsid w:val="00DA158F"/>
    <w:rsid w:val="00DA1771"/>
    <w:rsid w:val="00DA1A8E"/>
    <w:rsid w:val="00DA1C2C"/>
    <w:rsid w:val="00DA20D4"/>
    <w:rsid w:val="00DA24AF"/>
    <w:rsid w:val="00DA2713"/>
    <w:rsid w:val="00DA28DB"/>
    <w:rsid w:val="00DA2A38"/>
    <w:rsid w:val="00DA2B9C"/>
    <w:rsid w:val="00DA2CF1"/>
    <w:rsid w:val="00DA2D1F"/>
    <w:rsid w:val="00DA2F2C"/>
    <w:rsid w:val="00DA2FBB"/>
    <w:rsid w:val="00DA2FCC"/>
    <w:rsid w:val="00DA331C"/>
    <w:rsid w:val="00DA3626"/>
    <w:rsid w:val="00DA365F"/>
    <w:rsid w:val="00DA3BBA"/>
    <w:rsid w:val="00DA3CC3"/>
    <w:rsid w:val="00DA3E8D"/>
    <w:rsid w:val="00DA4D64"/>
    <w:rsid w:val="00DA4ED4"/>
    <w:rsid w:val="00DA5200"/>
    <w:rsid w:val="00DA53BA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6F4A"/>
    <w:rsid w:val="00DA75E7"/>
    <w:rsid w:val="00DA79B2"/>
    <w:rsid w:val="00DA7AED"/>
    <w:rsid w:val="00DA7F9D"/>
    <w:rsid w:val="00DB0062"/>
    <w:rsid w:val="00DB00E0"/>
    <w:rsid w:val="00DB0420"/>
    <w:rsid w:val="00DB055F"/>
    <w:rsid w:val="00DB0716"/>
    <w:rsid w:val="00DB0922"/>
    <w:rsid w:val="00DB1264"/>
    <w:rsid w:val="00DB1746"/>
    <w:rsid w:val="00DB17E5"/>
    <w:rsid w:val="00DB18BD"/>
    <w:rsid w:val="00DB1A85"/>
    <w:rsid w:val="00DB1D2E"/>
    <w:rsid w:val="00DB1DB0"/>
    <w:rsid w:val="00DB207D"/>
    <w:rsid w:val="00DB20A6"/>
    <w:rsid w:val="00DB22EC"/>
    <w:rsid w:val="00DB23A5"/>
    <w:rsid w:val="00DB2759"/>
    <w:rsid w:val="00DB289D"/>
    <w:rsid w:val="00DB2955"/>
    <w:rsid w:val="00DB29D0"/>
    <w:rsid w:val="00DB2ACB"/>
    <w:rsid w:val="00DB2C19"/>
    <w:rsid w:val="00DB2EB0"/>
    <w:rsid w:val="00DB2F3C"/>
    <w:rsid w:val="00DB3153"/>
    <w:rsid w:val="00DB32DC"/>
    <w:rsid w:val="00DB33DF"/>
    <w:rsid w:val="00DB3434"/>
    <w:rsid w:val="00DB3738"/>
    <w:rsid w:val="00DB3A54"/>
    <w:rsid w:val="00DB3B0E"/>
    <w:rsid w:val="00DB3CA1"/>
    <w:rsid w:val="00DB3D13"/>
    <w:rsid w:val="00DB3D98"/>
    <w:rsid w:val="00DB3E97"/>
    <w:rsid w:val="00DB4499"/>
    <w:rsid w:val="00DB44EF"/>
    <w:rsid w:val="00DB45B5"/>
    <w:rsid w:val="00DB473A"/>
    <w:rsid w:val="00DB4AE8"/>
    <w:rsid w:val="00DB4C63"/>
    <w:rsid w:val="00DB4C94"/>
    <w:rsid w:val="00DB505D"/>
    <w:rsid w:val="00DB5125"/>
    <w:rsid w:val="00DB5340"/>
    <w:rsid w:val="00DB5372"/>
    <w:rsid w:val="00DB54C9"/>
    <w:rsid w:val="00DB5528"/>
    <w:rsid w:val="00DB55A4"/>
    <w:rsid w:val="00DB599F"/>
    <w:rsid w:val="00DB5E3C"/>
    <w:rsid w:val="00DB5EC4"/>
    <w:rsid w:val="00DB5F3B"/>
    <w:rsid w:val="00DB5F9D"/>
    <w:rsid w:val="00DB62CB"/>
    <w:rsid w:val="00DB6413"/>
    <w:rsid w:val="00DB66C1"/>
    <w:rsid w:val="00DB67FD"/>
    <w:rsid w:val="00DB6872"/>
    <w:rsid w:val="00DB6D1C"/>
    <w:rsid w:val="00DB6F52"/>
    <w:rsid w:val="00DB6F5D"/>
    <w:rsid w:val="00DB727F"/>
    <w:rsid w:val="00DB747E"/>
    <w:rsid w:val="00DB76DF"/>
    <w:rsid w:val="00DB782B"/>
    <w:rsid w:val="00DC04D4"/>
    <w:rsid w:val="00DC0543"/>
    <w:rsid w:val="00DC06D5"/>
    <w:rsid w:val="00DC06E2"/>
    <w:rsid w:val="00DC07E1"/>
    <w:rsid w:val="00DC09D4"/>
    <w:rsid w:val="00DC0C8D"/>
    <w:rsid w:val="00DC0E58"/>
    <w:rsid w:val="00DC0F2A"/>
    <w:rsid w:val="00DC133D"/>
    <w:rsid w:val="00DC1847"/>
    <w:rsid w:val="00DC1ABB"/>
    <w:rsid w:val="00DC1AE9"/>
    <w:rsid w:val="00DC1F38"/>
    <w:rsid w:val="00DC200A"/>
    <w:rsid w:val="00DC2258"/>
    <w:rsid w:val="00DC29F7"/>
    <w:rsid w:val="00DC2E8F"/>
    <w:rsid w:val="00DC2FB6"/>
    <w:rsid w:val="00DC302E"/>
    <w:rsid w:val="00DC31A5"/>
    <w:rsid w:val="00DC31BC"/>
    <w:rsid w:val="00DC3424"/>
    <w:rsid w:val="00DC34A0"/>
    <w:rsid w:val="00DC3528"/>
    <w:rsid w:val="00DC3565"/>
    <w:rsid w:val="00DC382A"/>
    <w:rsid w:val="00DC3F07"/>
    <w:rsid w:val="00DC4077"/>
    <w:rsid w:val="00DC4211"/>
    <w:rsid w:val="00DC44F4"/>
    <w:rsid w:val="00DC496A"/>
    <w:rsid w:val="00DC49AE"/>
    <w:rsid w:val="00DC4A63"/>
    <w:rsid w:val="00DC4BDD"/>
    <w:rsid w:val="00DC5256"/>
    <w:rsid w:val="00DC547E"/>
    <w:rsid w:val="00DC54BB"/>
    <w:rsid w:val="00DC556A"/>
    <w:rsid w:val="00DC56E0"/>
    <w:rsid w:val="00DC5712"/>
    <w:rsid w:val="00DC57F5"/>
    <w:rsid w:val="00DC5B1E"/>
    <w:rsid w:val="00DC5DD5"/>
    <w:rsid w:val="00DC5F0A"/>
    <w:rsid w:val="00DC6040"/>
    <w:rsid w:val="00DC61EE"/>
    <w:rsid w:val="00DC6BC3"/>
    <w:rsid w:val="00DC6D7B"/>
    <w:rsid w:val="00DC6DF6"/>
    <w:rsid w:val="00DC730D"/>
    <w:rsid w:val="00DC732D"/>
    <w:rsid w:val="00DC747B"/>
    <w:rsid w:val="00DC76B1"/>
    <w:rsid w:val="00DC793B"/>
    <w:rsid w:val="00DC7A38"/>
    <w:rsid w:val="00DC7C3D"/>
    <w:rsid w:val="00DC7DA7"/>
    <w:rsid w:val="00DC7DBB"/>
    <w:rsid w:val="00DD058F"/>
    <w:rsid w:val="00DD0AE6"/>
    <w:rsid w:val="00DD0B0F"/>
    <w:rsid w:val="00DD0C18"/>
    <w:rsid w:val="00DD0C75"/>
    <w:rsid w:val="00DD0E1E"/>
    <w:rsid w:val="00DD0E29"/>
    <w:rsid w:val="00DD0E66"/>
    <w:rsid w:val="00DD1015"/>
    <w:rsid w:val="00DD1273"/>
    <w:rsid w:val="00DD12DD"/>
    <w:rsid w:val="00DD1339"/>
    <w:rsid w:val="00DD1632"/>
    <w:rsid w:val="00DD176B"/>
    <w:rsid w:val="00DD1819"/>
    <w:rsid w:val="00DD1870"/>
    <w:rsid w:val="00DD18B4"/>
    <w:rsid w:val="00DD1BAF"/>
    <w:rsid w:val="00DD2878"/>
    <w:rsid w:val="00DD2A4A"/>
    <w:rsid w:val="00DD2AFF"/>
    <w:rsid w:val="00DD2D63"/>
    <w:rsid w:val="00DD2E47"/>
    <w:rsid w:val="00DD2F37"/>
    <w:rsid w:val="00DD2F78"/>
    <w:rsid w:val="00DD30C8"/>
    <w:rsid w:val="00DD3300"/>
    <w:rsid w:val="00DD33A4"/>
    <w:rsid w:val="00DD340C"/>
    <w:rsid w:val="00DD370C"/>
    <w:rsid w:val="00DD396F"/>
    <w:rsid w:val="00DD3DD6"/>
    <w:rsid w:val="00DD3F35"/>
    <w:rsid w:val="00DD47FC"/>
    <w:rsid w:val="00DD4842"/>
    <w:rsid w:val="00DD4D79"/>
    <w:rsid w:val="00DD4D8D"/>
    <w:rsid w:val="00DD4E09"/>
    <w:rsid w:val="00DD4E90"/>
    <w:rsid w:val="00DD4EB5"/>
    <w:rsid w:val="00DD4FF2"/>
    <w:rsid w:val="00DD502D"/>
    <w:rsid w:val="00DD5342"/>
    <w:rsid w:val="00DD53D2"/>
    <w:rsid w:val="00DD546E"/>
    <w:rsid w:val="00DD5677"/>
    <w:rsid w:val="00DD5757"/>
    <w:rsid w:val="00DD576B"/>
    <w:rsid w:val="00DD5985"/>
    <w:rsid w:val="00DD5A58"/>
    <w:rsid w:val="00DD5B00"/>
    <w:rsid w:val="00DD5C79"/>
    <w:rsid w:val="00DD64FB"/>
    <w:rsid w:val="00DD68E9"/>
    <w:rsid w:val="00DD69AE"/>
    <w:rsid w:val="00DD6E87"/>
    <w:rsid w:val="00DD6F2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DEC"/>
    <w:rsid w:val="00DD7EC6"/>
    <w:rsid w:val="00DE004F"/>
    <w:rsid w:val="00DE015E"/>
    <w:rsid w:val="00DE0202"/>
    <w:rsid w:val="00DE0362"/>
    <w:rsid w:val="00DE0696"/>
    <w:rsid w:val="00DE0A3C"/>
    <w:rsid w:val="00DE0BEF"/>
    <w:rsid w:val="00DE0C45"/>
    <w:rsid w:val="00DE0DB7"/>
    <w:rsid w:val="00DE0FD2"/>
    <w:rsid w:val="00DE1013"/>
    <w:rsid w:val="00DE1170"/>
    <w:rsid w:val="00DE1388"/>
    <w:rsid w:val="00DE1439"/>
    <w:rsid w:val="00DE1834"/>
    <w:rsid w:val="00DE18E5"/>
    <w:rsid w:val="00DE1993"/>
    <w:rsid w:val="00DE1AB9"/>
    <w:rsid w:val="00DE1B30"/>
    <w:rsid w:val="00DE1BFD"/>
    <w:rsid w:val="00DE2056"/>
    <w:rsid w:val="00DE206A"/>
    <w:rsid w:val="00DE245C"/>
    <w:rsid w:val="00DE25E0"/>
    <w:rsid w:val="00DE29B3"/>
    <w:rsid w:val="00DE2A05"/>
    <w:rsid w:val="00DE2E37"/>
    <w:rsid w:val="00DE2FE3"/>
    <w:rsid w:val="00DE312D"/>
    <w:rsid w:val="00DE3305"/>
    <w:rsid w:val="00DE3456"/>
    <w:rsid w:val="00DE376C"/>
    <w:rsid w:val="00DE38C0"/>
    <w:rsid w:val="00DE398E"/>
    <w:rsid w:val="00DE39DE"/>
    <w:rsid w:val="00DE39E5"/>
    <w:rsid w:val="00DE3D94"/>
    <w:rsid w:val="00DE3FE3"/>
    <w:rsid w:val="00DE47C9"/>
    <w:rsid w:val="00DE4833"/>
    <w:rsid w:val="00DE4835"/>
    <w:rsid w:val="00DE4BD7"/>
    <w:rsid w:val="00DE4CE6"/>
    <w:rsid w:val="00DE4D05"/>
    <w:rsid w:val="00DE52FC"/>
    <w:rsid w:val="00DE5681"/>
    <w:rsid w:val="00DE5CC8"/>
    <w:rsid w:val="00DE6086"/>
    <w:rsid w:val="00DE6317"/>
    <w:rsid w:val="00DE6594"/>
    <w:rsid w:val="00DE676B"/>
    <w:rsid w:val="00DE67B0"/>
    <w:rsid w:val="00DE7192"/>
    <w:rsid w:val="00DE7254"/>
    <w:rsid w:val="00DE7563"/>
    <w:rsid w:val="00DE7877"/>
    <w:rsid w:val="00DE7B4A"/>
    <w:rsid w:val="00DE7B5E"/>
    <w:rsid w:val="00DE7C18"/>
    <w:rsid w:val="00DE7D17"/>
    <w:rsid w:val="00DE7DC6"/>
    <w:rsid w:val="00DF0187"/>
    <w:rsid w:val="00DF040C"/>
    <w:rsid w:val="00DF0793"/>
    <w:rsid w:val="00DF09F3"/>
    <w:rsid w:val="00DF0A6A"/>
    <w:rsid w:val="00DF0ACD"/>
    <w:rsid w:val="00DF0C2D"/>
    <w:rsid w:val="00DF105A"/>
    <w:rsid w:val="00DF139A"/>
    <w:rsid w:val="00DF13F6"/>
    <w:rsid w:val="00DF1481"/>
    <w:rsid w:val="00DF1522"/>
    <w:rsid w:val="00DF1732"/>
    <w:rsid w:val="00DF196B"/>
    <w:rsid w:val="00DF1BCC"/>
    <w:rsid w:val="00DF1C0A"/>
    <w:rsid w:val="00DF274C"/>
    <w:rsid w:val="00DF2D1F"/>
    <w:rsid w:val="00DF3049"/>
    <w:rsid w:val="00DF327B"/>
    <w:rsid w:val="00DF32BE"/>
    <w:rsid w:val="00DF3310"/>
    <w:rsid w:val="00DF3473"/>
    <w:rsid w:val="00DF35C1"/>
    <w:rsid w:val="00DF3806"/>
    <w:rsid w:val="00DF3833"/>
    <w:rsid w:val="00DF3D32"/>
    <w:rsid w:val="00DF3D71"/>
    <w:rsid w:val="00DF3DC7"/>
    <w:rsid w:val="00DF40AB"/>
    <w:rsid w:val="00DF4754"/>
    <w:rsid w:val="00DF48EC"/>
    <w:rsid w:val="00DF4B38"/>
    <w:rsid w:val="00DF4C1C"/>
    <w:rsid w:val="00DF4D5E"/>
    <w:rsid w:val="00DF4DB3"/>
    <w:rsid w:val="00DF4DE7"/>
    <w:rsid w:val="00DF4FB5"/>
    <w:rsid w:val="00DF50DE"/>
    <w:rsid w:val="00DF5115"/>
    <w:rsid w:val="00DF5640"/>
    <w:rsid w:val="00DF56D0"/>
    <w:rsid w:val="00DF582A"/>
    <w:rsid w:val="00DF58B3"/>
    <w:rsid w:val="00DF5A61"/>
    <w:rsid w:val="00DF5B53"/>
    <w:rsid w:val="00DF5C1F"/>
    <w:rsid w:val="00DF5F3C"/>
    <w:rsid w:val="00DF602D"/>
    <w:rsid w:val="00DF63A4"/>
    <w:rsid w:val="00DF63CF"/>
    <w:rsid w:val="00DF655D"/>
    <w:rsid w:val="00DF6BA7"/>
    <w:rsid w:val="00DF7310"/>
    <w:rsid w:val="00DF7400"/>
    <w:rsid w:val="00DF7564"/>
    <w:rsid w:val="00DF779E"/>
    <w:rsid w:val="00DF7966"/>
    <w:rsid w:val="00DF7B88"/>
    <w:rsid w:val="00DF7CF5"/>
    <w:rsid w:val="00DF7EA1"/>
    <w:rsid w:val="00DF7F4D"/>
    <w:rsid w:val="00E000E5"/>
    <w:rsid w:val="00E001A5"/>
    <w:rsid w:val="00E00279"/>
    <w:rsid w:val="00E003FE"/>
    <w:rsid w:val="00E005CB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BCE"/>
    <w:rsid w:val="00E01C33"/>
    <w:rsid w:val="00E01D7D"/>
    <w:rsid w:val="00E0208D"/>
    <w:rsid w:val="00E020F2"/>
    <w:rsid w:val="00E02177"/>
    <w:rsid w:val="00E021C0"/>
    <w:rsid w:val="00E02539"/>
    <w:rsid w:val="00E025E8"/>
    <w:rsid w:val="00E02EC8"/>
    <w:rsid w:val="00E02FA9"/>
    <w:rsid w:val="00E03265"/>
    <w:rsid w:val="00E035B8"/>
    <w:rsid w:val="00E03629"/>
    <w:rsid w:val="00E03781"/>
    <w:rsid w:val="00E03BBB"/>
    <w:rsid w:val="00E03C32"/>
    <w:rsid w:val="00E03CB4"/>
    <w:rsid w:val="00E03FA3"/>
    <w:rsid w:val="00E041BC"/>
    <w:rsid w:val="00E046E8"/>
    <w:rsid w:val="00E0477F"/>
    <w:rsid w:val="00E047AD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07F"/>
    <w:rsid w:val="00E0613E"/>
    <w:rsid w:val="00E061D1"/>
    <w:rsid w:val="00E06213"/>
    <w:rsid w:val="00E0625D"/>
    <w:rsid w:val="00E062B2"/>
    <w:rsid w:val="00E06320"/>
    <w:rsid w:val="00E06804"/>
    <w:rsid w:val="00E068D4"/>
    <w:rsid w:val="00E06995"/>
    <w:rsid w:val="00E06D7A"/>
    <w:rsid w:val="00E06DB2"/>
    <w:rsid w:val="00E06DFF"/>
    <w:rsid w:val="00E06E1B"/>
    <w:rsid w:val="00E0704A"/>
    <w:rsid w:val="00E070E3"/>
    <w:rsid w:val="00E07405"/>
    <w:rsid w:val="00E07518"/>
    <w:rsid w:val="00E07637"/>
    <w:rsid w:val="00E07AC3"/>
    <w:rsid w:val="00E07AD2"/>
    <w:rsid w:val="00E07B88"/>
    <w:rsid w:val="00E07BA0"/>
    <w:rsid w:val="00E07C59"/>
    <w:rsid w:val="00E07F3A"/>
    <w:rsid w:val="00E07FA5"/>
    <w:rsid w:val="00E07FA6"/>
    <w:rsid w:val="00E1000F"/>
    <w:rsid w:val="00E1033E"/>
    <w:rsid w:val="00E103B8"/>
    <w:rsid w:val="00E1092E"/>
    <w:rsid w:val="00E113A2"/>
    <w:rsid w:val="00E11728"/>
    <w:rsid w:val="00E1183E"/>
    <w:rsid w:val="00E11940"/>
    <w:rsid w:val="00E12773"/>
    <w:rsid w:val="00E12822"/>
    <w:rsid w:val="00E12A7D"/>
    <w:rsid w:val="00E12A82"/>
    <w:rsid w:val="00E12E15"/>
    <w:rsid w:val="00E130A0"/>
    <w:rsid w:val="00E13376"/>
    <w:rsid w:val="00E13409"/>
    <w:rsid w:val="00E134DB"/>
    <w:rsid w:val="00E1367F"/>
    <w:rsid w:val="00E13758"/>
    <w:rsid w:val="00E13799"/>
    <w:rsid w:val="00E139B3"/>
    <w:rsid w:val="00E13C50"/>
    <w:rsid w:val="00E14043"/>
    <w:rsid w:val="00E140D7"/>
    <w:rsid w:val="00E140E3"/>
    <w:rsid w:val="00E14459"/>
    <w:rsid w:val="00E14461"/>
    <w:rsid w:val="00E145B7"/>
    <w:rsid w:val="00E14694"/>
    <w:rsid w:val="00E149DF"/>
    <w:rsid w:val="00E14BF6"/>
    <w:rsid w:val="00E14CB3"/>
    <w:rsid w:val="00E14CE6"/>
    <w:rsid w:val="00E14D1C"/>
    <w:rsid w:val="00E14DD7"/>
    <w:rsid w:val="00E1504D"/>
    <w:rsid w:val="00E1506E"/>
    <w:rsid w:val="00E152BE"/>
    <w:rsid w:val="00E15710"/>
    <w:rsid w:val="00E15720"/>
    <w:rsid w:val="00E15735"/>
    <w:rsid w:val="00E1583B"/>
    <w:rsid w:val="00E1597E"/>
    <w:rsid w:val="00E15AB9"/>
    <w:rsid w:val="00E15E26"/>
    <w:rsid w:val="00E15F41"/>
    <w:rsid w:val="00E168AC"/>
    <w:rsid w:val="00E169E0"/>
    <w:rsid w:val="00E16A31"/>
    <w:rsid w:val="00E16B6E"/>
    <w:rsid w:val="00E16CB4"/>
    <w:rsid w:val="00E16DCC"/>
    <w:rsid w:val="00E16F6B"/>
    <w:rsid w:val="00E16FF7"/>
    <w:rsid w:val="00E172C8"/>
    <w:rsid w:val="00E17325"/>
    <w:rsid w:val="00E176C3"/>
    <w:rsid w:val="00E1772F"/>
    <w:rsid w:val="00E177A9"/>
    <w:rsid w:val="00E179EF"/>
    <w:rsid w:val="00E17D32"/>
    <w:rsid w:val="00E17FED"/>
    <w:rsid w:val="00E2007F"/>
    <w:rsid w:val="00E20289"/>
    <w:rsid w:val="00E202BF"/>
    <w:rsid w:val="00E2079A"/>
    <w:rsid w:val="00E207C5"/>
    <w:rsid w:val="00E2080F"/>
    <w:rsid w:val="00E208B1"/>
    <w:rsid w:val="00E208D2"/>
    <w:rsid w:val="00E2093F"/>
    <w:rsid w:val="00E20B8D"/>
    <w:rsid w:val="00E20DD4"/>
    <w:rsid w:val="00E20E3A"/>
    <w:rsid w:val="00E21213"/>
    <w:rsid w:val="00E212AF"/>
    <w:rsid w:val="00E214DD"/>
    <w:rsid w:val="00E215D0"/>
    <w:rsid w:val="00E21759"/>
    <w:rsid w:val="00E21CC1"/>
    <w:rsid w:val="00E21FA3"/>
    <w:rsid w:val="00E2202D"/>
    <w:rsid w:val="00E22189"/>
    <w:rsid w:val="00E2257E"/>
    <w:rsid w:val="00E22728"/>
    <w:rsid w:val="00E2280E"/>
    <w:rsid w:val="00E22895"/>
    <w:rsid w:val="00E228CA"/>
    <w:rsid w:val="00E22C69"/>
    <w:rsid w:val="00E22CFD"/>
    <w:rsid w:val="00E22D00"/>
    <w:rsid w:val="00E22D5C"/>
    <w:rsid w:val="00E22D8C"/>
    <w:rsid w:val="00E22F1E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93"/>
    <w:rsid w:val="00E243E9"/>
    <w:rsid w:val="00E2468C"/>
    <w:rsid w:val="00E24852"/>
    <w:rsid w:val="00E249AB"/>
    <w:rsid w:val="00E24A4B"/>
    <w:rsid w:val="00E24CBF"/>
    <w:rsid w:val="00E24EA7"/>
    <w:rsid w:val="00E250E7"/>
    <w:rsid w:val="00E25255"/>
    <w:rsid w:val="00E25494"/>
    <w:rsid w:val="00E2579A"/>
    <w:rsid w:val="00E25B59"/>
    <w:rsid w:val="00E26274"/>
    <w:rsid w:val="00E26581"/>
    <w:rsid w:val="00E2663C"/>
    <w:rsid w:val="00E267AD"/>
    <w:rsid w:val="00E267BE"/>
    <w:rsid w:val="00E267C4"/>
    <w:rsid w:val="00E26B06"/>
    <w:rsid w:val="00E26BA3"/>
    <w:rsid w:val="00E26BC3"/>
    <w:rsid w:val="00E26F34"/>
    <w:rsid w:val="00E27049"/>
    <w:rsid w:val="00E2707B"/>
    <w:rsid w:val="00E27082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321"/>
    <w:rsid w:val="00E30481"/>
    <w:rsid w:val="00E30C68"/>
    <w:rsid w:val="00E30C87"/>
    <w:rsid w:val="00E30C92"/>
    <w:rsid w:val="00E30E3C"/>
    <w:rsid w:val="00E31025"/>
    <w:rsid w:val="00E314C0"/>
    <w:rsid w:val="00E316CC"/>
    <w:rsid w:val="00E31826"/>
    <w:rsid w:val="00E318C2"/>
    <w:rsid w:val="00E31A70"/>
    <w:rsid w:val="00E31C2B"/>
    <w:rsid w:val="00E31D40"/>
    <w:rsid w:val="00E31E0C"/>
    <w:rsid w:val="00E31E31"/>
    <w:rsid w:val="00E31E7B"/>
    <w:rsid w:val="00E3221C"/>
    <w:rsid w:val="00E322E8"/>
    <w:rsid w:val="00E323CE"/>
    <w:rsid w:val="00E327C4"/>
    <w:rsid w:val="00E32820"/>
    <w:rsid w:val="00E32AF4"/>
    <w:rsid w:val="00E32C6E"/>
    <w:rsid w:val="00E32F07"/>
    <w:rsid w:val="00E32F6B"/>
    <w:rsid w:val="00E33123"/>
    <w:rsid w:val="00E3313A"/>
    <w:rsid w:val="00E33616"/>
    <w:rsid w:val="00E337EB"/>
    <w:rsid w:val="00E33836"/>
    <w:rsid w:val="00E338F1"/>
    <w:rsid w:val="00E33922"/>
    <w:rsid w:val="00E33DCA"/>
    <w:rsid w:val="00E33F96"/>
    <w:rsid w:val="00E340A3"/>
    <w:rsid w:val="00E3411D"/>
    <w:rsid w:val="00E3423E"/>
    <w:rsid w:val="00E347E2"/>
    <w:rsid w:val="00E34909"/>
    <w:rsid w:val="00E3492E"/>
    <w:rsid w:val="00E34C8B"/>
    <w:rsid w:val="00E34E78"/>
    <w:rsid w:val="00E350E0"/>
    <w:rsid w:val="00E350F7"/>
    <w:rsid w:val="00E35358"/>
    <w:rsid w:val="00E353F9"/>
    <w:rsid w:val="00E354C4"/>
    <w:rsid w:val="00E3575C"/>
    <w:rsid w:val="00E357A5"/>
    <w:rsid w:val="00E359EC"/>
    <w:rsid w:val="00E35ADA"/>
    <w:rsid w:val="00E35AFF"/>
    <w:rsid w:val="00E35B75"/>
    <w:rsid w:val="00E35DFB"/>
    <w:rsid w:val="00E35F30"/>
    <w:rsid w:val="00E360E6"/>
    <w:rsid w:val="00E36152"/>
    <w:rsid w:val="00E362B1"/>
    <w:rsid w:val="00E363C1"/>
    <w:rsid w:val="00E36614"/>
    <w:rsid w:val="00E366CC"/>
    <w:rsid w:val="00E3695D"/>
    <w:rsid w:val="00E3696C"/>
    <w:rsid w:val="00E369E3"/>
    <w:rsid w:val="00E36A02"/>
    <w:rsid w:val="00E36A4A"/>
    <w:rsid w:val="00E36B56"/>
    <w:rsid w:val="00E36C53"/>
    <w:rsid w:val="00E370CD"/>
    <w:rsid w:val="00E370F1"/>
    <w:rsid w:val="00E372AA"/>
    <w:rsid w:val="00E3734C"/>
    <w:rsid w:val="00E37681"/>
    <w:rsid w:val="00E3779A"/>
    <w:rsid w:val="00E37FB7"/>
    <w:rsid w:val="00E40257"/>
    <w:rsid w:val="00E40402"/>
    <w:rsid w:val="00E4042D"/>
    <w:rsid w:val="00E40435"/>
    <w:rsid w:val="00E409CE"/>
    <w:rsid w:val="00E40BAD"/>
    <w:rsid w:val="00E40D79"/>
    <w:rsid w:val="00E41021"/>
    <w:rsid w:val="00E411BA"/>
    <w:rsid w:val="00E41308"/>
    <w:rsid w:val="00E41521"/>
    <w:rsid w:val="00E41627"/>
    <w:rsid w:val="00E41D7D"/>
    <w:rsid w:val="00E420BA"/>
    <w:rsid w:val="00E42155"/>
    <w:rsid w:val="00E428C9"/>
    <w:rsid w:val="00E42969"/>
    <w:rsid w:val="00E42BB9"/>
    <w:rsid w:val="00E42CC4"/>
    <w:rsid w:val="00E4331A"/>
    <w:rsid w:val="00E434FD"/>
    <w:rsid w:val="00E44336"/>
    <w:rsid w:val="00E444DA"/>
    <w:rsid w:val="00E4450A"/>
    <w:rsid w:val="00E4457A"/>
    <w:rsid w:val="00E449DA"/>
    <w:rsid w:val="00E44D06"/>
    <w:rsid w:val="00E45124"/>
    <w:rsid w:val="00E45143"/>
    <w:rsid w:val="00E452D0"/>
    <w:rsid w:val="00E453C5"/>
    <w:rsid w:val="00E458C6"/>
    <w:rsid w:val="00E45917"/>
    <w:rsid w:val="00E45C50"/>
    <w:rsid w:val="00E460B8"/>
    <w:rsid w:val="00E461FA"/>
    <w:rsid w:val="00E4657F"/>
    <w:rsid w:val="00E466FC"/>
    <w:rsid w:val="00E4688D"/>
    <w:rsid w:val="00E469F6"/>
    <w:rsid w:val="00E46A19"/>
    <w:rsid w:val="00E46F85"/>
    <w:rsid w:val="00E46FA9"/>
    <w:rsid w:val="00E4708C"/>
    <w:rsid w:val="00E47B55"/>
    <w:rsid w:val="00E47D23"/>
    <w:rsid w:val="00E501C4"/>
    <w:rsid w:val="00E503F4"/>
    <w:rsid w:val="00E507E4"/>
    <w:rsid w:val="00E50838"/>
    <w:rsid w:val="00E5098B"/>
    <w:rsid w:val="00E50B5F"/>
    <w:rsid w:val="00E50BE3"/>
    <w:rsid w:val="00E51013"/>
    <w:rsid w:val="00E510C4"/>
    <w:rsid w:val="00E51302"/>
    <w:rsid w:val="00E51445"/>
    <w:rsid w:val="00E514EB"/>
    <w:rsid w:val="00E519C9"/>
    <w:rsid w:val="00E51AD3"/>
    <w:rsid w:val="00E51CBB"/>
    <w:rsid w:val="00E51F16"/>
    <w:rsid w:val="00E51FFB"/>
    <w:rsid w:val="00E52220"/>
    <w:rsid w:val="00E522CF"/>
    <w:rsid w:val="00E52569"/>
    <w:rsid w:val="00E525D0"/>
    <w:rsid w:val="00E5297E"/>
    <w:rsid w:val="00E52FB1"/>
    <w:rsid w:val="00E52FD6"/>
    <w:rsid w:val="00E53148"/>
    <w:rsid w:val="00E534A3"/>
    <w:rsid w:val="00E534C1"/>
    <w:rsid w:val="00E5377B"/>
    <w:rsid w:val="00E53A99"/>
    <w:rsid w:val="00E53D14"/>
    <w:rsid w:val="00E53ECE"/>
    <w:rsid w:val="00E540A6"/>
    <w:rsid w:val="00E541FE"/>
    <w:rsid w:val="00E5424E"/>
    <w:rsid w:val="00E543E7"/>
    <w:rsid w:val="00E5464B"/>
    <w:rsid w:val="00E546DE"/>
    <w:rsid w:val="00E547A7"/>
    <w:rsid w:val="00E54829"/>
    <w:rsid w:val="00E548B9"/>
    <w:rsid w:val="00E54C0D"/>
    <w:rsid w:val="00E54EC6"/>
    <w:rsid w:val="00E5503C"/>
    <w:rsid w:val="00E55149"/>
    <w:rsid w:val="00E55216"/>
    <w:rsid w:val="00E5539A"/>
    <w:rsid w:val="00E55412"/>
    <w:rsid w:val="00E5562B"/>
    <w:rsid w:val="00E55669"/>
    <w:rsid w:val="00E55730"/>
    <w:rsid w:val="00E557C2"/>
    <w:rsid w:val="00E558BF"/>
    <w:rsid w:val="00E55D66"/>
    <w:rsid w:val="00E56091"/>
    <w:rsid w:val="00E56101"/>
    <w:rsid w:val="00E5639B"/>
    <w:rsid w:val="00E56415"/>
    <w:rsid w:val="00E56441"/>
    <w:rsid w:val="00E56604"/>
    <w:rsid w:val="00E566D9"/>
    <w:rsid w:val="00E56829"/>
    <w:rsid w:val="00E569F9"/>
    <w:rsid w:val="00E56ABF"/>
    <w:rsid w:val="00E56BB6"/>
    <w:rsid w:val="00E56CBD"/>
    <w:rsid w:val="00E56D79"/>
    <w:rsid w:val="00E570F7"/>
    <w:rsid w:val="00E57567"/>
    <w:rsid w:val="00E5784F"/>
    <w:rsid w:val="00E579E9"/>
    <w:rsid w:val="00E57B07"/>
    <w:rsid w:val="00E60245"/>
    <w:rsid w:val="00E60566"/>
    <w:rsid w:val="00E606E4"/>
    <w:rsid w:val="00E6088D"/>
    <w:rsid w:val="00E609E1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1BE0"/>
    <w:rsid w:val="00E62104"/>
    <w:rsid w:val="00E6231D"/>
    <w:rsid w:val="00E623F8"/>
    <w:rsid w:val="00E62474"/>
    <w:rsid w:val="00E624D3"/>
    <w:rsid w:val="00E62552"/>
    <w:rsid w:val="00E62A9C"/>
    <w:rsid w:val="00E62E06"/>
    <w:rsid w:val="00E62E6D"/>
    <w:rsid w:val="00E62F0A"/>
    <w:rsid w:val="00E62FDD"/>
    <w:rsid w:val="00E6300A"/>
    <w:rsid w:val="00E631E2"/>
    <w:rsid w:val="00E63229"/>
    <w:rsid w:val="00E63330"/>
    <w:rsid w:val="00E63396"/>
    <w:rsid w:val="00E636A4"/>
    <w:rsid w:val="00E636F5"/>
    <w:rsid w:val="00E637B4"/>
    <w:rsid w:val="00E63AF3"/>
    <w:rsid w:val="00E63B58"/>
    <w:rsid w:val="00E63BDA"/>
    <w:rsid w:val="00E63DD5"/>
    <w:rsid w:val="00E63F90"/>
    <w:rsid w:val="00E64070"/>
    <w:rsid w:val="00E64093"/>
    <w:rsid w:val="00E64312"/>
    <w:rsid w:val="00E6434F"/>
    <w:rsid w:val="00E64454"/>
    <w:rsid w:val="00E645F3"/>
    <w:rsid w:val="00E64C89"/>
    <w:rsid w:val="00E64CD6"/>
    <w:rsid w:val="00E64D21"/>
    <w:rsid w:val="00E64D6E"/>
    <w:rsid w:val="00E64D70"/>
    <w:rsid w:val="00E65001"/>
    <w:rsid w:val="00E653CD"/>
    <w:rsid w:val="00E65643"/>
    <w:rsid w:val="00E65810"/>
    <w:rsid w:val="00E658A1"/>
    <w:rsid w:val="00E65B2E"/>
    <w:rsid w:val="00E661B6"/>
    <w:rsid w:val="00E664E5"/>
    <w:rsid w:val="00E6651E"/>
    <w:rsid w:val="00E665C6"/>
    <w:rsid w:val="00E666D5"/>
    <w:rsid w:val="00E668D8"/>
    <w:rsid w:val="00E6691A"/>
    <w:rsid w:val="00E66960"/>
    <w:rsid w:val="00E66A8F"/>
    <w:rsid w:val="00E66AB4"/>
    <w:rsid w:val="00E66ACC"/>
    <w:rsid w:val="00E67014"/>
    <w:rsid w:val="00E6712C"/>
    <w:rsid w:val="00E67B44"/>
    <w:rsid w:val="00E67C66"/>
    <w:rsid w:val="00E70065"/>
    <w:rsid w:val="00E7028B"/>
    <w:rsid w:val="00E7031E"/>
    <w:rsid w:val="00E705FE"/>
    <w:rsid w:val="00E708E1"/>
    <w:rsid w:val="00E70AB9"/>
    <w:rsid w:val="00E70BCB"/>
    <w:rsid w:val="00E70C9D"/>
    <w:rsid w:val="00E70F96"/>
    <w:rsid w:val="00E711E3"/>
    <w:rsid w:val="00E71476"/>
    <w:rsid w:val="00E71F2A"/>
    <w:rsid w:val="00E72036"/>
    <w:rsid w:val="00E722DA"/>
    <w:rsid w:val="00E724CD"/>
    <w:rsid w:val="00E725BF"/>
    <w:rsid w:val="00E72678"/>
    <w:rsid w:val="00E7272D"/>
    <w:rsid w:val="00E72E70"/>
    <w:rsid w:val="00E72EC3"/>
    <w:rsid w:val="00E730F3"/>
    <w:rsid w:val="00E7324C"/>
    <w:rsid w:val="00E73496"/>
    <w:rsid w:val="00E7362A"/>
    <w:rsid w:val="00E73714"/>
    <w:rsid w:val="00E73A43"/>
    <w:rsid w:val="00E73C68"/>
    <w:rsid w:val="00E73CCF"/>
    <w:rsid w:val="00E73CD7"/>
    <w:rsid w:val="00E73D77"/>
    <w:rsid w:val="00E73DF7"/>
    <w:rsid w:val="00E741AE"/>
    <w:rsid w:val="00E742D8"/>
    <w:rsid w:val="00E7432B"/>
    <w:rsid w:val="00E745D1"/>
    <w:rsid w:val="00E74639"/>
    <w:rsid w:val="00E7463F"/>
    <w:rsid w:val="00E74744"/>
    <w:rsid w:val="00E74AA3"/>
    <w:rsid w:val="00E74B05"/>
    <w:rsid w:val="00E7512C"/>
    <w:rsid w:val="00E75533"/>
    <w:rsid w:val="00E75877"/>
    <w:rsid w:val="00E75A03"/>
    <w:rsid w:val="00E75CE4"/>
    <w:rsid w:val="00E75DF0"/>
    <w:rsid w:val="00E75E27"/>
    <w:rsid w:val="00E760C1"/>
    <w:rsid w:val="00E762B6"/>
    <w:rsid w:val="00E766B5"/>
    <w:rsid w:val="00E7685C"/>
    <w:rsid w:val="00E76A87"/>
    <w:rsid w:val="00E76A90"/>
    <w:rsid w:val="00E76BBB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5A2"/>
    <w:rsid w:val="00E80780"/>
    <w:rsid w:val="00E808E6"/>
    <w:rsid w:val="00E80CDB"/>
    <w:rsid w:val="00E80D71"/>
    <w:rsid w:val="00E80E84"/>
    <w:rsid w:val="00E80FD2"/>
    <w:rsid w:val="00E81007"/>
    <w:rsid w:val="00E81193"/>
    <w:rsid w:val="00E8127E"/>
    <w:rsid w:val="00E817E5"/>
    <w:rsid w:val="00E8195E"/>
    <w:rsid w:val="00E81AEB"/>
    <w:rsid w:val="00E81CE7"/>
    <w:rsid w:val="00E81DCA"/>
    <w:rsid w:val="00E82067"/>
    <w:rsid w:val="00E820E2"/>
    <w:rsid w:val="00E820F4"/>
    <w:rsid w:val="00E823B4"/>
    <w:rsid w:val="00E82601"/>
    <w:rsid w:val="00E8260D"/>
    <w:rsid w:val="00E82960"/>
    <w:rsid w:val="00E82AD2"/>
    <w:rsid w:val="00E82DDB"/>
    <w:rsid w:val="00E83148"/>
    <w:rsid w:val="00E83169"/>
    <w:rsid w:val="00E832EE"/>
    <w:rsid w:val="00E833A8"/>
    <w:rsid w:val="00E833F2"/>
    <w:rsid w:val="00E83503"/>
    <w:rsid w:val="00E836B8"/>
    <w:rsid w:val="00E8374B"/>
    <w:rsid w:val="00E83810"/>
    <w:rsid w:val="00E83990"/>
    <w:rsid w:val="00E83B52"/>
    <w:rsid w:val="00E83C7A"/>
    <w:rsid w:val="00E83CF1"/>
    <w:rsid w:val="00E84420"/>
    <w:rsid w:val="00E844A2"/>
    <w:rsid w:val="00E84517"/>
    <w:rsid w:val="00E84A50"/>
    <w:rsid w:val="00E84D29"/>
    <w:rsid w:val="00E84E8A"/>
    <w:rsid w:val="00E84EFA"/>
    <w:rsid w:val="00E851B3"/>
    <w:rsid w:val="00E851E4"/>
    <w:rsid w:val="00E85752"/>
    <w:rsid w:val="00E85A7B"/>
    <w:rsid w:val="00E85DA0"/>
    <w:rsid w:val="00E86149"/>
    <w:rsid w:val="00E863D7"/>
    <w:rsid w:val="00E867C3"/>
    <w:rsid w:val="00E868C1"/>
    <w:rsid w:val="00E86AC7"/>
    <w:rsid w:val="00E86DE3"/>
    <w:rsid w:val="00E86E6B"/>
    <w:rsid w:val="00E86EF1"/>
    <w:rsid w:val="00E86FC1"/>
    <w:rsid w:val="00E87130"/>
    <w:rsid w:val="00E874B0"/>
    <w:rsid w:val="00E874B7"/>
    <w:rsid w:val="00E87530"/>
    <w:rsid w:val="00E8774D"/>
    <w:rsid w:val="00E87C3F"/>
    <w:rsid w:val="00E87C72"/>
    <w:rsid w:val="00E87C73"/>
    <w:rsid w:val="00E87ECD"/>
    <w:rsid w:val="00E901CA"/>
    <w:rsid w:val="00E904EA"/>
    <w:rsid w:val="00E906E7"/>
    <w:rsid w:val="00E90877"/>
    <w:rsid w:val="00E90991"/>
    <w:rsid w:val="00E90C10"/>
    <w:rsid w:val="00E90E03"/>
    <w:rsid w:val="00E90FAC"/>
    <w:rsid w:val="00E9102C"/>
    <w:rsid w:val="00E91062"/>
    <w:rsid w:val="00E912A5"/>
    <w:rsid w:val="00E9135E"/>
    <w:rsid w:val="00E914F2"/>
    <w:rsid w:val="00E919A7"/>
    <w:rsid w:val="00E91AB0"/>
    <w:rsid w:val="00E91B49"/>
    <w:rsid w:val="00E92005"/>
    <w:rsid w:val="00E92169"/>
    <w:rsid w:val="00E92273"/>
    <w:rsid w:val="00E922F8"/>
    <w:rsid w:val="00E928EF"/>
    <w:rsid w:val="00E92A91"/>
    <w:rsid w:val="00E92BD3"/>
    <w:rsid w:val="00E92E23"/>
    <w:rsid w:val="00E92E47"/>
    <w:rsid w:val="00E939AF"/>
    <w:rsid w:val="00E93D99"/>
    <w:rsid w:val="00E93E00"/>
    <w:rsid w:val="00E93FC0"/>
    <w:rsid w:val="00E9421F"/>
    <w:rsid w:val="00E942DC"/>
    <w:rsid w:val="00E94367"/>
    <w:rsid w:val="00E943DA"/>
    <w:rsid w:val="00E9453A"/>
    <w:rsid w:val="00E946EE"/>
    <w:rsid w:val="00E94DEC"/>
    <w:rsid w:val="00E94E31"/>
    <w:rsid w:val="00E9542B"/>
    <w:rsid w:val="00E9550A"/>
    <w:rsid w:val="00E9557C"/>
    <w:rsid w:val="00E95789"/>
    <w:rsid w:val="00E959A7"/>
    <w:rsid w:val="00E9602B"/>
    <w:rsid w:val="00E96178"/>
    <w:rsid w:val="00E964F2"/>
    <w:rsid w:val="00E968BC"/>
    <w:rsid w:val="00E97010"/>
    <w:rsid w:val="00E9727D"/>
    <w:rsid w:val="00E97553"/>
    <w:rsid w:val="00E976FE"/>
    <w:rsid w:val="00E977B3"/>
    <w:rsid w:val="00E97B78"/>
    <w:rsid w:val="00E97BE3"/>
    <w:rsid w:val="00E97F67"/>
    <w:rsid w:val="00EA0220"/>
    <w:rsid w:val="00EA02B7"/>
    <w:rsid w:val="00EA037D"/>
    <w:rsid w:val="00EA04E9"/>
    <w:rsid w:val="00EA0729"/>
    <w:rsid w:val="00EA0776"/>
    <w:rsid w:val="00EA0A08"/>
    <w:rsid w:val="00EA0DF1"/>
    <w:rsid w:val="00EA0F06"/>
    <w:rsid w:val="00EA0F2E"/>
    <w:rsid w:val="00EA0FAF"/>
    <w:rsid w:val="00EA1221"/>
    <w:rsid w:val="00EA167D"/>
    <w:rsid w:val="00EA1915"/>
    <w:rsid w:val="00EA1939"/>
    <w:rsid w:val="00EA19FD"/>
    <w:rsid w:val="00EA1B9F"/>
    <w:rsid w:val="00EA1DA7"/>
    <w:rsid w:val="00EA1E55"/>
    <w:rsid w:val="00EA1ECE"/>
    <w:rsid w:val="00EA2196"/>
    <w:rsid w:val="00EA2632"/>
    <w:rsid w:val="00EA276B"/>
    <w:rsid w:val="00EA299C"/>
    <w:rsid w:val="00EA2CE7"/>
    <w:rsid w:val="00EA2D6C"/>
    <w:rsid w:val="00EA37AE"/>
    <w:rsid w:val="00EA3949"/>
    <w:rsid w:val="00EA3A17"/>
    <w:rsid w:val="00EA3A89"/>
    <w:rsid w:val="00EA3AF1"/>
    <w:rsid w:val="00EA3C69"/>
    <w:rsid w:val="00EA45D7"/>
    <w:rsid w:val="00EA4893"/>
    <w:rsid w:val="00EA4D2A"/>
    <w:rsid w:val="00EA5093"/>
    <w:rsid w:val="00EA51E5"/>
    <w:rsid w:val="00EA534F"/>
    <w:rsid w:val="00EA54C8"/>
    <w:rsid w:val="00EA550F"/>
    <w:rsid w:val="00EA57B4"/>
    <w:rsid w:val="00EA5931"/>
    <w:rsid w:val="00EA6042"/>
    <w:rsid w:val="00EA6075"/>
    <w:rsid w:val="00EA6365"/>
    <w:rsid w:val="00EA64C4"/>
    <w:rsid w:val="00EA656F"/>
    <w:rsid w:val="00EA6579"/>
    <w:rsid w:val="00EA69B4"/>
    <w:rsid w:val="00EA69BC"/>
    <w:rsid w:val="00EA6B15"/>
    <w:rsid w:val="00EA6F72"/>
    <w:rsid w:val="00EA70DD"/>
    <w:rsid w:val="00EA7275"/>
    <w:rsid w:val="00EA72BC"/>
    <w:rsid w:val="00EA72ED"/>
    <w:rsid w:val="00EA74E4"/>
    <w:rsid w:val="00EA7613"/>
    <w:rsid w:val="00EA77CA"/>
    <w:rsid w:val="00EA7999"/>
    <w:rsid w:val="00EA7A34"/>
    <w:rsid w:val="00EA7C4F"/>
    <w:rsid w:val="00EA7F14"/>
    <w:rsid w:val="00EB04E1"/>
    <w:rsid w:val="00EB05AC"/>
    <w:rsid w:val="00EB073E"/>
    <w:rsid w:val="00EB07CA"/>
    <w:rsid w:val="00EB08BC"/>
    <w:rsid w:val="00EB0C23"/>
    <w:rsid w:val="00EB0C2D"/>
    <w:rsid w:val="00EB0CA8"/>
    <w:rsid w:val="00EB0DEF"/>
    <w:rsid w:val="00EB1B3A"/>
    <w:rsid w:val="00EB1BAA"/>
    <w:rsid w:val="00EB20B7"/>
    <w:rsid w:val="00EB2242"/>
    <w:rsid w:val="00EB228B"/>
    <w:rsid w:val="00EB246E"/>
    <w:rsid w:val="00EB24E8"/>
    <w:rsid w:val="00EB25BA"/>
    <w:rsid w:val="00EB27DD"/>
    <w:rsid w:val="00EB2A79"/>
    <w:rsid w:val="00EB2AD8"/>
    <w:rsid w:val="00EB2C68"/>
    <w:rsid w:val="00EB2F6A"/>
    <w:rsid w:val="00EB3118"/>
    <w:rsid w:val="00EB393A"/>
    <w:rsid w:val="00EB39AB"/>
    <w:rsid w:val="00EB3A8A"/>
    <w:rsid w:val="00EB3BAD"/>
    <w:rsid w:val="00EB3E01"/>
    <w:rsid w:val="00EB454E"/>
    <w:rsid w:val="00EB45C8"/>
    <w:rsid w:val="00EB4712"/>
    <w:rsid w:val="00EB4760"/>
    <w:rsid w:val="00EB483A"/>
    <w:rsid w:val="00EB49A2"/>
    <w:rsid w:val="00EB4D19"/>
    <w:rsid w:val="00EB4D1F"/>
    <w:rsid w:val="00EB4ECE"/>
    <w:rsid w:val="00EB53A4"/>
    <w:rsid w:val="00EB5708"/>
    <w:rsid w:val="00EB5AB3"/>
    <w:rsid w:val="00EB5DE7"/>
    <w:rsid w:val="00EB5DEB"/>
    <w:rsid w:val="00EB608E"/>
    <w:rsid w:val="00EB619B"/>
    <w:rsid w:val="00EB6450"/>
    <w:rsid w:val="00EB6727"/>
    <w:rsid w:val="00EB67F2"/>
    <w:rsid w:val="00EB6A4E"/>
    <w:rsid w:val="00EB6C2E"/>
    <w:rsid w:val="00EB6C40"/>
    <w:rsid w:val="00EB6E06"/>
    <w:rsid w:val="00EB6F79"/>
    <w:rsid w:val="00EB725E"/>
    <w:rsid w:val="00EB72B8"/>
    <w:rsid w:val="00EB75F9"/>
    <w:rsid w:val="00EB775F"/>
    <w:rsid w:val="00EB7795"/>
    <w:rsid w:val="00EB7ABD"/>
    <w:rsid w:val="00EB7BEC"/>
    <w:rsid w:val="00EB7CF7"/>
    <w:rsid w:val="00EB7D7B"/>
    <w:rsid w:val="00EC0291"/>
    <w:rsid w:val="00EC044E"/>
    <w:rsid w:val="00EC04FA"/>
    <w:rsid w:val="00EC0548"/>
    <w:rsid w:val="00EC05AB"/>
    <w:rsid w:val="00EC0839"/>
    <w:rsid w:val="00EC0914"/>
    <w:rsid w:val="00EC0BAE"/>
    <w:rsid w:val="00EC105A"/>
    <w:rsid w:val="00EC13A7"/>
    <w:rsid w:val="00EC158F"/>
    <w:rsid w:val="00EC170B"/>
    <w:rsid w:val="00EC1946"/>
    <w:rsid w:val="00EC19DD"/>
    <w:rsid w:val="00EC1B85"/>
    <w:rsid w:val="00EC1B8C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4B6"/>
    <w:rsid w:val="00EC366E"/>
    <w:rsid w:val="00EC3872"/>
    <w:rsid w:val="00EC3882"/>
    <w:rsid w:val="00EC3D74"/>
    <w:rsid w:val="00EC3D99"/>
    <w:rsid w:val="00EC3E9A"/>
    <w:rsid w:val="00EC3EBE"/>
    <w:rsid w:val="00EC404C"/>
    <w:rsid w:val="00EC434D"/>
    <w:rsid w:val="00EC439D"/>
    <w:rsid w:val="00EC441F"/>
    <w:rsid w:val="00EC4871"/>
    <w:rsid w:val="00EC4A4F"/>
    <w:rsid w:val="00EC4A58"/>
    <w:rsid w:val="00EC4ADB"/>
    <w:rsid w:val="00EC4FBE"/>
    <w:rsid w:val="00EC5025"/>
    <w:rsid w:val="00EC504C"/>
    <w:rsid w:val="00EC523B"/>
    <w:rsid w:val="00EC5988"/>
    <w:rsid w:val="00EC5C4E"/>
    <w:rsid w:val="00EC5C59"/>
    <w:rsid w:val="00EC5D35"/>
    <w:rsid w:val="00EC63CA"/>
    <w:rsid w:val="00EC66D4"/>
    <w:rsid w:val="00EC67D9"/>
    <w:rsid w:val="00EC6C2C"/>
    <w:rsid w:val="00EC71E3"/>
    <w:rsid w:val="00EC72F1"/>
    <w:rsid w:val="00EC7307"/>
    <w:rsid w:val="00EC73DE"/>
    <w:rsid w:val="00EC7449"/>
    <w:rsid w:val="00EC794A"/>
    <w:rsid w:val="00EC7976"/>
    <w:rsid w:val="00EC7A9C"/>
    <w:rsid w:val="00EC7B4C"/>
    <w:rsid w:val="00EC7BBC"/>
    <w:rsid w:val="00EC7BD2"/>
    <w:rsid w:val="00EC7D64"/>
    <w:rsid w:val="00ED04F1"/>
    <w:rsid w:val="00ED04F7"/>
    <w:rsid w:val="00ED09E2"/>
    <w:rsid w:val="00ED0A47"/>
    <w:rsid w:val="00ED0BCB"/>
    <w:rsid w:val="00ED129C"/>
    <w:rsid w:val="00ED1417"/>
    <w:rsid w:val="00ED16C6"/>
    <w:rsid w:val="00ED18B3"/>
    <w:rsid w:val="00ED1911"/>
    <w:rsid w:val="00ED199F"/>
    <w:rsid w:val="00ED1AE3"/>
    <w:rsid w:val="00ED1DEC"/>
    <w:rsid w:val="00ED22AF"/>
    <w:rsid w:val="00ED2613"/>
    <w:rsid w:val="00ED2664"/>
    <w:rsid w:val="00ED2713"/>
    <w:rsid w:val="00ED2868"/>
    <w:rsid w:val="00ED29B8"/>
    <w:rsid w:val="00ED2A00"/>
    <w:rsid w:val="00ED2B7E"/>
    <w:rsid w:val="00ED2C58"/>
    <w:rsid w:val="00ED2D04"/>
    <w:rsid w:val="00ED2D5B"/>
    <w:rsid w:val="00ED2E92"/>
    <w:rsid w:val="00ED3086"/>
    <w:rsid w:val="00ED36D8"/>
    <w:rsid w:val="00ED3820"/>
    <w:rsid w:val="00ED38E8"/>
    <w:rsid w:val="00ED395C"/>
    <w:rsid w:val="00ED3ED8"/>
    <w:rsid w:val="00ED41A7"/>
    <w:rsid w:val="00ED43F2"/>
    <w:rsid w:val="00ED484C"/>
    <w:rsid w:val="00ED4990"/>
    <w:rsid w:val="00ED4F1E"/>
    <w:rsid w:val="00ED5158"/>
    <w:rsid w:val="00ED515A"/>
    <w:rsid w:val="00ED55E2"/>
    <w:rsid w:val="00ED560F"/>
    <w:rsid w:val="00ED5996"/>
    <w:rsid w:val="00ED59EE"/>
    <w:rsid w:val="00ED5F9C"/>
    <w:rsid w:val="00ED60D0"/>
    <w:rsid w:val="00ED63A2"/>
    <w:rsid w:val="00ED6483"/>
    <w:rsid w:val="00ED65F3"/>
    <w:rsid w:val="00ED6715"/>
    <w:rsid w:val="00ED68E2"/>
    <w:rsid w:val="00ED6952"/>
    <w:rsid w:val="00ED69ED"/>
    <w:rsid w:val="00ED6BA7"/>
    <w:rsid w:val="00ED6F7C"/>
    <w:rsid w:val="00ED712E"/>
    <w:rsid w:val="00ED7189"/>
    <w:rsid w:val="00ED7366"/>
    <w:rsid w:val="00ED7703"/>
    <w:rsid w:val="00ED7769"/>
    <w:rsid w:val="00ED7841"/>
    <w:rsid w:val="00ED7BED"/>
    <w:rsid w:val="00ED7CB8"/>
    <w:rsid w:val="00ED7D74"/>
    <w:rsid w:val="00ED7E2B"/>
    <w:rsid w:val="00ED7F78"/>
    <w:rsid w:val="00EE002C"/>
    <w:rsid w:val="00EE0075"/>
    <w:rsid w:val="00EE01F1"/>
    <w:rsid w:val="00EE0421"/>
    <w:rsid w:val="00EE06A6"/>
    <w:rsid w:val="00EE0846"/>
    <w:rsid w:val="00EE0A41"/>
    <w:rsid w:val="00EE0A8F"/>
    <w:rsid w:val="00EE0D77"/>
    <w:rsid w:val="00EE1107"/>
    <w:rsid w:val="00EE144F"/>
    <w:rsid w:val="00EE16DE"/>
    <w:rsid w:val="00EE18EF"/>
    <w:rsid w:val="00EE192A"/>
    <w:rsid w:val="00EE1952"/>
    <w:rsid w:val="00EE1A84"/>
    <w:rsid w:val="00EE1B4D"/>
    <w:rsid w:val="00EE1DDC"/>
    <w:rsid w:val="00EE2091"/>
    <w:rsid w:val="00EE25AA"/>
    <w:rsid w:val="00EE25C0"/>
    <w:rsid w:val="00EE286D"/>
    <w:rsid w:val="00EE28D6"/>
    <w:rsid w:val="00EE2A60"/>
    <w:rsid w:val="00EE2A63"/>
    <w:rsid w:val="00EE2CC7"/>
    <w:rsid w:val="00EE2FEF"/>
    <w:rsid w:val="00EE32FC"/>
    <w:rsid w:val="00EE3494"/>
    <w:rsid w:val="00EE34D4"/>
    <w:rsid w:val="00EE3A3D"/>
    <w:rsid w:val="00EE3A54"/>
    <w:rsid w:val="00EE3A62"/>
    <w:rsid w:val="00EE3B51"/>
    <w:rsid w:val="00EE407B"/>
    <w:rsid w:val="00EE4181"/>
    <w:rsid w:val="00EE44F2"/>
    <w:rsid w:val="00EE45A5"/>
    <w:rsid w:val="00EE45D8"/>
    <w:rsid w:val="00EE48A2"/>
    <w:rsid w:val="00EE4C8D"/>
    <w:rsid w:val="00EE4D41"/>
    <w:rsid w:val="00EE4D9F"/>
    <w:rsid w:val="00EE4F20"/>
    <w:rsid w:val="00EE4FF0"/>
    <w:rsid w:val="00EE5344"/>
    <w:rsid w:val="00EE55F1"/>
    <w:rsid w:val="00EE58EF"/>
    <w:rsid w:val="00EE5BD9"/>
    <w:rsid w:val="00EE5D23"/>
    <w:rsid w:val="00EE5EBD"/>
    <w:rsid w:val="00EE62C9"/>
    <w:rsid w:val="00EE6391"/>
    <w:rsid w:val="00EE645E"/>
    <w:rsid w:val="00EE64C0"/>
    <w:rsid w:val="00EE683D"/>
    <w:rsid w:val="00EE69C3"/>
    <w:rsid w:val="00EE71CF"/>
    <w:rsid w:val="00EE7487"/>
    <w:rsid w:val="00EE7714"/>
    <w:rsid w:val="00EE788E"/>
    <w:rsid w:val="00EE79F7"/>
    <w:rsid w:val="00EE7CA2"/>
    <w:rsid w:val="00EE7F30"/>
    <w:rsid w:val="00EF0028"/>
    <w:rsid w:val="00EF01F2"/>
    <w:rsid w:val="00EF0305"/>
    <w:rsid w:val="00EF0571"/>
    <w:rsid w:val="00EF0ECB"/>
    <w:rsid w:val="00EF1199"/>
    <w:rsid w:val="00EF11FA"/>
    <w:rsid w:val="00EF12E6"/>
    <w:rsid w:val="00EF12EB"/>
    <w:rsid w:val="00EF12EF"/>
    <w:rsid w:val="00EF156E"/>
    <w:rsid w:val="00EF175F"/>
    <w:rsid w:val="00EF1E0C"/>
    <w:rsid w:val="00EF2001"/>
    <w:rsid w:val="00EF213B"/>
    <w:rsid w:val="00EF22D2"/>
    <w:rsid w:val="00EF2496"/>
    <w:rsid w:val="00EF25A8"/>
    <w:rsid w:val="00EF2746"/>
    <w:rsid w:val="00EF2A31"/>
    <w:rsid w:val="00EF2B09"/>
    <w:rsid w:val="00EF2DE6"/>
    <w:rsid w:val="00EF2DF7"/>
    <w:rsid w:val="00EF2DFA"/>
    <w:rsid w:val="00EF2F5A"/>
    <w:rsid w:val="00EF33C1"/>
    <w:rsid w:val="00EF352E"/>
    <w:rsid w:val="00EF37EB"/>
    <w:rsid w:val="00EF380B"/>
    <w:rsid w:val="00EF38DA"/>
    <w:rsid w:val="00EF399D"/>
    <w:rsid w:val="00EF3BEF"/>
    <w:rsid w:val="00EF3EA5"/>
    <w:rsid w:val="00EF432F"/>
    <w:rsid w:val="00EF4367"/>
    <w:rsid w:val="00EF4868"/>
    <w:rsid w:val="00EF4C6A"/>
    <w:rsid w:val="00EF4D33"/>
    <w:rsid w:val="00EF4D58"/>
    <w:rsid w:val="00EF4E33"/>
    <w:rsid w:val="00EF5096"/>
    <w:rsid w:val="00EF5228"/>
    <w:rsid w:val="00EF524B"/>
    <w:rsid w:val="00EF578F"/>
    <w:rsid w:val="00EF57BA"/>
    <w:rsid w:val="00EF5962"/>
    <w:rsid w:val="00EF5A19"/>
    <w:rsid w:val="00EF5B14"/>
    <w:rsid w:val="00EF5C05"/>
    <w:rsid w:val="00EF5C4F"/>
    <w:rsid w:val="00EF5CB0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EF7BC1"/>
    <w:rsid w:val="00EF7BE8"/>
    <w:rsid w:val="00F0007A"/>
    <w:rsid w:val="00F00346"/>
    <w:rsid w:val="00F00527"/>
    <w:rsid w:val="00F006B9"/>
    <w:rsid w:val="00F0072B"/>
    <w:rsid w:val="00F0078F"/>
    <w:rsid w:val="00F00957"/>
    <w:rsid w:val="00F0099F"/>
    <w:rsid w:val="00F00F85"/>
    <w:rsid w:val="00F01106"/>
    <w:rsid w:val="00F012E2"/>
    <w:rsid w:val="00F0132C"/>
    <w:rsid w:val="00F0146D"/>
    <w:rsid w:val="00F014A6"/>
    <w:rsid w:val="00F014B3"/>
    <w:rsid w:val="00F018CF"/>
    <w:rsid w:val="00F0193F"/>
    <w:rsid w:val="00F01A50"/>
    <w:rsid w:val="00F01AF1"/>
    <w:rsid w:val="00F01E9B"/>
    <w:rsid w:val="00F020BD"/>
    <w:rsid w:val="00F02AD5"/>
    <w:rsid w:val="00F02B5D"/>
    <w:rsid w:val="00F02C17"/>
    <w:rsid w:val="00F02C1B"/>
    <w:rsid w:val="00F02E04"/>
    <w:rsid w:val="00F02F70"/>
    <w:rsid w:val="00F031D6"/>
    <w:rsid w:val="00F037EE"/>
    <w:rsid w:val="00F03BF0"/>
    <w:rsid w:val="00F03C44"/>
    <w:rsid w:val="00F03C47"/>
    <w:rsid w:val="00F03C8D"/>
    <w:rsid w:val="00F03D4E"/>
    <w:rsid w:val="00F040F6"/>
    <w:rsid w:val="00F044FE"/>
    <w:rsid w:val="00F0475F"/>
    <w:rsid w:val="00F0487E"/>
    <w:rsid w:val="00F04894"/>
    <w:rsid w:val="00F049A5"/>
    <w:rsid w:val="00F049DA"/>
    <w:rsid w:val="00F04BB1"/>
    <w:rsid w:val="00F04BF7"/>
    <w:rsid w:val="00F05478"/>
    <w:rsid w:val="00F05479"/>
    <w:rsid w:val="00F05603"/>
    <w:rsid w:val="00F057A6"/>
    <w:rsid w:val="00F0598C"/>
    <w:rsid w:val="00F059FC"/>
    <w:rsid w:val="00F05AA5"/>
    <w:rsid w:val="00F05B3F"/>
    <w:rsid w:val="00F05C37"/>
    <w:rsid w:val="00F05F37"/>
    <w:rsid w:val="00F06355"/>
    <w:rsid w:val="00F064BF"/>
    <w:rsid w:val="00F067E9"/>
    <w:rsid w:val="00F06853"/>
    <w:rsid w:val="00F06A12"/>
    <w:rsid w:val="00F06BE0"/>
    <w:rsid w:val="00F06D0F"/>
    <w:rsid w:val="00F06E9B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2A6"/>
    <w:rsid w:val="00F10592"/>
    <w:rsid w:val="00F105F0"/>
    <w:rsid w:val="00F106FD"/>
    <w:rsid w:val="00F10856"/>
    <w:rsid w:val="00F109F0"/>
    <w:rsid w:val="00F10A03"/>
    <w:rsid w:val="00F10B7D"/>
    <w:rsid w:val="00F10C63"/>
    <w:rsid w:val="00F10D46"/>
    <w:rsid w:val="00F10DDC"/>
    <w:rsid w:val="00F10DE7"/>
    <w:rsid w:val="00F10E10"/>
    <w:rsid w:val="00F10E18"/>
    <w:rsid w:val="00F11234"/>
    <w:rsid w:val="00F1130C"/>
    <w:rsid w:val="00F11AAD"/>
    <w:rsid w:val="00F11BA3"/>
    <w:rsid w:val="00F11F61"/>
    <w:rsid w:val="00F12027"/>
    <w:rsid w:val="00F12165"/>
    <w:rsid w:val="00F12207"/>
    <w:rsid w:val="00F127A3"/>
    <w:rsid w:val="00F12900"/>
    <w:rsid w:val="00F1293E"/>
    <w:rsid w:val="00F12B5A"/>
    <w:rsid w:val="00F12C0C"/>
    <w:rsid w:val="00F12D8B"/>
    <w:rsid w:val="00F130BE"/>
    <w:rsid w:val="00F139EC"/>
    <w:rsid w:val="00F13A56"/>
    <w:rsid w:val="00F13D4A"/>
    <w:rsid w:val="00F14213"/>
    <w:rsid w:val="00F14391"/>
    <w:rsid w:val="00F14439"/>
    <w:rsid w:val="00F14482"/>
    <w:rsid w:val="00F14499"/>
    <w:rsid w:val="00F14797"/>
    <w:rsid w:val="00F14AF1"/>
    <w:rsid w:val="00F14BC9"/>
    <w:rsid w:val="00F14EED"/>
    <w:rsid w:val="00F14F63"/>
    <w:rsid w:val="00F1509A"/>
    <w:rsid w:val="00F15102"/>
    <w:rsid w:val="00F15263"/>
    <w:rsid w:val="00F152B1"/>
    <w:rsid w:val="00F15323"/>
    <w:rsid w:val="00F15644"/>
    <w:rsid w:val="00F158BB"/>
    <w:rsid w:val="00F15C51"/>
    <w:rsid w:val="00F15D01"/>
    <w:rsid w:val="00F15FEA"/>
    <w:rsid w:val="00F161D6"/>
    <w:rsid w:val="00F165F1"/>
    <w:rsid w:val="00F16932"/>
    <w:rsid w:val="00F16947"/>
    <w:rsid w:val="00F16C5A"/>
    <w:rsid w:val="00F16EE6"/>
    <w:rsid w:val="00F1704A"/>
    <w:rsid w:val="00F17096"/>
    <w:rsid w:val="00F170A5"/>
    <w:rsid w:val="00F1711D"/>
    <w:rsid w:val="00F1719D"/>
    <w:rsid w:val="00F171EF"/>
    <w:rsid w:val="00F179C5"/>
    <w:rsid w:val="00F17D65"/>
    <w:rsid w:val="00F17E2A"/>
    <w:rsid w:val="00F17F34"/>
    <w:rsid w:val="00F20118"/>
    <w:rsid w:val="00F2017C"/>
    <w:rsid w:val="00F201D0"/>
    <w:rsid w:val="00F201EB"/>
    <w:rsid w:val="00F20366"/>
    <w:rsid w:val="00F2061B"/>
    <w:rsid w:val="00F209E4"/>
    <w:rsid w:val="00F20A48"/>
    <w:rsid w:val="00F20B19"/>
    <w:rsid w:val="00F20C6E"/>
    <w:rsid w:val="00F210B0"/>
    <w:rsid w:val="00F211EE"/>
    <w:rsid w:val="00F2120D"/>
    <w:rsid w:val="00F212BC"/>
    <w:rsid w:val="00F212DB"/>
    <w:rsid w:val="00F2170A"/>
    <w:rsid w:val="00F2182B"/>
    <w:rsid w:val="00F218A5"/>
    <w:rsid w:val="00F21A76"/>
    <w:rsid w:val="00F21BB3"/>
    <w:rsid w:val="00F21C65"/>
    <w:rsid w:val="00F21E03"/>
    <w:rsid w:val="00F21F5B"/>
    <w:rsid w:val="00F2219B"/>
    <w:rsid w:val="00F222F2"/>
    <w:rsid w:val="00F22327"/>
    <w:rsid w:val="00F22727"/>
    <w:rsid w:val="00F22F68"/>
    <w:rsid w:val="00F22FC8"/>
    <w:rsid w:val="00F230B5"/>
    <w:rsid w:val="00F230EB"/>
    <w:rsid w:val="00F23369"/>
    <w:rsid w:val="00F233C2"/>
    <w:rsid w:val="00F23442"/>
    <w:rsid w:val="00F236F1"/>
    <w:rsid w:val="00F238A5"/>
    <w:rsid w:val="00F23A99"/>
    <w:rsid w:val="00F23B23"/>
    <w:rsid w:val="00F23C2F"/>
    <w:rsid w:val="00F24062"/>
    <w:rsid w:val="00F2410F"/>
    <w:rsid w:val="00F242E9"/>
    <w:rsid w:val="00F243C6"/>
    <w:rsid w:val="00F247AA"/>
    <w:rsid w:val="00F2490B"/>
    <w:rsid w:val="00F24D20"/>
    <w:rsid w:val="00F24F40"/>
    <w:rsid w:val="00F252AB"/>
    <w:rsid w:val="00F253D8"/>
    <w:rsid w:val="00F255AD"/>
    <w:rsid w:val="00F257AB"/>
    <w:rsid w:val="00F258E4"/>
    <w:rsid w:val="00F25921"/>
    <w:rsid w:val="00F2593C"/>
    <w:rsid w:val="00F25C85"/>
    <w:rsid w:val="00F25CE0"/>
    <w:rsid w:val="00F25D8C"/>
    <w:rsid w:val="00F25EAE"/>
    <w:rsid w:val="00F269D0"/>
    <w:rsid w:val="00F26E0B"/>
    <w:rsid w:val="00F26EE6"/>
    <w:rsid w:val="00F27055"/>
    <w:rsid w:val="00F273BD"/>
    <w:rsid w:val="00F275AF"/>
    <w:rsid w:val="00F27631"/>
    <w:rsid w:val="00F27668"/>
    <w:rsid w:val="00F27ADA"/>
    <w:rsid w:val="00F27DB8"/>
    <w:rsid w:val="00F300F1"/>
    <w:rsid w:val="00F3025E"/>
    <w:rsid w:val="00F302C0"/>
    <w:rsid w:val="00F308D8"/>
    <w:rsid w:val="00F3090C"/>
    <w:rsid w:val="00F30CE0"/>
    <w:rsid w:val="00F30D9C"/>
    <w:rsid w:val="00F30FB0"/>
    <w:rsid w:val="00F31091"/>
    <w:rsid w:val="00F3146C"/>
    <w:rsid w:val="00F31515"/>
    <w:rsid w:val="00F31711"/>
    <w:rsid w:val="00F31CED"/>
    <w:rsid w:val="00F31CFB"/>
    <w:rsid w:val="00F31E12"/>
    <w:rsid w:val="00F3210D"/>
    <w:rsid w:val="00F3215B"/>
    <w:rsid w:val="00F321FC"/>
    <w:rsid w:val="00F3257F"/>
    <w:rsid w:val="00F325AA"/>
    <w:rsid w:val="00F3283D"/>
    <w:rsid w:val="00F32A73"/>
    <w:rsid w:val="00F32A74"/>
    <w:rsid w:val="00F33261"/>
    <w:rsid w:val="00F3334C"/>
    <w:rsid w:val="00F3349B"/>
    <w:rsid w:val="00F3381B"/>
    <w:rsid w:val="00F33937"/>
    <w:rsid w:val="00F33990"/>
    <w:rsid w:val="00F33B2F"/>
    <w:rsid w:val="00F33C29"/>
    <w:rsid w:val="00F33E21"/>
    <w:rsid w:val="00F33E7C"/>
    <w:rsid w:val="00F34290"/>
    <w:rsid w:val="00F344FC"/>
    <w:rsid w:val="00F345A8"/>
    <w:rsid w:val="00F3462D"/>
    <w:rsid w:val="00F34663"/>
    <w:rsid w:val="00F3467B"/>
    <w:rsid w:val="00F34682"/>
    <w:rsid w:val="00F34891"/>
    <w:rsid w:val="00F3494F"/>
    <w:rsid w:val="00F34A21"/>
    <w:rsid w:val="00F34C5F"/>
    <w:rsid w:val="00F354C3"/>
    <w:rsid w:val="00F35BA9"/>
    <w:rsid w:val="00F35EC0"/>
    <w:rsid w:val="00F363C3"/>
    <w:rsid w:val="00F365D3"/>
    <w:rsid w:val="00F3666E"/>
    <w:rsid w:val="00F36886"/>
    <w:rsid w:val="00F368E0"/>
    <w:rsid w:val="00F369E5"/>
    <w:rsid w:val="00F36CCE"/>
    <w:rsid w:val="00F36E23"/>
    <w:rsid w:val="00F36E2D"/>
    <w:rsid w:val="00F36EB1"/>
    <w:rsid w:val="00F36F96"/>
    <w:rsid w:val="00F370A1"/>
    <w:rsid w:val="00F3723D"/>
    <w:rsid w:val="00F37267"/>
    <w:rsid w:val="00F373C0"/>
    <w:rsid w:val="00F37593"/>
    <w:rsid w:val="00F37963"/>
    <w:rsid w:val="00F37A79"/>
    <w:rsid w:val="00F37D53"/>
    <w:rsid w:val="00F4038D"/>
    <w:rsid w:val="00F404D8"/>
    <w:rsid w:val="00F40529"/>
    <w:rsid w:val="00F405CC"/>
    <w:rsid w:val="00F40903"/>
    <w:rsid w:val="00F40A01"/>
    <w:rsid w:val="00F40B58"/>
    <w:rsid w:val="00F40C99"/>
    <w:rsid w:val="00F40CE8"/>
    <w:rsid w:val="00F40DAE"/>
    <w:rsid w:val="00F40F83"/>
    <w:rsid w:val="00F411ED"/>
    <w:rsid w:val="00F41307"/>
    <w:rsid w:val="00F41395"/>
    <w:rsid w:val="00F41406"/>
    <w:rsid w:val="00F41478"/>
    <w:rsid w:val="00F41603"/>
    <w:rsid w:val="00F416B9"/>
    <w:rsid w:val="00F41C14"/>
    <w:rsid w:val="00F41C19"/>
    <w:rsid w:val="00F41CCF"/>
    <w:rsid w:val="00F41EAA"/>
    <w:rsid w:val="00F41F31"/>
    <w:rsid w:val="00F41FE3"/>
    <w:rsid w:val="00F42039"/>
    <w:rsid w:val="00F4231E"/>
    <w:rsid w:val="00F42515"/>
    <w:rsid w:val="00F42797"/>
    <w:rsid w:val="00F428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383"/>
    <w:rsid w:val="00F43435"/>
    <w:rsid w:val="00F434D7"/>
    <w:rsid w:val="00F43EE9"/>
    <w:rsid w:val="00F43EFE"/>
    <w:rsid w:val="00F43FAF"/>
    <w:rsid w:val="00F44493"/>
    <w:rsid w:val="00F4467F"/>
    <w:rsid w:val="00F44E4E"/>
    <w:rsid w:val="00F452D6"/>
    <w:rsid w:val="00F45398"/>
    <w:rsid w:val="00F45847"/>
    <w:rsid w:val="00F45BFB"/>
    <w:rsid w:val="00F45EEA"/>
    <w:rsid w:val="00F464FD"/>
    <w:rsid w:val="00F46706"/>
    <w:rsid w:val="00F4682D"/>
    <w:rsid w:val="00F4683C"/>
    <w:rsid w:val="00F47049"/>
    <w:rsid w:val="00F47081"/>
    <w:rsid w:val="00F4724F"/>
    <w:rsid w:val="00F47333"/>
    <w:rsid w:val="00F47358"/>
    <w:rsid w:val="00F4759B"/>
    <w:rsid w:val="00F4775C"/>
    <w:rsid w:val="00F47ABD"/>
    <w:rsid w:val="00F5007F"/>
    <w:rsid w:val="00F50296"/>
    <w:rsid w:val="00F507D8"/>
    <w:rsid w:val="00F50C6A"/>
    <w:rsid w:val="00F50D4C"/>
    <w:rsid w:val="00F50DCB"/>
    <w:rsid w:val="00F51392"/>
    <w:rsid w:val="00F51485"/>
    <w:rsid w:val="00F514D6"/>
    <w:rsid w:val="00F51646"/>
    <w:rsid w:val="00F51812"/>
    <w:rsid w:val="00F518E9"/>
    <w:rsid w:val="00F51D93"/>
    <w:rsid w:val="00F51E0B"/>
    <w:rsid w:val="00F51E8E"/>
    <w:rsid w:val="00F51ED8"/>
    <w:rsid w:val="00F52245"/>
    <w:rsid w:val="00F52410"/>
    <w:rsid w:val="00F52477"/>
    <w:rsid w:val="00F5293F"/>
    <w:rsid w:val="00F52C6E"/>
    <w:rsid w:val="00F52F6B"/>
    <w:rsid w:val="00F53005"/>
    <w:rsid w:val="00F530D2"/>
    <w:rsid w:val="00F53123"/>
    <w:rsid w:val="00F53EA9"/>
    <w:rsid w:val="00F53F9A"/>
    <w:rsid w:val="00F542A2"/>
    <w:rsid w:val="00F54372"/>
    <w:rsid w:val="00F546BD"/>
    <w:rsid w:val="00F54756"/>
    <w:rsid w:val="00F5489B"/>
    <w:rsid w:val="00F54B3A"/>
    <w:rsid w:val="00F54DC7"/>
    <w:rsid w:val="00F54E2D"/>
    <w:rsid w:val="00F54F5F"/>
    <w:rsid w:val="00F5507A"/>
    <w:rsid w:val="00F552A9"/>
    <w:rsid w:val="00F552B7"/>
    <w:rsid w:val="00F554A3"/>
    <w:rsid w:val="00F55D77"/>
    <w:rsid w:val="00F56048"/>
    <w:rsid w:val="00F5675B"/>
    <w:rsid w:val="00F56AA7"/>
    <w:rsid w:val="00F56C30"/>
    <w:rsid w:val="00F56C47"/>
    <w:rsid w:val="00F56D82"/>
    <w:rsid w:val="00F57110"/>
    <w:rsid w:val="00F5719F"/>
    <w:rsid w:val="00F57309"/>
    <w:rsid w:val="00F576B3"/>
    <w:rsid w:val="00F57726"/>
    <w:rsid w:val="00F57CF1"/>
    <w:rsid w:val="00F57E9C"/>
    <w:rsid w:val="00F57FC5"/>
    <w:rsid w:val="00F602EE"/>
    <w:rsid w:val="00F607AA"/>
    <w:rsid w:val="00F60ACE"/>
    <w:rsid w:val="00F60B68"/>
    <w:rsid w:val="00F60FB0"/>
    <w:rsid w:val="00F6110D"/>
    <w:rsid w:val="00F61355"/>
    <w:rsid w:val="00F6136D"/>
    <w:rsid w:val="00F61424"/>
    <w:rsid w:val="00F616D4"/>
    <w:rsid w:val="00F61A20"/>
    <w:rsid w:val="00F61BB2"/>
    <w:rsid w:val="00F61BEB"/>
    <w:rsid w:val="00F61C0D"/>
    <w:rsid w:val="00F61ED1"/>
    <w:rsid w:val="00F6201C"/>
    <w:rsid w:val="00F62065"/>
    <w:rsid w:val="00F62310"/>
    <w:rsid w:val="00F6233B"/>
    <w:rsid w:val="00F6276A"/>
    <w:rsid w:val="00F62910"/>
    <w:rsid w:val="00F629F4"/>
    <w:rsid w:val="00F62C55"/>
    <w:rsid w:val="00F62C84"/>
    <w:rsid w:val="00F62E7A"/>
    <w:rsid w:val="00F63652"/>
    <w:rsid w:val="00F636CF"/>
    <w:rsid w:val="00F636F2"/>
    <w:rsid w:val="00F6375B"/>
    <w:rsid w:val="00F637AC"/>
    <w:rsid w:val="00F63D62"/>
    <w:rsid w:val="00F63E5E"/>
    <w:rsid w:val="00F63F3B"/>
    <w:rsid w:val="00F63F5E"/>
    <w:rsid w:val="00F640FF"/>
    <w:rsid w:val="00F64669"/>
    <w:rsid w:val="00F64A37"/>
    <w:rsid w:val="00F64B57"/>
    <w:rsid w:val="00F64B72"/>
    <w:rsid w:val="00F64CEF"/>
    <w:rsid w:val="00F65274"/>
    <w:rsid w:val="00F652D7"/>
    <w:rsid w:val="00F65819"/>
    <w:rsid w:val="00F65AAF"/>
    <w:rsid w:val="00F65C70"/>
    <w:rsid w:val="00F65D01"/>
    <w:rsid w:val="00F65E94"/>
    <w:rsid w:val="00F661C9"/>
    <w:rsid w:val="00F66263"/>
    <w:rsid w:val="00F66300"/>
    <w:rsid w:val="00F665CD"/>
    <w:rsid w:val="00F66A63"/>
    <w:rsid w:val="00F66C0C"/>
    <w:rsid w:val="00F66C83"/>
    <w:rsid w:val="00F66E38"/>
    <w:rsid w:val="00F66E92"/>
    <w:rsid w:val="00F66F55"/>
    <w:rsid w:val="00F67124"/>
    <w:rsid w:val="00F67528"/>
    <w:rsid w:val="00F676CA"/>
    <w:rsid w:val="00F677E4"/>
    <w:rsid w:val="00F678BD"/>
    <w:rsid w:val="00F678F4"/>
    <w:rsid w:val="00F67AD4"/>
    <w:rsid w:val="00F67D27"/>
    <w:rsid w:val="00F7005F"/>
    <w:rsid w:val="00F70259"/>
    <w:rsid w:val="00F704D1"/>
    <w:rsid w:val="00F706A1"/>
    <w:rsid w:val="00F70AAA"/>
    <w:rsid w:val="00F70E92"/>
    <w:rsid w:val="00F711B1"/>
    <w:rsid w:val="00F71463"/>
    <w:rsid w:val="00F715F2"/>
    <w:rsid w:val="00F71712"/>
    <w:rsid w:val="00F71727"/>
    <w:rsid w:val="00F71747"/>
    <w:rsid w:val="00F71845"/>
    <w:rsid w:val="00F7196C"/>
    <w:rsid w:val="00F71A62"/>
    <w:rsid w:val="00F71C8F"/>
    <w:rsid w:val="00F71F63"/>
    <w:rsid w:val="00F71FD3"/>
    <w:rsid w:val="00F72377"/>
    <w:rsid w:val="00F724FF"/>
    <w:rsid w:val="00F7283D"/>
    <w:rsid w:val="00F72EB0"/>
    <w:rsid w:val="00F72EFF"/>
    <w:rsid w:val="00F72FBC"/>
    <w:rsid w:val="00F7318D"/>
    <w:rsid w:val="00F7329D"/>
    <w:rsid w:val="00F732D9"/>
    <w:rsid w:val="00F73454"/>
    <w:rsid w:val="00F736EF"/>
    <w:rsid w:val="00F73874"/>
    <w:rsid w:val="00F73963"/>
    <w:rsid w:val="00F739C3"/>
    <w:rsid w:val="00F73A37"/>
    <w:rsid w:val="00F73ADD"/>
    <w:rsid w:val="00F73DEA"/>
    <w:rsid w:val="00F74006"/>
    <w:rsid w:val="00F740B3"/>
    <w:rsid w:val="00F74262"/>
    <w:rsid w:val="00F748DA"/>
    <w:rsid w:val="00F748F6"/>
    <w:rsid w:val="00F74AFD"/>
    <w:rsid w:val="00F74B12"/>
    <w:rsid w:val="00F75200"/>
    <w:rsid w:val="00F7522C"/>
    <w:rsid w:val="00F755BD"/>
    <w:rsid w:val="00F75614"/>
    <w:rsid w:val="00F757B5"/>
    <w:rsid w:val="00F757D7"/>
    <w:rsid w:val="00F759C0"/>
    <w:rsid w:val="00F75BDC"/>
    <w:rsid w:val="00F76107"/>
    <w:rsid w:val="00F76536"/>
    <w:rsid w:val="00F76687"/>
    <w:rsid w:val="00F7672C"/>
    <w:rsid w:val="00F767F2"/>
    <w:rsid w:val="00F7686C"/>
    <w:rsid w:val="00F76AE6"/>
    <w:rsid w:val="00F76ECE"/>
    <w:rsid w:val="00F76FA2"/>
    <w:rsid w:val="00F7726F"/>
    <w:rsid w:val="00F772E2"/>
    <w:rsid w:val="00F772E9"/>
    <w:rsid w:val="00F7731F"/>
    <w:rsid w:val="00F77330"/>
    <w:rsid w:val="00F773ED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3D9"/>
    <w:rsid w:val="00F809AE"/>
    <w:rsid w:val="00F80BC9"/>
    <w:rsid w:val="00F80EA0"/>
    <w:rsid w:val="00F80EC1"/>
    <w:rsid w:val="00F80F1B"/>
    <w:rsid w:val="00F80F9F"/>
    <w:rsid w:val="00F81270"/>
    <w:rsid w:val="00F8141E"/>
    <w:rsid w:val="00F81422"/>
    <w:rsid w:val="00F81511"/>
    <w:rsid w:val="00F8166F"/>
    <w:rsid w:val="00F817C5"/>
    <w:rsid w:val="00F81F3E"/>
    <w:rsid w:val="00F81F72"/>
    <w:rsid w:val="00F820D3"/>
    <w:rsid w:val="00F8274E"/>
    <w:rsid w:val="00F82873"/>
    <w:rsid w:val="00F828DE"/>
    <w:rsid w:val="00F82A35"/>
    <w:rsid w:val="00F82BFE"/>
    <w:rsid w:val="00F82C77"/>
    <w:rsid w:val="00F83133"/>
    <w:rsid w:val="00F83211"/>
    <w:rsid w:val="00F832B1"/>
    <w:rsid w:val="00F832CB"/>
    <w:rsid w:val="00F833CB"/>
    <w:rsid w:val="00F83438"/>
    <w:rsid w:val="00F834B6"/>
    <w:rsid w:val="00F8375A"/>
    <w:rsid w:val="00F83830"/>
    <w:rsid w:val="00F83D1E"/>
    <w:rsid w:val="00F83DEC"/>
    <w:rsid w:val="00F83E1D"/>
    <w:rsid w:val="00F83E89"/>
    <w:rsid w:val="00F83FCA"/>
    <w:rsid w:val="00F84131"/>
    <w:rsid w:val="00F8428C"/>
    <w:rsid w:val="00F8440B"/>
    <w:rsid w:val="00F8452D"/>
    <w:rsid w:val="00F847B8"/>
    <w:rsid w:val="00F84870"/>
    <w:rsid w:val="00F84944"/>
    <w:rsid w:val="00F85649"/>
    <w:rsid w:val="00F8568E"/>
    <w:rsid w:val="00F859F2"/>
    <w:rsid w:val="00F85B24"/>
    <w:rsid w:val="00F85B2A"/>
    <w:rsid w:val="00F85BF7"/>
    <w:rsid w:val="00F85E8D"/>
    <w:rsid w:val="00F86164"/>
    <w:rsid w:val="00F8626B"/>
    <w:rsid w:val="00F86336"/>
    <w:rsid w:val="00F8640E"/>
    <w:rsid w:val="00F864C1"/>
    <w:rsid w:val="00F86744"/>
    <w:rsid w:val="00F86A6A"/>
    <w:rsid w:val="00F86B07"/>
    <w:rsid w:val="00F86B09"/>
    <w:rsid w:val="00F86B93"/>
    <w:rsid w:val="00F86BBA"/>
    <w:rsid w:val="00F86E01"/>
    <w:rsid w:val="00F870D2"/>
    <w:rsid w:val="00F87403"/>
    <w:rsid w:val="00F8757A"/>
    <w:rsid w:val="00F8771B"/>
    <w:rsid w:val="00F87831"/>
    <w:rsid w:val="00F87B40"/>
    <w:rsid w:val="00F87C34"/>
    <w:rsid w:val="00F87F31"/>
    <w:rsid w:val="00F87F60"/>
    <w:rsid w:val="00F87FB4"/>
    <w:rsid w:val="00F90590"/>
    <w:rsid w:val="00F90818"/>
    <w:rsid w:val="00F90AEC"/>
    <w:rsid w:val="00F90D85"/>
    <w:rsid w:val="00F90FAB"/>
    <w:rsid w:val="00F910A9"/>
    <w:rsid w:val="00F913A7"/>
    <w:rsid w:val="00F919F8"/>
    <w:rsid w:val="00F91CF4"/>
    <w:rsid w:val="00F91F13"/>
    <w:rsid w:val="00F92041"/>
    <w:rsid w:val="00F920C8"/>
    <w:rsid w:val="00F9219E"/>
    <w:rsid w:val="00F924E4"/>
    <w:rsid w:val="00F9269E"/>
    <w:rsid w:val="00F9281C"/>
    <w:rsid w:val="00F929B5"/>
    <w:rsid w:val="00F92CBC"/>
    <w:rsid w:val="00F92E4D"/>
    <w:rsid w:val="00F92F51"/>
    <w:rsid w:val="00F93178"/>
    <w:rsid w:val="00F93606"/>
    <w:rsid w:val="00F93775"/>
    <w:rsid w:val="00F93932"/>
    <w:rsid w:val="00F93A40"/>
    <w:rsid w:val="00F93C34"/>
    <w:rsid w:val="00F93D03"/>
    <w:rsid w:val="00F93DAC"/>
    <w:rsid w:val="00F93F04"/>
    <w:rsid w:val="00F93F1A"/>
    <w:rsid w:val="00F94029"/>
    <w:rsid w:val="00F9434B"/>
    <w:rsid w:val="00F943DE"/>
    <w:rsid w:val="00F94618"/>
    <w:rsid w:val="00F9513B"/>
    <w:rsid w:val="00F95265"/>
    <w:rsid w:val="00F952C8"/>
    <w:rsid w:val="00F95318"/>
    <w:rsid w:val="00F9534B"/>
    <w:rsid w:val="00F95377"/>
    <w:rsid w:val="00F9538B"/>
    <w:rsid w:val="00F955D9"/>
    <w:rsid w:val="00F95BE3"/>
    <w:rsid w:val="00F95D4F"/>
    <w:rsid w:val="00F95E4A"/>
    <w:rsid w:val="00F95E66"/>
    <w:rsid w:val="00F96232"/>
    <w:rsid w:val="00F962D8"/>
    <w:rsid w:val="00F9647D"/>
    <w:rsid w:val="00F96803"/>
    <w:rsid w:val="00F9699A"/>
    <w:rsid w:val="00F96A51"/>
    <w:rsid w:val="00F96AFB"/>
    <w:rsid w:val="00F96C06"/>
    <w:rsid w:val="00F970AF"/>
    <w:rsid w:val="00F972E4"/>
    <w:rsid w:val="00F9744E"/>
    <w:rsid w:val="00F974EB"/>
    <w:rsid w:val="00F975FF"/>
    <w:rsid w:val="00F976CA"/>
    <w:rsid w:val="00F978A8"/>
    <w:rsid w:val="00F97AD1"/>
    <w:rsid w:val="00F97C90"/>
    <w:rsid w:val="00F97DBF"/>
    <w:rsid w:val="00F97F41"/>
    <w:rsid w:val="00F97F51"/>
    <w:rsid w:val="00FA0002"/>
    <w:rsid w:val="00FA0042"/>
    <w:rsid w:val="00FA02A6"/>
    <w:rsid w:val="00FA02BD"/>
    <w:rsid w:val="00FA03A9"/>
    <w:rsid w:val="00FA0431"/>
    <w:rsid w:val="00FA059D"/>
    <w:rsid w:val="00FA0855"/>
    <w:rsid w:val="00FA1151"/>
    <w:rsid w:val="00FA117A"/>
    <w:rsid w:val="00FA123D"/>
    <w:rsid w:val="00FA144D"/>
    <w:rsid w:val="00FA19DF"/>
    <w:rsid w:val="00FA1A2D"/>
    <w:rsid w:val="00FA1AF8"/>
    <w:rsid w:val="00FA1DFE"/>
    <w:rsid w:val="00FA20F4"/>
    <w:rsid w:val="00FA2122"/>
    <w:rsid w:val="00FA2582"/>
    <w:rsid w:val="00FA27B7"/>
    <w:rsid w:val="00FA27D0"/>
    <w:rsid w:val="00FA27F1"/>
    <w:rsid w:val="00FA288D"/>
    <w:rsid w:val="00FA2AE1"/>
    <w:rsid w:val="00FA2CD4"/>
    <w:rsid w:val="00FA2D83"/>
    <w:rsid w:val="00FA2EF8"/>
    <w:rsid w:val="00FA2FAC"/>
    <w:rsid w:val="00FA2FCB"/>
    <w:rsid w:val="00FA39BB"/>
    <w:rsid w:val="00FA3B2E"/>
    <w:rsid w:val="00FA3FA2"/>
    <w:rsid w:val="00FA404D"/>
    <w:rsid w:val="00FA47CD"/>
    <w:rsid w:val="00FA4962"/>
    <w:rsid w:val="00FA49D3"/>
    <w:rsid w:val="00FA4C43"/>
    <w:rsid w:val="00FA4C4E"/>
    <w:rsid w:val="00FA4CD9"/>
    <w:rsid w:val="00FA4CF6"/>
    <w:rsid w:val="00FA4D3E"/>
    <w:rsid w:val="00FA4DB7"/>
    <w:rsid w:val="00FA4FA2"/>
    <w:rsid w:val="00FA521C"/>
    <w:rsid w:val="00FA56FC"/>
    <w:rsid w:val="00FA5B4A"/>
    <w:rsid w:val="00FA5E44"/>
    <w:rsid w:val="00FA5F87"/>
    <w:rsid w:val="00FA6091"/>
    <w:rsid w:val="00FA6433"/>
    <w:rsid w:val="00FA677B"/>
    <w:rsid w:val="00FA6BEB"/>
    <w:rsid w:val="00FA704F"/>
    <w:rsid w:val="00FA70FE"/>
    <w:rsid w:val="00FA72F9"/>
    <w:rsid w:val="00FA74CA"/>
    <w:rsid w:val="00FA7520"/>
    <w:rsid w:val="00FA7706"/>
    <w:rsid w:val="00FA7760"/>
    <w:rsid w:val="00FA77D2"/>
    <w:rsid w:val="00FA7917"/>
    <w:rsid w:val="00FA7984"/>
    <w:rsid w:val="00FA7E32"/>
    <w:rsid w:val="00FB0024"/>
    <w:rsid w:val="00FB0249"/>
    <w:rsid w:val="00FB05C6"/>
    <w:rsid w:val="00FB0951"/>
    <w:rsid w:val="00FB0A0D"/>
    <w:rsid w:val="00FB0BC4"/>
    <w:rsid w:val="00FB118F"/>
    <w:rsid w:val="00FB11F8"/>
    <w:rsid w:val="00FB1361"/>
    <w:rsid w:val="00FB16F7"/>
    <w:rsid w:val="00FB1B67"/>
    <w:rsid w:val="00FB1BA9"/>
    <w:rsid w:val="00FB1C57"/>
    <w:rsid w:val="00FB2394"/>
    <w:rsid w:val="00FB24D3"/>
    <w:rsid w:val="00FB251E"/>
    <w:rsid w:val="00FB2818"/>
    <w:rsid w:val="00FB2BC0"/>
    <w:rsid w:val="00FB2EBA"/>
    <w:rsid w:val="00FB3035"/>
    <w:rsid w:val="00FB3321"/>
    <w:rsid w:val="00FB3665"/>
    <w:rsid w:val="00FB3FBF"/>
    <w:rsid w:val="00FB45D2"/>
    <w:rsid w:val="00FB4C15"/>
    <w:rsid w:val="00FB4CFD"/>
    <w:rsid w:val="00FB4DFD"/>
    <w:rsid w:val="00FB50D1"/>
    <w:rsid w:val="00FB50EB"/>
    <w:rsid w:val="00FB55C0"/>
    <w:rsid w:val="00FB5801"/>
    <w:rsid w:val="00FB5DA0"/>
    <w:rsid w:val="00FB5E86"/>
    <w:rsid w:val="00FB5F60"/>
    <w:rsid w:val="00FB6118"/>
    <w:rsid w:val="00FB65BA"/>
    <w:rsid w:val="00FB65E2"/>
    <w:rsid w:val="00FB661D"/>
    <w:rsid w:val="00FB66E0"/>
    <w:rsid w:val="00FB6715"/>
    <w:rsid w:val="00FB69A3"/>
    <w:rsid w:val="00FB6C2D"/>
    <w:rsid w:val="00FB702A"/>
    <w:rsid w:val="00FB7083"/>
    <w:rsid w:val="00FB71FD"/>
    <w:rsid w:val="00FB724E"/>
    <w:rsid w:val="00FB7258"/>
    <w:rsid w:val="00FB7296"/>
    <w:rsid w:val="00FB7310"/>
    <w:rsid w:val="00FB7532"/>
    <w:rsid w:val="00FB753C"/>
    <w:rsid w:val="00FB7683"/>
    <w:rsid w:val="00FB7888"/>
    <w:rsid w:val="00FB78A0"/>
    <w:rsid w:val="00FB7ACE"/>
    <w:rsid w:val="00FB7D6A"/>
    <w:rsid w:val="00FB7D82"/>
    <w:rsid w:val="00FB7E47"/>
    <w:rsid w:val="00FB7E4B"/>
    <w:rsid w:val="00FB7E68"/>
    <w:rsid w:val="00FC03FD"/>
    <w:rsid w:val="00FC0444"/>
    <w:rsid w:val="00FC05F1"/>
    <w:rsid w:val="00FC06CA"/>
    <w:rsid w:val="00FC08C9"/>
    <w:rsid w:val="00FC0F6D"/>
    <w:rsid w:val="00FC1143"/>
    <w:rsid w:val="00FC1144"/>
    <w:rsid w:val="00FC1470"/>
    <w:rsid w:val="00FC196F"/>
    <w:rsid w:val="00FC1CC3"/>
    <w:rsid w:val="00FC2003"/>
    <w:rsid w:val="00FC2194"/>
    <w:rsid w:val="00FC21E5"/>
    <w:rsid w:val="00FC2242"/>
    <w:rsid w:val="00FC2438"/>
    <w:rsid w:val="00FC2AB3"/>
    <w:rsid w:val="00FC2C6F"/>
    <w:rsid w:val="00FC2E42"/>
    <w:rsid w:val="00FC301C"/>
    <w:rsid w:val="00FC3109"/>
    <w:rsid w:val="00FC3321"/>
    <w:rsid w:val="00FC3802"/>
    <w:rsid w:val="00FC383B"/>
    <w:rsid w:val="00FC395D"/>
    <w:rsid w:val="00FC3ACA"/>
    <w:rsid w:val="00FC3D3C"/>
    <w:rsid w:val="00FC41D1"/>
    <w:rsid w:val="00FC42AB"/>
    <w:rsid w:val="00FC4739"/>
    <w:rsid w:val="00FC479A"/>
    <w:rsid w:val="00FC483A"/>
    <w:rsid w:val="00FC4C68"/>
    <w:rsid w:val="00FC5057"/>
    <w:rsid w:val="00FC5482"/>
    <w:rsid w:val="00FC5579"/>
    <w:rsid w:val="00FC5680"/>
    <w:rsid w:val="00FC586F"/>
    <w:rsid w:val="00FC5C90"/>
    <w:rsid w:val="00FC5CD2"/>
    <w:rsid w:val="00FC5E35"/>
    <w:rsid w:val="00FC6046"/>
    <w:rsid w:val="00FC6415"/>
    <w:rsid w:val="00FC6530"/>
    <w:rsid w:val="00FC6782"/>
    <w:rsid w:val="00FC68DF"/>
    <w:rsid w:val="00FC6A17"/>
    <w:rsid w:val="00FC6CEB"/>
    <w:rsid w:val="00FC6ECD"/>
    <w:rsid w:val="00FC7042"/>
    <w:rsid w:val="00FC7083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847"/>
    <w:rsid w:val="00FD0936"/>
    <w:rsid w:val="00FD0F29"/>
    <w:rsid w:val="00FD1071"/>
    <w:rsid w:val="00FD11C9"/>
    <w:rsid w:val="00FD129F"/>
    <w:rsid w:val="00FD1306"/>
    <w:rsid w:val="00FD13CF"/>
    <w:rsid w:val="00FD1498"/>
    <w:rsid w:val="00FD159A"/>
    <w:rsid w:val="00FD15B3"/>
    <w:rsid w:val="00FD1BC6"/>
    <w:rsid w:val="00FD1C01"/>
    <w:rsid w:val="00FD1D7D"/>
    <w:rsid w:val="00FD1F6C"/>
    <w:rsid w:val="00FD1F7F"/>
    <w:rsid w:val="00FD1F96"/>
    <w:rsid w:val="00FD2188"/>
    <w:rsid w:val="00FD21B4"/>
    <w:rsid w:val="00FD22DA"/>
    <w:rsid w:val="00FD28C5"/>
    <w:rsid w:val="00FD2BC6"/>
    <w:rsid w:val="00FD2D77"/>
    <w:rsid w:val="00FD2E7D"/>
    <w:rsid w:val="00FD2F3C"/>
    <w:rsid w:val="00FD3053"/>
    <w:rsid w:val="00FD3212"/>
    <w:rsid w:val="00FD330B"/>
    <w:rsid w:val="00FD3420"/>
    <w:rsid w:val="00FD3523"/>
    <w:rsid w:val="00FD352B"/>
    <w:rsid w:val="00FD35E1"/>
    <w:rsid w:val="00FD36D9"/>
    <w:rsid w:val="00FD3A23"/>
    <w:rsid w:val="00FD3BC8"/>
    <w:rsid w:val="00FD3DC4"/>
    <w:rsid w:val="00FD3EF8"/>
    <w:rsid w:val="00FD3F9F"/>
    <w:rsid w:val="00FD4488"/>
    <w:rsid w:val="00FD47B9"/>
    <w:rsid w:val="00FD494A"/>
    <w:rsid w:val="00FD4AB8"/>
    <w:rsid w:val="00FD4FC2"/>
    <w:rsid w:val="00FD515D"/>
    <w:rsid w:val="00FD5267"/>
    <w:rsid w:val="00FD530C"/>
    <w:rsid w:val="00FD5718"/>
    <w:rsid w:val="00FD61BB"/>
    <w:rsid w:val="00FD650C"/>
    <w:rsid w:val="00FD66EA"/>
    <w:rsid w:val="00FD6834"/>
    <w:rsid w:val="00FD6898"/>
    <w:rsid w:val="00FD6938"/>
    <w:rsid w:val="00FD69A7"/>
    <w:rsid w:val="00FD6A27"/>
    <w:rsid w:val="00FD6BC9"/>
    <w:rsid w:val="00FD6C73"/>
    <w:rsid w:val="00FD6E16"/>
    <w:rsid w:val="00FD6F12"/>
    <w:rsid w:val="00FD700F"/>
    <w:rsid w:val="00FD7062"/>
    <w:rsid w:val="00FD7208"/>
    <w:rsid w:val="00FD76C3"/>
    <w:rsid w:val="00FD7982"/>
    <w:rsid w:val="00FD79B4"/>
    <w:rsid w:val="00FD7A33"/>
    <w:rsid w:val="00FD7C2F"/>
    <w:rsid w:val="00FE00A8"/>
    <w:rsid w:val="00FE0180"/>
    <w:rsid w:val="00FE01FE"/>
    <w:rsid w:val="00FE058D"/>
    <w:rsid w:val="00FE07AC"/>
    <w:rsid w:val="00FE0B93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8BA"/>
    <w:rsid w:val="00FE295A"/>
    <w:rsid w:val="00FE2B6E"/>
    <w:rsid w:val="00FE34E5"/>
    <w:rsid w:val="00FE365F"/>
    <w:rsid w:val="00FE3760"/>
    <w:rsid w:val="00FE4353"/>
    <w:rsid w:val="00FE43CD"/>
    <w:rsid w:val="00FE4495"/>
    <w:rsid w:val="00FE4775"/>
    <w:rsid w:val="00FE4D0B"/>
    <w:rsid w:val="00FE5383"/>
    <w:rsid w:val="00FE5434"/>
    <w:rsid w:val="00FE56B7"/>
    <w:rsid w:val="00FE5743"/>
    <w:rsid w:val="00FE5801"/>
    <w:rsid w:val="00FE5CC3"/>
    <w:rsid w:val="00FE5D71"/>
    <w:rsid w:val="00FE5DBE"/>
    <w:rsid w:val="00FE6092"/>
    <w:rsid w:val="00FE61C0"/>
    <w:rsid w:val="00FE659A"/>
    <w:rsid w:val="00FE6677"/>
    <w:rsid w:val="00FE6BD0"/>
    <w:rsid w:val="00FE6BED"/>
    <w:rsid w:val="00FE6CD8"/>
    <w:rsid w:val="00FE6D16"/>
    <w:rsid w:val="00FE6EB4"/>
    <w:rsid w:val="00FE7043"/>
    <w:rsid w:val="00FE73BF"/>
    <w:rsid w:val="00FE74C5"/>
    <w:rsid w:val="00FE74CF"/>
    <w:rsid w:val="00FE76A0"/>
    <w:rsid w:val="00FE76F7"/>
    <w:rsid w:val="00FE771D"/>
    <w:rsid w:val="00FE7760"/>
    <w:rsid w:val="00FE7C33"/>
    <w:rsid w:val="00FE7C4E"/>
    <w:rsid w:val="00FE7CDC"/>
    <w:rsid w:val="00FE7DC6"/>
    <w:rsid w:val="00FE7E2D"/>
    <w:rsid w:val="00FE7F53"/>
    <w:rsid w:val="00FF02BF"/>
    <w:rsid w:val="00FF05D3"/>
    <w:rsid w:val="00FF061F"/>
    <w:rsid w:val="00FF074E"/>
    <w:rsid w:val="00FF0896"/>
    <w:rsid w:val="00FF0BE3"/>
    <w:rsid w:val="00FF0D28"/>
    <w:rsid w:val="00FF0EA0"/>
    <w:rsid w:val="00FF10C8"/>
    <w:rsid w:val="00FF1496"/>
    <w:rsid w:val="00FF15B2"/>
    <w:rsid w:val="00FF17E3"/>
    <w:rsid w:val="00FF18E9"/>
    <w:rsid w:val="00FF1978"/>
    <w:rsid w:val="00FF1A41"/>
    <w:rsid w:val="00FF1AD6"/>
    <w:rsid w:val="00FF1D31"/>
    <w:rsid w:val="00FF1E53"/>
    <w:rsid w:val="00FF1FB8"/>
    <w:rsid w:val="00FF217E"/>
    <w:rsid w:val="00FF21EE"/>
    <w:rsid w:val="00FF224D"/>
    <w:rsid w:val="00FF22D9"/>
    <w:rsid w:val="00FF241E"/>
    <w:rsid w:val="00FF24E8"/>
    <w:rsid w:val="00FF269A"/>
    <w:rsid w:val="00FF26E6"/>
    <w:rsid w:val="00FF282B"/>
    <w:rsid w:val="00FF2974"/>
    <w:rsid w:val="00FF2A21"/>
    <w:rsid w:val="00FF2BEC"/>
    <w:rsid w:val="00FF2CF1"/>
    <w:rsid w:val="00FF2D79"/>
    <w:rsid w:val="00FF300D"/>
    <w:rsid w:val="00FF3173"/>
    <w:rsid w:val="00FF3278"/>
    <w:rsid w:val="00FF34A6"/>
    <w:rsid w:val="00FF3914"/>
    <w:rsid w:val="00FF3EC6"/>
    <w:rsid w:val="00FF3FF3"/>
    <w:rsid w:val="00FF4128"/>
    <w:rsid w:val="00FF413D"/>
    <w:rsid w:val="00FF4288"/>
    <w:rsid w:val="00FF4562"/>
    <w:rsid w:val="00FF49D1"/>
    <w:rsid w:val="00FF4BCB"/>
    <w:rsid w:val="00FF4D09"/>
    <w:rsid w:val="00FF533C"/>
    <w:rsid w:val="00FF53DA"/>
    <w:rsid w:val="00FF5647"/>
    <w:rsid w:val="00FF58EA"/>
    <w:rsid w:val="00FF59F1"/>
    <w:rsid w:val="00FF5A5D"/>
    <w:rsid w:val="00FF5B33"/>
    <w:rsid w:val="00FF5CF0"/>
    <w:rsid w:val="00FF5E05"/>
    <w:rsid w:val="00FF5E38"/>
    <w:rsid w:val="00FF5E4C"/>
    <w:rsid w:val="00FF5FEB"/>
    <w:rsid w:val="00FF61FE"/>
    <w:rsid w:val="00FF6342"/>
    <w:rsid w:val="00FF645E"/>
    <w:rsid w:val="00FF647B"/>
    <w:rsid w:val="00FF67DF"/>
    <w:rsid w:val="00FF68FE"/>
    <w:rsid w:val="00FF69B5"/>
    <w:rsid w:val="00FF69CB"/>
    <w:rsid w:val="00FF69F0"/>
    <w:rsid w:val="00FF6A4D"/>
    <w:rsid w:val="00FF6B29"/>
    <w:rsid w:val="00FF6DB1"/>
    <w:rsid w:val="00FF6DE4"/>
    <w:rsid w:val="00FF7578"/>
    <w:rsid w:val="00FF75E3"/>
    <w:rsid w:val="00FF7949"/>
    <w:rsid w:val="00FF79E3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7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F6D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6D4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F6D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6D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E5015"/>
    <w:pPr>
      <w:widowControl w:val="0"/>
      <w:autoSpaceDE w:val="0"/>
      <w:autoSpaceDN w:val="0"/>
    </w:pPr>
    <w:rPr>
      <w:rFonts w:ascii="Century Schoolbook" w:eastAsia="Times New Roman" w:hAnsi="Century Schoolbook" w:cs="Century Schoolbook"/>
      <w:b/>
      <w:sz w:val="20"/>
      <w:szCs w:val="20"/>
    </w:rPr>
  </w:style>
  <w:style w:type="character" w:customStyle="1" w:styleId="FontStyle11">
    <w:name w:val="Font Style11"/>
    <w:uiPriority w:val="99"/>
    <w:rsid w:val="00252297"/>
    <w:rPr>
      <w:rFonts w:ascii="Times New Roman" w:hAnsi="Times New Roman"/>
      <w:color w:val="000000"/>
      <w:spacing w:val="-10"/>
      <w:sz w:val="86"/>
    </w:rPr>
  </w:style>
  <w:style w:type="paragraph" w:customStyle="1" w:styleId="Style2">
    <w:name w:val="Style2"/>
    <w:basedOn w:val="Normal"/>
    <w:uiPriority w:val="99"/>
    <w:rsid w:val="00252297"/>
    <w:pPr>
      <w:widowControl w:val="0"/>
      <w:autoSpaceDE w:val="0"/>
      <w:autoSpaceDN w:val="0"/>
      <w:adjustRightInd w:val="0"/>
      <w:spacing w:line="1006" w:lineRule="exact"/>
      <w:ind w:firstLine="217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3</Pages>
  <Words>661</Words>
  <Characters>3769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cp:keywords/>
  <dc:description/>
  <cp:lastModifiedBy>Элемент</cp:lastModifiedBy>
  <cp:revision>14</cp:revision>
  <cp:lastPrinted>2021-06-23T05:15:00Z</cp:lastPrinted>
  <dcterms:created xsi:type="dcterms:W3CDTF">2020-04-29T06:45:00Z</dcterms:created>
  <dcterms:modified xsi:type="dcterms:W3CDTF">2021-12-21T06:42:00Z</dcterms:modified>
</cp:coreProperties>
</file>